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85E94" w14:textId="1E47EC11" w:rsidR="00FE1D4C" w:rsidRPr="000A44E9" w:rsidRDefault="00654E8F" w:rsidP="00FE1D4C">
      <w:pPr>
        <w:pStyle w:val="SupplementaryMaterial"/>
        <w:tabs>
          <w:tab w:val="left" w:pos="295"/>
          <w:tab w:val="center" w:pos="4888"/>
        </w:tabs>
      </w:pPr>
      <w:r w:rsidRPr="000A44E9">
        <w:t>Supplementary Material</w:t>
      </w:r>
    </w:p>
    <w:p w14:paraId="5343FCF6" w14:textId="325260E6" w:rsidR="00C470A9" w:rsidRPr="000A44E9" w:rsidRDefault="00474F71" w:rsidP="00C470A9">
      <w:pPr>
        <w:pStyle w:val="Ttulo"/>
        <w:tabs>
          <w:tab w:val="center" w:pos="4888"/>
        </w:tabs>
        <w:rPr>
          <w:lang w:val="en-GB"/>
        </w:rPr>
      </w:pPr>
      <w:bookmarkStart w:id="0" w:name="_Hlk70620942"/>
      <w:r>
        <w:rPr>
          <w:lang w:val="en-GB"/>
        </w:rPr>
        <w:t>No c</w:t>
      </w:r>
      <w:r w:rsidR="00C470A9" w:rsidRPr="000A44E9">
        <w:rPr>
          <w:lang w:val="en-GB"/>
        </w:rPr>
        <w:t>hanges in dietary intake after quitting smoking; a prospective study in Switzerland</w:t>
      </w:r>
    </w:p>
    <w:bookmarkEnd w:id="0"/>
    <w:p w14:paraId="06EF249A" w14:textId="77777777" w:rsidR="00FE1D4C" w:rsidRPr="000A44E9" w:rsidRDefault="00FE1D4C" w:rsidP="00FE1D4C">
      <w:pPr>
        <w:spacing w:before="240"/>
        <w:rPr>
          <w:rFonts w:cs="Times New Roman"/>
          <w:b/>
          <w:szCs w:val="24"/>
          <w:lang w:val="en-GB"/>
        </w:rPr>
      </w:pPr>
    </w:p>
    <w:p w14:paraId="1F5BCB9D" w14:textId="77777777" w:rsidR="00FE1D4C" w:rsidRPr="000A44E9" w:rsidRDefault="00FE1D4C" w:rsidP="00FE1D4C">
      <w:pPr>
        <w:spacing w:before="240"/>
        <w:rPr>
          <w:rFonts w:cs="Times New Roman"/>
          <w:b/>
          <w:szCs w:val="24"/>
          <w:lang w:val="pt-BR"/>
        </w:rPr>
      </w:pPr>
      <w:r w:rsidRPr="000A44E9">
        <w:rPr>
          <w:rFonts w:cs="Times New Roman"/>
          <w:b/>
          <w:szCs w:val="24"/>
          <w:lang w:val="pt-BR"/>
        </w:rPr>
        <w:t>Pollyanna Patriota</w:t>
      </w:r>
      <w:r w:rsidRPr="000A44E9">
        <w:rPr>
          <w:rFonts w:cs="Times New Roman"/>
          <w:b/>
          <w:szCs w:val="24"/>
          <w:vertAlign w:val="superscript"/>
          <w:lang w:val="pt-BR"/>
        </w:rPr>
        <w:t>1</w:t>
      </w:r>
      <w:r w:rsidRPr="000A44E9">
        <w:rPr>
          <w:rFonts w:cs="Times New Roman"/>
          <w:b/>
          <w:szCs w:val="24"/>
          <w:lang w:val="pt-BR"/>
        </w:rPr>
        <w:t>, Idris Guessous</w:t>
      </w:r>
      <w:r w:rsidRPr="000A44E9">
        <w:rPr>
          <w:rFonts w:cs="Times New Roman"/>
          <w:b/>
          <w:szCs w:val="24"/>
          <w:vertAlign w:val="superscript"/>
          <w:lang w:val="pt-BR"/>
        </w:rPr>
        <w:t>2</w:t>
      </w:r>
      <w:r w:rsidRPr="000A44E9">
        <w:rPr>
          <w:rFonts w:cs="Times New Roman"/>
          <w:b/>
          <w:szCs w:val="24"/>
          <w:lang w:val="pt-BR"/>
        </w:rPr>
        <w:t xml:space="preserve">, </w:t>
      </w:r>
      <w:r w:rsidRPr="000A44E9">
        <w:rPr>
          <w:rFonts w:cs="Times New Roman"/>
          <w:b/>
          <w:szCs w:val="24"/>
          <w:vertAlign w:val="superscript"/>
          <w:lang w:val="pt-BR"/>
        </w:rPr>
        <w:t>*</w:t>
      </w:r>
      <w:r w:rsidRPr="000A44E9">
        <w:rPr>
          <w:rFonts w:cs="Times New Roman"/>
          <w:b/>
          <w:szCs w:val="24"/>
          <w:lang w:val="pt-BR"/>
        </w:rPr>
        <w:t>Pedro Marques-Vidal</w:t>
      </w:r>
      <w:r w:rsidRPr="000A44E9">
        <w:rPr>
          <w:rFonts w:cs="Times New Roman"/>
          <w:b/>
          <w:szCs w:val="24"/>
          <w:vertAlign w:val="superscript"/>
          <w:lang w:val="pt-BR"/>
        </w:rPr>
        <w:t>3</w:t>
      </w:r>
    </w:p>
    <w:p w14:paraId="1F9F0B32" w14:textId="77777777" w:rsidR="00FE1D4C" w:rsidRPr="000A44E9" w:rsidRDefault="00FE1D4C" w:rsidP="00FE1D4C">
      <w:pPr>
        <w:spacing w:before="240" w:after="0"/>
        <w:rPr>
          <w:rFonts w:cs="Times New Roman"/>
          <w:b/>
          <w:szCs w:val="24"/>
        </w:rPr>
      </w:pPr>
      <w:r w:rsidRPr="000A44E9">
        <w:rPr>
          <w:rFonts w:cs="Times New Roman"/>
          <w:szCs w:val="24"/>
          <w:vertAlign w:val="superscript"/>
        </w:rPr>
        <w:t>1</w:t>
      </w:r>
      <w:r w:rsidRPr="000A44E9">
        <w:rPr>
          <w:szCs w:val="24"/>
          <w:vertAlign w:val="superscript"/>
          <w:lang w:val="en-GB"/>
        </w:rPr>
        <w:t xml:space="preserve"> </w:t>
      </w:r>
      <w:r w:rsidRPr="000A44E9">
        <w:rPr>
          <w:szCs w:val="24"/>
          <w:lang w:val="en-GB"/>
        </w:rPr>
        <w:t>Department of Nutrition, Institute of Health Sciences, Federal University of Triangulo Mineiro, Brazil</w:t>
      </w:r>
    </w:p>
    <w:p w14:paraId="337D49BE" w14:textId="77777777" w:rsidR="00FE1D4C" w:rsidRPr="000A44E9" w:rsidRDefault="00FE1D4C" w:rsidP="00FE1D4C">
      <w:pPr>
        <w:spacing w:after="0"/>
        <w:rPr>
          <w:szCs w:val="24"/>
        </w:rPr>
      </w:pPr>
      <w:r w:rsidRPr="000A44E9">
        <w:rPr>
          <w:rFonts w:cs="Times New Roman"/>
          <w:szCs w:val="24"/>
          <w:vertAlign w:val="superscript"/>
        </w:rPr>
        <w:t xml:space="preserve">2 </w:t>
      </w:r>
      <w:r w:rsidRPr="000A44E9">
        <w:rPr>
          <w:szCs w:val="24"/>
        </w:rPr>
        <w:t>Division of primary care medicine, Department of primary care medicine, Geneva university hospitals, Geneva, Switzerland</w:t>
      </w:r>
    </w:p>
    <w:p w14:paraId="6882C9EC" w14:textId="77777777" w:rsidR="00FE1D4C" w:rsidRPr="000A44E9" w:rsidRDefault="00FE1D4C" w:rsidP="00FE1D4C">
      <w:pPr>
        <w:spacing w:before="240" w:after="0"/>
        <w:rPr>
          <w:szCs w:val="24"/>
          <w:lang w:val="en-GB"/>
        </w:rPr>
      </w:pPr>
      <w:r w:rsidRPr="000A44E9">
        <w:rPr>
          <w:rFonts w:cs="Times New Roman"/>
          <w:szCs w:val="24"/>
          <w:vertAlign w:val="superscript"/>
        </w:rPr>
        <w:t xml:space="preserve">3 </w:t>
      </w:r>
      <w:r w:rsidRPr="000A44E9">
        <w:rPr>
          <w:szCs w:val="24"/>
          <w:lang w:val="en-GB"/>
        </w:rPr>
        <w:t>Department of medicine, internal medicine, Lausanne university hospital (CHUV), rue du Bugnon,46, 1011 Lausanne, Switzerland</w:t>
      </w:r>
    </w:p>
    <w:p w14:paraId="7C896302" w14:textId="77777777" w:rsidR="00FE1D4C" w:rsidRPr="000A44E9" w:rsidRDefault="00FE1D4C" w:rsidP="00FE1D4C">
      <w:pPr>
        <w:spacing w:after="0"/>
        <w:rPr>
          <w:rFonts w:cs="Times New Roman"/>
          <w:b/>
          <w:szCs w:val="24"/>
        </w:rPr>
      </w:pPr>
    </w:p>
    <w:p w14:paraId="3DA842BB" w14:textId="77777777" w:rsidR="00FE1D4C" w:rsidRPr="000A44E9" w:rsidRDefault="00FE1D4C" w:rsidP="00FE1D4C">
      <w:pPr>
        <w:spacing w:before="240" w:after="0"/>
        <w:rPr>
          <w:rFonts w:cs="Times New Roman"/>
          <w:szCs w:val="24"/>
          <w:lang w:val="pt-PT"/>
        </w:rPr>
      </w:pPr>
      <w:r w:rsidRPr="000A44E9">
        <w:rPr>
          <w:rFonts w:cs="Times New Roman"/>
          <w:b/>
          <w:szCs w:val="24"/>
          <w:lang w:val="pt-PT"/>
        </w:rPr>
        <w:t xml:space="preserve">* Correspondence: </w:t>
      </w:r>
      <w:r w:rsidRPr="000A44E9">
        <w:rPr>
          <w:rFonts w:cs="Times New Roman"/>
          <w:b/>
          <w:szCs w:val="24"/>
          <w:lang w:val="pt-PT"/>
        </w:rPr>
        <w:br/>
      </w:r>
      <w:r w:rsidRPr="000A44E9">
        <w:rPr>
          <w:rFonts w:cs="Times New Roman"/>
          <w:szCs w:val="24"/>
          <w:lang w:val="pt-PT"/>
        </w:rPr>
        <w:t>Pedro Marques-Vidal</w:t>
      </w:r>
      <w:r w:rsidRPr="000A44E9">
        <w:rPr>
          <w:rFonts w:cs="Times New Roman"/>
          <w:szCs w:val="24"/>
          <w:lang w:val="pt-PT"/>
        </w:rPr>
        <w:br/>
      </w:r>
      <w:hyperlink r:id="rId8" w:history="1">
        <w:r w:rsidRPr="000A44E9">
          <w:rPr>
            <w:rFonts w:cs="Times New Roman"/>
            <w:szCs w:val="24"/>
            <w:u w:val="single"/>
            <w:lang w:val="pt-PT"/>
          </w:rPr>
          <w:t>Pedro-Manuel.Marques-Vidal@chuv.ch</w:t>
        </w:r>
      </w:hyperlink>
    </w:p>
    <w:p w14:paraId="06076B05" w14:textId="2E214D9A" w:rsidR="00FE1D4C" w:rsidRPr="000A44E9" w:rsidRDefault="00FE1D4C" w:rsidP="00FE1D4C">
      <w:pPr>
        <w:pStyle w:val="Ttulo"/>
        <w:rPr>
          <w:lang w:val="pt-PT"/>
        </w:rPr>
      </w:pPr>
    </w:p>
    <w:p w14:paraId="19BE494B" w14:textId="4858E06C" w:rsidR="00FE1D4C" w:rsidRPr="000A44E9" w:rsidRDefault="00FE1D4C" w:rsidP="00FE1D4C">
      <w:pPr>
        <w:spacing w:before="0" w:after="200" w:line="276" w:lineRule="auto"/>
        <w:rPr>
          <w:lang w:val="pt-PT"/>
        </w:rPr>
      </w:pPr>
      <w:r w:rsidRPr="000A44E9">
        <w:rPr>
          <w:lang w:val="pt-PT"/>
        </w:rPr>
        <w:br w:type="page"/>
      </w:r>
    </w:p>
    <w:p w14:paraId="2AC5001B" w14:textId="3A3B4CC8" w:rsidR="003F524F" w:rsidRPr="000A44E9" w:rsidRDefault="003F524F" w:rsidP="0001436A">
      <w:pPr>
        <w:pStyle w:val="Ttulo1"/>
      </w:pPr>
      <w:r w:rsidRPr="000A44E9">
        <w:lastRenderedPageBreak/>
        <w:t>Supplementary figure 1 legend</w:t>
      </w:r>
    </w:p>
    <w:p w14:paraId="371FE5B1" w14:textId="77777777" w:rsidR="00A2232D" w:rsidRDefault="003F524F" w:rsidP="003F524F">
      <w:r w:rsidRPr="000A44E9">
        <w:t>Selection procedure.</w:t>
      </w:r>
    </w:p>
    <w:p w14:paraId="0FFD6F2C" w14:textId="5DBB8BF8" w:rsidR="003F524F" w:rsidRPr="000A44E9" w:rsidRDefault="003F524F" w:rsidP="003F524F">
      <w:r w:rsidRPr="000A44E9">
        <w:t>Other smoking categories include former smokers at both follow-ups and former smokers or never smokers who started smoking between first and second follow-ups.</w:t>
      </w:r>
    </w:p>
    <w:p w14:paraId="46AA41F4" w14:textId="77777777" w:rsidR="003F524F" w:rsidRPr="000A44E9" w:rsidRDefault="003F524F">
      <w:pPr>
        <w:spacing w:before="0" w:after="200" w:line="276" w:lineRule="auto"/>
        <w:rPr>
          <w:rFonts w:eastAsia="Cambria" w:cs="Times New Roman"/>
          <w:b/>
          <w:szCs w:val="24"/>
        </w:rPr>
      </w:pPr>
      <w:r w:rsidRPr="000A44E9">
        <w:br w:type="page"/>
      </w:r>
    </w:p>
    <w:p w14:paraId="3BD5A427" w14:textId="523B43F0" w:rsidR="00EA3D3C" w:rsidRPr="000A44E9" w:rsidRDefault="00654E8F" w:rsidP="0001436A">
      <w:pPr>
        <w:pStyle w:val="Ttulo1"/>
      </w:pPr>
      <w:r w:rsidRPr="000A44E9">
        <w:lastRenderedPageBreak/>
        <w:t>Supplementary Data</w:t>
      </w:r>
    </w:p>
    <w:p w14:paraId="544E6EDF" w14:textId="77777777" w:rsidR="00B26258" w:rsidRPr="000A44E9" w:rsidRDefault="00B26258" w:rsidP="009F2A75">
      <w:pPr>
        <w:spacing w:after="0" w:line="480" w:lineRule="auto"/>
        <w:ind w:left="360"/>
        <w:rPr>
          <w:szCs w:val="24"/>
          <w:lang w:val="en-GB"/>
        </w:rPr>
      </w:pPr>
      <w:r w:rsidRPr="000A44E9">
        <w:rPr>
          <w:b/>
          <w:bCs/>
          <w:szCs w:val="24"/>
          <w:lang w:val="en-GB"/>
        </w:rPr>
        <w:t>Supplementary table 1</w:t>
      </w:r>
      <w:r w:rsidRPr="000A44E9">
        <w:rPr>
          <w:szCs w:val="24"/>
          <w:lang w:val="en-GB"/>
        </w:rPr>
        <w:t>: food consumption guidelines of the Swiss society of nutrition</w:t>
      </w:r>
    </w:p>
    <w:tbl>
      <w:tblPr>
        <w:tblStyle w:val="Tabelacomgrade"/>
        <w:tblW w:w="0" w:type="auto"/>
        <w:tblInd w:w="2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</w:tblGrid>
      <w:tr w:rsidR="000A44E9" w:rsidRPr="000A44E9" w14:paraId="027A229E" w14:textId="77777777" w:rsidTr="005576C1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000323B" w14:textId="77777777" w:rsidR="00B26258" w:rsidRPr="000A44E9" w:rsidRDefault="00B26258" w:rsidP="009F2A75">
            <w:pPr>
              <w:widowControl w:val="0"/>
              <w:spacing w:before="0" w:after="120" w:line="360" w:lineRule="auto"/>
              <w:rPr>
                <w:b/>
                <w:bCs/>
                <w:spacing w:val="-1"/>
                <w:lang w:val="en-GB"/>
              </w:rPr>
            </w:pPr>
            <w:r w:rsidRPr="000A44E9">
              <w:rPr>
                <w:b/>
                <w:bCs/>
                <w:spacing w:val="-1"/>
                <w:lang w:val="en-GB"/>
              </w:rPr>
              <w:t xml:space="preserve">Food item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293FDBE" w14:textId="77777777" w:rsidR="00B26258" w:rsidRPr="000A44E9" w:rsidRDefault="00B26258" w:rsidP="009F2A75">
            <w:pPr>
              <w:widowControl w:val="0"/>
              <w:spacing w:before="0" w:after="120" w:line="360" w:lineRule="auto"/>
              <w:rPr>
                <w:b/>
                <w:bCs/>
                <w:spacing w:val="-1"/>
                <w:lang w:val="en-GB"/>
              </w:rPr>
            </w:pPr>
            <w:r w:rsidRPr="000A44E9">
              <w:rPr>
                <w:b/>
                <w:bCs/>
                <w:spacing w:val="-1"/>
                <w:lang w:val="en-GB"/>
              </w:rPr>
              <w:t>Recommendation</w:t>
            </w:r>
          </w:p>
        </w:tc>
      </w:tr>
      <w:tr w:rsidR="000A44E9" w:rsidRPr="000A44E9" w14:paraId="4078C4E0" w14:textId="77777777" w:rsidTr="005576C1">
        <w:tc>
          <w:tcPr>
            <w:tcW w:w="2268" w:type="dxa"/>
            <w:tcBorders>
              <w:top w:val="single" w:sz="4" w:space="0" w:color="auto"/>
            </w:tcBorders>
          </w:tcPr>
          <w:p w14:paraId="228EAA8B" w14:textId="77777777" w:rsidR="00B26258" w:rsidRPr="000A44E9" w:rsidRDefault="00B26258" w:rsidP="009F2A75">
            <w:pPr>
              <w:widowControl w:val="0"/>
              <w:spacing w:before="0" w:after="120" w:line="360" w:lineRule="auto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Fruits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631683D" w14:textId="77777777" w:rsidR="00B26258" w:rsidRPr="000A44E9" w:rsidRDefault="00B26258" w:rsidP="009F2A75">
            <w:pPr>
              <w:widowControl w:val="0"/>
              <w:spacing w:before="0" w:after="120" w:line="360" w:lineRule="auto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≥2 portions/day</w:t>
            </w:r>
          </w:p>
        </w:tc>
      </w:tr>
      <w:tr w:rsidR="000A44E9" w:rsidRPr="000A44E9" w14:paraId="73C066B5" w14:textId="77777777" w:rsidTr="005576C1">
        <w:tc>
          <w:tcPr>
            <w:tcW w:w="2268" w:type="dxa"/>
          </w:tcPr>
          <w:p w14:paraId="7425A19C" w14:textId="77777777" w:rsidR="00B26258" w:rsidRPr="000A44E9" w:rsidRDefault="00B26258" w:rsidP="009F2A75">
            <w:pPr>
              <w:widowControl w:val="0"/>
              <w:spacing w:before="0" w:after="120" w:line="360" w:lineRule="auto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Vegetables</w:t>
            </w:r>
          </w:p>
        </w:tc>
        <w:tc>
          <w:tcPr>
            <w:tcW w:w="2268" w:type="dxa"/>
          </w:tcPr>
          <w:p w14:paraId="62B5CE83" w14:textId="77777777" w:rsidR="00B26258" w:rsidRPr="000A44E9" w:rsidRDefault="00B26258" w:rsidP="009F2A75">
            <w:pPr>
              <w:widowControl w:val="0"/>
              <w:spacing w:before="0" w:after="120" w:line="360" w:lineRule="auto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≥3 portions/day</w:t>
            </w:r>
          </w:p>
        </w:tc>
      </w:tr>
      <w:tr w:rsidR="000A44E9" w:rsidRPr="000A44E9" w14:paraId="46E57C13" w14:textId="77777777" w:rsidTr="005576C1">
        <w:tc>
          <w:tcPr>
            <w:tcW w:w="2268" w:type="dxa"/>
          </w:tcPr>
          <w:p w14:paraId="373115E8" w14:textId="77777777" w:rsidR="00B26258" w:rsidRPr="000A44E9" w:rsidRDefault="00B26258" w:rsidP="009F2A75">
            <w:pPr>
              <w:widowControl w:val="0"/>
              <w:spacing w:before="0" w:after="120" w:line="360" w:lineRule="auto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Meat (all types)</w:t>
            </w:r>
          </w:p>
        </w:tc>
        <w:tc>
          <w:tcPr>
            <w:tcW w:w="2268" w:type="dxa"/>
          </w:tcPr>
          <w:p w14:paraId="71222B56" w14:textId="77777777" w:rsidR="00B26258" w:rsidRPr="000A44E9" w:rsidRDefault="00B26258" w:rsidP="009F2A75">
            <w:pPr>
              <w:widowControl w:val="0"/>
              <w:spacing w:before="0" w:after="120" w:line="360" w:lineRule="auto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≤5 portions/week</w:t>
            </w:r>
          </w:p>
        </w:tc>
      </w:tr>
      <w:tr w:rsidR="000A44E9" w:rsidRPr="000A44E9" w14:paraId="26BE0A86" w14:textId="77777777" w:rsidTr="005576C1">
        <w:tc>
          <w:tcPr>
            <w:tcW w:w="2268" w:type="dxa"/>
          </w:tcPr>
          <w:p w14:paraId="6CD5CC3A" w14:textId="77777777" w:rsidR="00B26258" w:rsidRPr="000A44E9" w:rsidRDefault="00B26258" w:rsidP="009F2A75">
            <w:pPr>
              <w:widowControl w:val="0"/>
              <w:spacing w:before="0" w:after="120" w:line="360" w:lineRule="auto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Fish</w:t>
            </w:r>
          </w:p>
        </w:tc>
        <w:tc>
          <w:tcPr>
            <w:tcW w:w="2268" w:type="dxa"/>
          </w:tcPr>
          <w:p w14:paraId="6108B96A" w14:textId="77777777" w:rsidR="00B26258" w:rsidRPr="000A44E9" w:rsidRDefault="00B26258" w:rsidP="009F2A75">
            <w:pPr>
              <w:widowControl w:val="0"/>
              <w:spacing w:before="0" w:after="120" w:line="360" w:lineRule="auto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≥1 portions/week</w:t>
            </w:r>
          </w:p>
        </w:tc>
      </w:tr>
      <w:tr w:rsidR="00B26258" w:rsidRPr="000A44E9" w14:paraId="68F4BE77" w14:textId="77777777" w:rsidTr="005576C1">
        <w:tc>
          <w:tcPr>
            <w:tcW w:w="2268" w:type="dxa"/>
            <w:tcBorders>
              <w:bottom w:val="single" w:sz="4" w:space="0" w:color="auto"/>
            </w:tcBorders>
          </w:tcPr>
          <w:p w14:paraId="63A6898C" w14:textId="77777777" w:rsidR="00B26258" w:rsidRPr="000A44E9" w:rsidRDefault="00B26258" w:rsidP="009F2A75">
            <w:pPr>
              <w:widowControl w:val="0"/>
              <w:spacing w:before="0" w:after="120" w:line="360" w:lineRule="auto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Dairy products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6F7BC05" w14:textId="77777777" w:rsidR="00B26258" w:rsidRPr="000A44E9" w:rsidRDefault="00B26258" w:rsidP="009F2A75">
            <w:pPr>
              <w:widowControl w:val="0"/>
              <w:spacing w:before="0" w:after="120" w:line="360" w:lineRule="auto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≥3 portions/day</w:t>
            </w:r>
          </w:p>
        </w:tc>
      </w:tr>
    </w:tbl>
    <w:p w14:paraId="103BD358" w14:textId="77777777" w:rsidR="00B26258" w:rsidRPr="000A44E9" w:rsidRDefault="00B26258" w:rsidP="00B26258">
      <w:pPr>
        <w:spacing w:after="0" w:line="360" w:lineRule="auto"/>
        <w:ind w:left="360"/>
        <w:rPr>
          <w:rFonts w:eastAsia="Calibri" w:cs="Times New Roman"/>
          <w:b/>
          <w:smallCaps/>
          <w:szCs w:val="24"/>
        </w:rPr>
      </w:pPr>
    </w:p>
    <w:p w14:paraId="622790F6" w14:textId="77777777" w:rsidR="00B26258" w:rsidRPr="000A44E9" w:rsidRDefault="00B26258" w:rsidP="00B26258">
      <w:pPr>
        <w:spacing w:after="0" w:line="360" w:lineRule="auto"/>
        <w:rPr>
          <w:rFonts w:eastAsia="Calibri" w:cs="Times New Roman"/>
          <w:b/>
          <w:smallCaps/>
          <w:szCs w:val="24"/>
        </w:rPr>
      </w:pPr>
    </w:p>
    <w:p w14:paraId="22F11DD6" w14:textId="77777777" w:rsidR="00B26258" w:rsidRPr="000A44E9" w:rsidRDefault="00B26258" w:rsidP="00B26258">
      <w:pPr>
        <w:rPr>
          <w:rFonts w:cs="Times New Roman"/>
          <w:b/>
          <w:bCs/>
          <w:szCs w:val="24"/>
        </w:rPr>
      </w:pPr>
      <w:r w:rsidRPr="000A44E9">
        <w:rPr>
          <w:rFonts w:cs="Times New Roman"/>
          <w:b/>
          <w:bCs/>
          <w:szCs w:val="24"/>
        </w:rPr>
        <w:br w:type="page"/>
      </w:r>
    </w:p>
    <w:p w14:paraId="171266DF" w14:textId="77777777" w:rsidR="00B26258" w:rsidRPr="000A44E9" w:rsidRDefault="00B26258" w:rsidP="009F2A75">
      <w:pPr>
        <w:spacing w:before="0" w:after="120" w:line="360" w:lineRule="auto"/>
        <w:rPr>
          <w:rFonts w:cs="Times New Roman"/>
          <w:szCs w:val="24"/>
        </w:rPr>
      </w:pPr>
      <w:r w:rsidRPr="000A44E9">
        <w:rPr>
          <w:rFonts w:cs="Times New Roman"/>
          <w:b/>
          <w:bCs/>
          <w:szCs w:val="24"/>
          <w:lang w:val="en-GB"/>
        </w:rPr>
        <w:lastRenderedPageBreak/>
        <w:t>Supplementary table 2</w:t>
      </w:r>
      <w:r w:rsidRPr="000A44E9">
        <w:rPr>
          <w:rFonts w:cs="Times New Roman"/>
          <w:szCs w:val="24"/>
          <w:lang w:val="en-GB"/>
        </w:rPr>
        <w:t xml:space="preserve">. </w:t>
      </w:r>
      <w:r w:rsidRPr="000A44E9">
        <w:rPr>
          <w:rFonts w:cs="Times New Roman"/>
          <w:szCs w:val="24"/>
        </w:rPr>
        <w:t>Characteristics of included and excluded participants, CoLaus study, Lausanne, Switzerland.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984"/>
        <w:gridCol w:w="1984"/>
        <w:gridCol w:w="1137"/>
      </w:tblGrid>
      <w:tr w:rsidR="000A44E9" w:rsidRPr="000A44E9" w14:paraId="183B7B12" w14:textId="77777777" w:rsidTr="00B34A29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8014178" w14:textId="77777777" w:rsidR="00B26258" w:rsidRPr="000A44E9" w:rsidRDefault="00B26258" w:rsidP="009F2A75">
            <w:pPr>
              <w:spacing w:before="0"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33964DF" w14:textId="77777777" w:rsidR="00B26258" w:rsidRPr="000A44E9" w:rsidRDefault="00B26258" w:rsidP="009F2A75">
            <w:pPr>
              <w:spacing w:before="0" w:after="0" w:line="360" w:lineRule="auto"/>
              <w:jc w:val="center"/>
              <w:rPr>
                <w:rFonts w:cs="Times New Roman"/>
                <w:b/>
                <w:szCs w:val="24"/>
              </w:rPr>
            </w:pPr>
            <w:r w:rsidRPr="000A44E9">
              <w:rPr>
                <w:rFonts w:cs="Times New Roman"/>
                <w:b/>
                <w:szCs w:val="24"/>
              </w:rPr>
              <w:t>Included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BDF9567" w14:textId="77777777" w:rsidR="00B26258" w:rsidRPr="000A44E9" w:rsidRDefault="00B26258" w:rsidP="009F2A75">
            <w:pPr>
              <w:spacing w:before="0" w:after="0" w:line="360" w:lineRule="auto"/>
              <w:jc w:val="center"/>
              <w:rPr>
                <w:rFonts w:cs="Times New Roman"/>
                <w:b/>
                <w:szCs w:val="24"/>
              </w:rPr>
            </w:pPr>
            <w:r w:rsidRPr="000A44E9">
              <w:rPr>
                <w:rFonts w:cs="Times New Roman"/>
                <w:b/>
                <w:szCs w:val="24"/>
              </w:rPr>
              <w:t>Excluded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14:paraId="7B737AD0" w14:textId="77777777" w:rsidR="00B26258" w:rsidRPr="000A44E9" w:rsidRDefault="00B26258" w:rsidP="009F2A75">
            <w:pPr>
              <w:spacing w:before="0" w:after="0" w:line="360" w:lineRule="auto"/>
              <w:rPr>
                <w:rFonts w:cs="Times New Roman"/>
                <w:b/>
                <w:szCs w:val="24"/>
              </w:rPr>
            </w:pPr>
            <w:r w:rsidRPr="000A44E9">
              <w:rPr>
                <w:rFonts w:cs="Times New Roman"/>
                <w:b/>
                <w:szCs w:val="24"/>
              </w:rPr>
              <w:t>P-value</w:t>
            </w:r>
          </w:p>
        </w:tc>
      </w:tr>
      <w:tr w:rsidR="000A44E9" w:rsidRPr="000A44E9" w14:paraId="1445A212" w14:textId="77777777" w:rsidTr="00B34A29">
        <w:tc>
          <w:tcPr>
            <w:tcW w:w="3402" w:type="dxa"/>
            <w:tcBorders>
              <w:top w:val="single" w:sz="4" w:space="0" w:color="auto"/>
            </w:tcBorders>
          </w:tcPr>
          <w:p w14:paraId="3CED1E9B" w14:textId="76A81495" w:rsidR="00B26258" w:rsidRPr="000A44E9" w:rsidRDefault="006662A9" w:rsidP="009F2A75">
            <w:pPr>
              <w:spacing w:before="0" w:after="0" w:line="360" w:lineRule="auto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Sample size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FBBFB92" w14:textId="77777777" w:rsidR="00B26258" w:rsidRPr="000A44E9" w:rsidRDefault="00B26258" w:rsidP="009F2A75">
            <w:pPr>
              <w:spacing w:before="0" w:after="0" w:line="360" w:lineRule="auto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128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9AEF306" w14:textId="77777777" w:rsidR="00B26258" w:rsidRPr="000A44E9" w:rsidRDefault="00B26258" w:rsidP="009F2A75">
            <w:pPr>
              <w:spacing w:before="0" w:after="0" w:line="360" w:lineRule="auto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41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67ADDEB5" w14:textId="77777777" w:rsidR="00B26258" w:rsidRPr="000A44E9" w:rsidRDefault="00B26258" w:rsidP="009F2A75">
            <w:pPr>
              <w:spacing w:before="0" w:after="0" w:line="360" w:lineRule="auto"/>
              <w:rPr>
                <w:rFonts w:cs="Times New Roman"/>
                <w:b/>
                <w:szCs w:val="24"/>
              </w:rPr>
            </w:pPr>
          </w:p>
        </w:tc>
      </w:tr>
      <w:tr w:rsidR="000A44E9" w:rsidRPr="000A44E9" w14:paraId="2982F4A3" w14:textId="77777777" w:rsidTr="00B34A29">
        <w:tc>
          <w:tcPr>
            <w:tcW w:w="3402" w:type="dxa"/>
          </w:tcPr>
          <w:p w14:paraId="4E67379F" w14:textId="77777777" w:rsidR="00B26258" w:rsidRPr="000A44E9" w:rsidRDefault="00B26258" w:rsidP="009F2A75">
            <w:pPr>
              <w:spacing w:before="0" w:after="0" w:line="360" w:lineRule="auto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Women (%)</w:t>
            </w:r>
          </w:p>
        </w:tc>
        <w:tc>
          <w:tcPr>
            <w:tcW w:w="1984" w:type="dxa"/>
            <w:vAlign w:val="bottom"/>
          </w:tcPr>
          <w:p w14:paraId="68CDB99B" w14:textId="77777777" w:rsidR="00B26258" w:rsidRPr="000A44E9" w:rsidRDefault="00B26258" w:rsidP="009F2A75">
            <w:pPr>
              <w:spacing w:before="0" w:after="0" w:line="360" w:lineRule="auto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56 (43.8)</w:t>
            </w:r>
          </w:p>
        </w:tc>
        <w:tc>
          <w:tcPr>
            <w:tcW w:w="1984" w:type="dxa"/>
            <w:vAlign w:val="bottom"/>
          </w:tcPr>
          <w:p w14:paraId="37567043" w14:textId="77777777" w:rsidR="00B26258" w:rsidRPr="000A44E9" w:rsidRDefault="00B26258" w:rsidP="009F2A75">
            <w:pPr>
              <w:spacing w:before="0" w:after="0" w:line="360" w:lineRule="auto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24 (58.5)</w:t>
            </w:r>
          </w:p>
        </w:tc>
        <w:tc>
          <w:tcPr>
            <w:tcW w:w="1137" w:type="dxa"/>
          </w:tcPr>
          <w:p w14:paraId="0A1D84F9" w14:textId="77777777" w:rsidR="00B26258" w:rsidRPr="000A44E9" w:rsidRDefault="00B26258" w:rsidP="009F2A75">
            <w:pPr>
              <w:spacing w:before="0" w:after="0" w:line="360" w:lineRule="auto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0.099</w:t>
            </w:r>
          </w:p>
        </w:tc>
      </w:tr>
      <w:tr w:rsidR="000A44E9" w:rsidRPr="000A44E9" w14:paraId="3B8D8175" w14:textId="77777777" w:rsidTr="00B34A29">
        <w:tc>
          <w:tcPr>
            <w:tcW w:w="3402" w:type="dxa"/>
          </w:tcPr>
          <w:p w14:paraId="1FEFE330" w14:textId="77777777" w:rsidR="00B26258" w:rsidRPr="000A44E9" w:rsidRDefault="00B26258" w:rsidP="009F2A75">
            <w:pPr>
              <w:spacing w:before="0" w:after="0" w:line="360" w:lineRule="auto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Age (years)</w:t>
            </w:r>
          </w:p>
        </w:tc>
        <w:tc>
          <w:tcPr>
            <w:tcW w:w="1984" w:type="dxa"/>
            <w:vAlign w:val="bottom"/>
          </w:tcPr>
          <w:p w14:paraId="50EB7756" w14:textId="77777777" w:rsidR="00B26258" w:rsidRPr="000A44E9" w:rsidRDefault="00B26258" w:rsidP="009F2A75">
            <w:pPr>
              <w:spacing w:before="0" w:after="0" w:line="360" w:lineRule="auto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56.0 ± 10.0</w:t>
            </w:r>
          </w:p>
        </w:tc>
        <w:tc>
          <w:tcPr>
            <w:tcW w:w="1984" w:type="dxa"/>
            <w:vAlign w:val="bottom"/>
          </w:tcPr>
          <w:p w14:paraId="744E0258" w14:textId="77777777" w:rsidR="00B26258" w:rsidRPr="000A44E9" w:rsidRDefault="00B26258" w:rsidP="009F2A75">
            <w:pPr>
              <w:spacing w:before="0" w:after="0" w:line="360" w:lineRule="auto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55.5 ± 10.8</w:t>
            </w:r>
          </w:p>
        </w:tc>
        <w:tc>
          <w:tcPr>
            <w:tcW w:w="1137" w:type="dxa"/>
          </w:tcPr>
          <w:p w14:paraId="6FBCDD95" w14:textId="77777777" w:rsidR="00B26258" w:rsidRPr="000A44E9" w:rsidRDefault="00B26258" w:rsidP="009F2A75">
            <w:pPr>
              <w:spacing w:before="0" w:after="0" w:line="360" w:lineRule="auto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0.778</w:t>
            </w:r>
          </w:p>
        </w:tc>
      </w:tr>
      <w:tr w:rsidR="000A44E9" w:rsidRPr="000A44E9" w14:paraId="55D186D0" w14:textId="77777777" w:rsidTr="00B34A29">
        <w:tc>
          <w:tcPr>
            <w:tcW w:w="3402" w:type="dxa"/>
          </w:tcPr>
          <w:p w14:paraId="3EAC47BC" w14:textId="77777777" w:rsidR="00B26258" w:rsidRPr="000A44E9" w:rsidRDefault="00B26258" w:rsidP="009F2A75">
            <w:pPr>
              <w:spacing w:before="0" w:after="0" w:line="360" w:lineRule="auto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Age groups (%)</w:t>
            </w:r>
          </w:p>
        </w:tc>
        <w:tc>
          <w:tcPr>
            <w:tcW w:w="1984" w:type="dxa"/>
            <w:vAlign w:val="bottom"/>
          </w:tcPr>
          <w:p w14:paraId="7248D627" w14:textId="77777777" w:rsidR="00B26258" w:rsidRPr="000A44E9" w:rsidRDefault="00B26258" w:rsidP="009F2A75">
            <w:pPr>
              <w:spacing w:before="0" w:after="0"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Align w:val="bottom"/>
          </w:tcPr>
          <w:p w14:paraId="6F4C94B8" w14:textId="77777777" w:rsidR="00B26258" w:rsidRPr="000A44E9" w:rsidRDefault="00B26258" w:rsidP="009F2A75">
            <w:pPr>
              <w:spacing w:before="0" w:after="0"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7" w:type="dxa"/>
          </w:tcPr>
          <w:p w14:paraId="67F24F1A" w14:textId="77777777" w:rsidR="00B26258" w:rsidRPr="000A44E9" w:rsidRDefault="00B26258" w:rsidP="009F2A75">
            <w:pPr>
              <w:spacing w:before="0" w:after="0" w:line="360" w:lineRule="auto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0.755</w:t>
            </w:r>
          </w:p>
        </w:tc>
      </w:tr>
      <w:tr w:rsidR="000A44E9" w:rsidRPr="000A44E9" w14:paraId="5441FAF3" w14:textId="77777777" w:rsidTr="00B34A29">
        <w:tc>
          <w:tcPr>
            <w:tcW w:w="3402" w:type="dxa"/>
            <w:vAlign w:val="bottom"/>
          </w:tcPr>
          <w:p w14:paraId="622DC8C1" w14:textId="77777777" w:rsidR="00B26258" w:rsidRPr="000A44E9" w:rsidRDefault="00B26258" w:rsidP="009F2A75">
            <w:pPr>
              <w:spacing w:before="0" w:after="0" w:line="360" w:lineRule="auto"/>
              <w:ind w:left="315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[40-50[</w:t>
            </w:r>
          </w:p>
        </w:tc>
        <w:tc>
          <w:tcPr>
            <w:tcW w:w="1984" w:type="dxa"/>
            <w:vAlign w:val="bottom"/>
          </w:tcPr>
          <w:p w14:paraId="117B833C" w14:textId="77777777" w:rsidR="00B26258" w:rsidRPr="000A44E9" w:rsidRDefault="00B26258" w:rsidP="009F2A75">
            <w:pPr>
              <w:spacing w:before="0" w:after="0" w:line="360" w:lineRule="auto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43 (33.6)</w:t>
            </w:r>
          </w:p>
        </w:tc>
        <w:tc>
          <w:tcPr>
            <w:tcW w:w="1984" w:type="dxa"/>
            <w:vAlign w:val="bottom"/>
          </w:tcPr>
          <w:p w14:paraId="4A665695" w14:textId="77777777" w:rsidR="00B26258" w:rsidRPr="000A44E9" w:rsidRDefault="00B26258" w:rsidP="009F2A75">
            <w:pPr>
              <w:spacing w:before="0" w:after="0" w:line="360" w:lineRule="auto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15 (36.6)</w:t>
            </w:r>
          </w:p>
        </w:tc>
        <w:tc>
          <w:tcPr>
            <w:tcW w:w="1137" w:type="dxa"/>
          </w:tcPr>
          <w:p w14:paraId="53147E66" w14:textId="77777777" w:rsidR="00B26258" w:rsidRPr="000A44E9" w:rsidRDefault="00B26258" w:rsidP="009F2A75">
            <w:pPr>
              <w:spacing w:before="0" w:after="0"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A44E9" w:rsidRPr="000A44E9" w14:paraId="61C631C2" w14:textId="77777777" w:rsidTr="00B34A29">
        <w:tc>
          <w:tcPr>
            <w:tcW w:w="3402" w:type="dxa"/>
            <w:vAlign w:val="bottom"/>
          </w:tcPr>
          <w:p w14:paraId="02452BB3" w14:textId="77777777" w:rsidR="00B26258" w:rsidRPr="000A44E9" w:rsidRDefault="00B26258" w:rsidP="009F2A75">
            <w:pPr>
              <w:spacing w:before="0" w:after="0" w:line="360" w:lineRule="auto"/>
              <w:ind w:left="315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[50-60[</w:t>
            </w:r>
          </w:p>
        </w:tc>
        <w:tc>
          <w:tcPr>
            <w:tcW w:w="1984" w:type="dxa"/>
            <w:vAlign w:val="bottom"/>
          </w:tcPr>
          <w:p w14:paraId="32AA2953" w14:textId="77777777" w:rsidR="00B26258" w:rsidRPr="000A44E9" w:rsidRDefault="00B26258" w:rsidP="009F2A75">
            <w:pPr>
              <w:spacing w:before="0" w:after="0" w:line="360" w:lineRule="auto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46 (35.9)</w:t>
            </w:r>
          </w:p>
        </w:tc>
        <w:tc>
          <w:tcPr>
            <w:tcW w:w="1984" w:type="dxa"/>
            <w:vAlign w:val="bottom"/>
          </w:tcPr>
          <w:p w14:paraId="450030F1" w14:textId="77777777" w:rsidR="00B26258" w:rsidRPr="000A44E9" w:rsidRDefault="00B26258" w:rsidP="009F2A75">
            <w:pPr>
              <w:spacing w:before="0" w:after="0" w:line="360" w:lineRule="auto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14 (34.2)</w:t>
            </w:r>
          </w:p>
        </w:tc>
        <w:tc>
          <w:tcPr>
            <w:tcW w:w="1137" w:type="dxa"/>
          </w:tcPr>
          <w:p w14:paraId="33626B96" w14:textId="77777777" w:rsidR="00B26258" w:rsidRPr="000A44E9" w:rsidRDefault="00B26258" w:rsidP="009F2A75">
            <w:pPr>
              <w:spacing w:before="0" w:after="0"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A44E9" w:rsidRPr="000A44E9" w14:paraId="77EE69A8" w14:textId="77777777" w:rsidTr="00B34A29">
        <w:tc>
          <w:tcPr>
            <w:tcW w:w="3402" w:type="dxa"/>
            <w:vAlign w:val="bottom"/>
          </w:tcPr>
          <w:p w14:paraId="0B6FB845" w14:textId="77777777" w:rsidR="00B26258" w:rsidRPr="000A44E9" w:rsidRDefault="00B26258" w:rsidP="009F2A75">
            <w:pPr>
              <w:spacing w:before="0" w:after="0" w:line="360" w:lineRule="auto"/>
              <w:ind w:left="315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[60-70[</w:t>
            </w:r>
          </w:p>
        </w:tc>
        <w:tc>
          <w:tcPr>
            <w:tcW w:w="1984" w:type="dxa"/>
            <w:vAlign w:val="bottom"/>
          </w:tcPr>
          <w:p w14:paraId="57FCEBE8" w14:textId="77777777" w:rsidR="00B26258" w:rsidRPr="000A44E9" w:rsidRDefault="00B26258" w:rsidP="009F2A75">
            <w:pPr>
              <w:spacing w:before="0" w:after="0" w:line="360" w:lineRule="auto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26 (20.3)</w:t>
            </w:r>
          </w:p>
        </w:tc>
        <w:tc>
          <w:tcPr>
            <w:tcW w:w="1984" w:type="dxa"/>
            <w:vAlign w:val="bottom"/>
          </w:tcPr>
          <w:p w14:paraId="1CF31001" w14:textId="77777777" w:rsidR="00B26258" w:rsidRPr="000A44E9" w:rsidRDefault="00B26258" w:rsidP="009F2A75">
            <w:pPr>
              <w:spacing w:before="0" w:after="0" w:line="360" w:lineRule="auto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6 (14.6)</w:t>
            </w:r>
          </w:p>
        </w:tc>
        <w:tc>
          <w:tcPr>
            <w:tcW w:w="1137" w:type="dxa"/>
          </w:tcPr>
          <w:p w14:paraId="33B9BF58" w14:textId="77777777" w:rsidR="00B26258" w:rsidRPr="000A44E9" w:rsidRDefault="00B26258" w:rsidP="009F2A75">
            <w:pPr>
              <w:spacing w:before="0" w:after="0"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A44E9" w:rsidRPr="000A44E9" w14:paraId="1FE9BA93" w14:textId="77777777" w:rsidTr="00B34A29">
        <w:tc>
          <w:tcPr>
            <w:tcW w:w="3402" w:type="dxa"/>
            <w:vAlign w:val="bottom"/>
          </w:tcPr>
          <w:p w14:paraId="1058584E" w14:textId="77777777" w:rsidR="00B26258" w:rsidRPr="000A44E9" w:rsidRDefault="00B26258" w:rsidP="009F2A75">
            <w:pPr>
              <w:spacing w:before="0" w:after="0" w:line="360" w:lineRule="auto"/>
              <w:ind w:left="315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[70+]</w:t>
            </w:r>
          </w:p>
        </w:tc>
        <w:tc>
          <w:tcPr>
            <w:tcW w:w="1984" w:type="dxa"/>
            <w:vAlign w:val="bottom"/>
          </w:tcPr>
          <w:p w14:paraId="28406EFF" w14:textId="77777777" w:rsidR="00B26258" w:rsidRPr="000A44E9" w:rsidRDefault="00B26258" w:rsidP="009F2A75">
            <w:pPr>
              <w:spacing w:before="0" w:after="0" w:line="360" w:lineRule="auto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13 (10.2)</w:t>
            </w:r>
          </w:p>
        </w:tc>
        <w:tc>
          <w:tcPr>
            <w:tcW w:w="1984" w:type="dxa"/>
            <w:vAlign w:val="bottom"/>
          </w:tcPr>
          <w:p w14:paraId="4AEEEB20" w14:textId="77777777" w:rsidR="00B26258" w:rsidRPr="000A44E9" w:rsidRDefault="00B26258" w:rsidP="009F2A75">
            <w:pPr>
              <w:spacing w:before="0" w:after="0" w:line="360" w:lineRule="auto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6 (14.6)</w:t>
            </w:r>
          </w:p>
        </w:tc>
        <w:tc>
          <w:tcPr>
            <w:tcW w:w="1137" w:type="dxa"/>
          </w:tcPr>
          <w:p w14:paraId="4ABF1732" w14:textId="77777777" w:rsidR="00B26258" w:rsidRPr="000A44E9" w:rsidRDefault="00B26258" w:rsidP="009F2A75">
            <w:pPr>
              <w:spacing w:before="0" w:after="0"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A44E9" w:rsidRPr="000A44E9" w14:paraId="0431E590" w14:textId="77777777" w:rsidTr="00B34A29">
        <w:tc>
          <w:tcPr>
            <w:tcW w:w="3402" w:type="dxa"/>
            <w:vAlign w:val="bottom"/>
          </w:tcPr>
          <w:p w14:paraId="64A751F9" w14:textId="77777777" w:rsidR="00B26258" w:rsidRPr="000A44E9" w:rsidRDefault="00B26258" w:rsidP="009F2A75">
            <w:pPr>
              <w:spacing w:before="0" w:after="0" w:line="360" w:lineRule="auto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Married (%)</w:t>
            </w:r>
          </w:p>
        </w:tc>
        <w:tc>
          <w:tcPr>
            <w:tcW w:w="1984" w:type="dxa"/>
            <w:vAlign w:val="bottom"/>
          </w:tcPr>
          <w:p w14:paraId="02009C9F" w14:textId="77777777" w:rsidR="00B26258" w:rsidRPr="000A44E9" w:rsidRDefault="00B26258" w:rsidP="009F2A75">
            <w:pPr>
              <w:spacing w:before="0" w:after="0" w:line="360" w:lineRule="auto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68 (53.1)</w:t>
            </w:r>
          </w:p>
        </w:tc>
        <w:tc>
          <w:tcPr>
            <w:tcW w:w="1984" w:type="dxa"/>
            <w:vAlign w:val="bottom"/>
          </w:tcPr>
          <w:p w14:paraId="6C852719" w14:textId="77777777" w:rsidR="00B26258" w:rsidRPr="000A44E9" w:rsidRDefault="00B26258" w:rsidP="009F2A75">
            <w:pPr>
              <w:spacing w:before="0" w:after="0" w:line="360" w:lineRule="auto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22 (53.7)</w:t>
            </w:r>
          </w:p>
        </w:tc>
        <w:tc>
          <w:tcPr>
            <w:tcW w:w="1137" w:type="dxa"/>
          </w:tcPr>
          <w:p w14:paraId="4B39D1C9" w14:textId="77777777" w:rsidR="00B26258" w:rsidRPr="000A44E9" w:rsidRDefault="00B26258" w:rsidP="009F2A75">
            <w:pPr>
              <w:spacing w:before="0" w:after="0" w:line="360" w:lineRule="auto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0.952</w:t>
            </w:r>
          </w:p>
        </w:tc>
      </w:tr>
      <w:tr w:rsidR="000A44E9" w:rsidRPr="000A44E9" w14:paraId="78B8D2CA" w14:textId="77777777" w:rsidTr="00B34A29">
        <w:tc>
          <w:tcPr>
            <w:tcW w:w="3402" w:type="dxa"/>
            <w:vAlign w:val="bottom"/>
          </w:tcPr>
          <w:p w14:paraId="425C5404" w14:textId="3850D27B" w:rsidR="00B34A29" w:rsidRPr="000A44E9" w:rsidRDefault="00B34A29" w:rsidP="009F2A75">
            <w:pPr>
              <w:spacing w:before="0" w:after="0" w:line="360" w:lineRule="auto"/>
              <w:rPr>
                <w:rFonts w:cs="Times New Roman"/>
                <w:b/>
                <w:szCs w:val="24"/>
              </w:rPr>
            </w:pPr>
            <w:r w:rsidRPr="000A44E9">
              <w:rPr>
                <w:rFonts w:cs="Times New Roman"/>
                <w:b/>
                <w:szCs w:val="24"/>
              </w:rPr>
              <w:t>Before quitting</w:t>
            </w:r>
          </w:p>
        </w:tc>
        <w:tc>
          <w:tcPr>
            <w:tcW w:w="1984" w:type="dxa"/>
            <w:vAlign w:val="bottom"/>
          </w:tcPr>
          <w:p w14:paraId="6B10072D" w14:textId="77777777" w:rsidR="00B34A29" w:rsidRPr="000A44E9" w:rsidRDefault="00B34A29" w:rsidP="009F2A75">
            <w:pPr>
              <w:spacing w:before="0" w:after="0" w:line="360" w:lineRule="auto"/>
              <w:ind w:right="312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Align w:val="bottom"/>
          </w:tcPr>
          <w:p w14:paraId="60F02E80" w14:textId="77777777" w:rsidR="00B34A29" w:rsidRPr="000A44E9" w:rsidRDefault="00B34A29" w:rsidP="009F2A75">
            <w:pPr>
              <w:spacing w:before="0" w:after="0" w:line="360" w:lineRule="auto"/>
              <w:ind w:right="312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7" w:type="dxa"/>
          </w:tcPr>
          <w:p w14:paraId="7934C6BA" w14:textId="77777777" w:rsidR="00B34A29" w:rsidRPr="000A44E9" w:rsidRDefault="00B34A29" w:rsidP="009F2A75">
            <w:pPr>
              <w:spacing w:before="0" w:after="0"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A44E9" w:rsidRPr="000A44E9" w14:paraId="75F8ABF0" w14:textId="77777777" w:rsidTr="00B34A29">
        <w:tc>
          <w:tcPr>
            <w:tcW w:w="3402" w:type="dxa"/>
            <w:vAlign w:val="bottom"/>
          </w:tcPr>
          <w:p w14:paraId="6C3E6B0C" w14:textId="579F3908" w:rsidR="00A94D83" w:rsidRPr="000A44E9" w:rsidRDefault="00A94D83" w:rsidP="00A94D83">
            <w:pPr>
              <w:spacing w:before="0" w:after="0" w:line="360" w:lineRule="auto"/>
              <w:ind w:left="315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Weight (kg)</w:t>
            </w:r>
          </w:p>
        </w:tc>
        <w:tc>
          <w:tcPr>
            <w:tcW w:w="1984" w:type="dxa"/>
            <w:vAlign w:val="bottom"/>
          </w:tcPr>
          <w:p w14:paraId="319D9D54" w14:textId="71C957E5" w:rsidR="00A94D83" w:rsidRPr="000A44E9" w:rsidRDefault="00A94D83" w:rsidP="00A94D83">
            <w:pPr>
              <w:spacing w:before="0" w:after="0" w:line="360" w:lineRule="auto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72.3 ± 15.8</w:t>
            </w:r>
          </w:p>
        </w:tc>
        <w:tc>
          <w:tcPr>
            <w:tcW w:w="1984" w:type="dxa"/>
            <w:vAlign w:val="bottom"/>
          </w:tcPr>
          <w:p w14:paraId="06A9692D" w14:textId="543DD158" w:rsidR="00A94D83" w:rsidRPr="000A44E9" w:rsidRDefault="00A94D83" w:rsidP="00A94D83">
            <w:pPr>
              <w:spacing w:before="0" w:after="0" w:line="360" w:lineRule="auto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69.4 ± 14.5</w:t>
            </w:r>
          </w:p>
        </w:tc>
        <w:tc>
          <w:tcPr>
            <w:tcW w:w="1137" w:type="dxa"/>
          </w:tcPr>
          <w:p w14:paraId="2C3485AB" w14:textId="3DC4B900" w:rsidR="00A94D83" w:rsidRPr="000A44E9" w:rsidRDefault="00A94D83" w:rsidP="00A94D83">
            <w:pPr>
              <w:spacing w:before="0" w:after="0" w:line="360" w:lineRule="auto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0.309</w:t>
            </w:r>
          </w:p>
        </w:tc>
      </w:tr>
      <w:tr w:rsidR="000A44E9" w:rsidRPr="000A44E9" w14:paraId="5A4A460D" w14:textId="77777777" w:rsidTr="00B34A29">
        <w:tc>
          <w:tcPr>
            <w:tcW w:w="3402" w:type="dxa"/>
            <w:vAlign w:val="bottom"/>
          </w:tcPr>
          <w:p w14:paraId="09407B1D" w14:textId="77777777" w:rsidR="00B26258" w:rsidRPr="000A44E9" w:rsidRDefault="00B26258" w:rsidP="00B34A29">
            <w:pPr>
              <w:spacing w:before="0" w:after="0" w:line="360" w:lineRule="auto"/>
              <w:ind w:left="315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Body mass index (kg/m</w:t>
            </w:r>
            <w:r w:rsidRPr="000A44E9">
              <w:rPr>
                <w:rFonts w:cs="Times New Roman"/>
                <w:szCs w:val="24"/>
                <w:vertAlign w:val="superscript"/>
              </w:rPr>
              <w:t>2</w:t>
            </w:r>
            <w:r w:rsidRPr="000A44E9">
              <w:rPr>
                <w:rFonts w:cs="Times New Roman"/>
                <w:szCs w:val="24"/>
              </w:rPr>
              <w:t>) §</w:t>
            </w:r>
          </w:p>
        </w:tc>
        <w:tc>
          <w:tcPr>
            <w:tcW w:w="1984" w:type="dxa"/>
            <w:vAlign w:val="bottom"/>
          </w:tcPr>
          <w:p w14:paraId="09BFCB0D" w14:textId="77777777" w:rsidR="00B26258" w:rsidRPr="000A44E9" w:rsidRDefault="00B26258" w:rsidP="009F2A75">
            <w:pPr>
              <w:spacing w:before="0" w:after="0" w:line="360" w:lineRule="auto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25.0 ± 4.4</w:t>
            </w:r>
          </w:p>
        </w:tc>
        <w:tc>
          <w:tcPr>
            <w:tcW w:w="1984" w:type="dxa"/>
            <w:vAlign w:val="bottom"/>
          </w:tcPr>
          <w:p w14:paraId="1DDD5817" w14:textId="77777777" w:rsidR="00B26258" w:rsidRPr="000A44E9" w:rsidRDefault="00B26258" w:rsidP="009F2A75">
            <w:pPr>
              <w:spacing w:before="0" w:after="0" w:line="360" w:lineRule="auto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25.4 ± 3.9</w:t>
            </w:r>
          </w:p>
        </w:tc>
        <w:tc>
          <w:tcPr>
            <w:tcW w:w="1137" w:type="dxa"/>
          </w:tcPr>
          <w:p w14:paraId="4F891DD5" w14:textId="77777777" w:rsidR="00B26258" w:rsidRPr="000A44E9" w:rsidRDefault="00B26258" w:rsidP="009F2A75">
            <w:pPr>
              <w:spacing w:before="0" w:after="0" w:line="360" w:lineRule="auto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0.550</w:t>
            </w:r>
          </w:p>
        </w:tc>
      </w:tr>
      <w:tr w:rsidR="000A44E9" w:rsidRPr="000A44E9" w14:paraId="141D020D" w14:textId="77777777" w:rsidTr="00B34A29">
        <w:tc>
          <w:tcPr>
            <w:tcW w:w="3402" w:type="dxa"/>
            <w:vAlign w:val="bottom"/>
          </w:tcPr>
          <w:p w14:paraId="6E6E3A1C" w14:textId="77777777" w:rsidR="00B26258" w:rsidRPr="000A44E9" w:rsidRDefault="00B26258" w:rsidP="00B34A29">
            <w:pPr>
              <w:spacing w:before="0" w:after="0" w:line="360" w:lineRule="auto"/>
              <w:ind w:left="315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Body mass index groups (%)</w:t>
            </w:r>
          </w:p>
        </w:tc>
        <w:tc>
          <w:tcPr>
            <w:tcW w:w="1984" w:type="dxa"/>
            <w:vAlign w:val="bottom"/>
          </w:tcPr>
          <w:p w14:paraId="15B838C3" w14:textId="77777777" w:rsidR="00B26258" w:rsidRPr="000A44E9" w:rsidRDefault="00B26258" w:rsidP="009F2A75">
            <w:pPr>
              <w:spacing w:before="0" w:after="0"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Align w:val="bottom"/>
          </w:tcPr>
          <w:p w14:paraId="57665C97" w14:textId="77777777" w:rsidR="00B26258" w:rsidRPr="000A44E9" w:rsidRDefault="00B26258" w:rsidP="009F2A75">
            <w:pPr>
              <w:spacing w:before="0" w:after="0"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7" w:type="dxa"/>
          </w:tcPr>
          <w:p w14:paraId="0CFAFF33" w14:textId="77777777" w:rsidR="00B26258" w:rsidRPr="000A44E9" w:rsidRDefault="00B26258" w:rsidP="009F2A75">
            <w:pPr>
              <w:spacing w:before="0" w:after="0" w:line="360" w:lineRule="auto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0.451</w:t>
            </w:r>
          </w:p>
        </w:tc>
      </w:tr>
      <w:tr w:rsidR="000A44E9" w:rsidRPr="000A44E9" w14:paraId="35BFA224" w14:textId="77777777" w:rsidTr="00B34A29">
        <w:tc>
          <w:tcPr>
            <w:tcW w:w="3402" w:type="dxa"/>
            <w:vAlign w:val="bottom"/>
          </w:tcPr>
          <w:p w14:paraId="37E45AE1" w14:textId="77777777" w:rsidR="00B26258" w:rsidRPr="000A44E9" w:rsidRDefault="00B26258" w:rsidP="00B34A29">
            <w:pPr>
              <w:spacing w:before="0" w:after="0" w:line="360" w:lineRule="auto"/>
              <w:ind w:left="602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Normal</w:t>
            </w:r>
          </w:p>
        </w:tc>
        <w:tc>
          <w:tcPr>
            <w:tcW w:w="1984" w:type="dxa"/>
            <w:vAlign w:val="bottom"/>
          </w:tcPr>
          <w:p w14:paraId="4E7F3F61" w14:textId="77777777" w:rsidR="00B26258" w:rsidRPr="000A44E9" w:rsidRDefault="00B26258" w:rsidP="009F2A75">
            <w:pPr>
              <w:spacing w:before="0" w:after="0" w:line="360" w:lineRule="auto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69 (55.2)</w:t>
            </w:r>
          </w:p>
        </w:tc>
        <w:tc>
          <w:tcPr>
            <w:tcW w:w="1984" w:type="dxa"/>
            <w:vAlign w:val="bottom"/>
          </w:tcPr>
          <w:p w14:paraId="02AF5DAF" w14:textId="77777777" w:rsidR="00B26258" w:rsidRPr="000A44E9" w:rsidRDefault="00B26258" w:rsidP="009F2A75">
            <w:pPr>
              <w:spacing w:before="0" w:after="0" w:line="360" w:lineRule="auto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18 (43.9)</w:t>
            </w:r>
          </w:p>
        </w:tc>
        <w:tc>
          <w:tcPr>
            <w:tcW w:w="1137" w:type="dxa"/>
          </w:tcPr>
          <w:p w14:paraId="1CA9B634" w14:textId="77777777" w:rsidR="00B26258" w:rsidRPr="000A44E9" w:rsidRDefault="00B26258" w:rsidP="009F2A75">
            <w:pPr>
              <w:spacing w:before="0" w:after="0"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A44E9" w:rsidRPr="000A44E9" w14:paraId="361D261B" w14:textId="77777777" w:rsidTr="00B34A29">
        <w:tc>
          <w:tcPr>
            <w:tcW w:w="3402" w:type="dxa"/>
            <w:vAlign w:val="bottom"/>
          </w:tcPr>
          <w:p w14:paraId="13BC00DE" w14:textId="77777777" w:rsidR="00B26258" w:rsidRPr="000A44E9" w:rsidRDefault="00B26258" w:rsidP="00B34A29">
            <w:pPr>
              <w:spacing w:before="0" w:after="0" w:line="360" w:lineRule="auto"/>
              <w:ind w:left="602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Overweight</w:t>
            </w:r>
          </w:p>
        </w:tc>
        <w:tc>
          <w:tcPr>
            <w:tcW w:w="1984" w:type="dxa"/>
            <w:vAlign w:val="bottom"/>
          </w:tcPr>
          <w:p w14:paraId="2E7A0A8F" w14:textId="77777777" w:rsidR="00B26258" w:rsidRPr="000A44E9" w:rsidRDefault="00B26258" w:rsidP="009F2A75">
            <w:pPr>
              <w:spacing w:before="0" w:after="0" w:line="360" w:lineRule="auto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42 (33.6)</w:t>
            </w:r>
          </w:p>
        </w:tc>
        <w:tc>
          <w:tcPr>
            <w:tcW w:w="1984" w:type="dxa"/>
            <w:vAlign w:val="bottom"/>
          </w:tcPr>
          <w:p w14:paraId="1AF3D57C" w14:textId="77777777" w:rsidR="00B26258" w:rsidRPr="000A44E9" w:rsidRDefault="00B26258" w:rsidP="009F2A75">
            <w:pPr>
              <w:spacing w:before="0" w:after="0" w:line="360" w:lineRule="auto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17 (41.5)</w:t>
            </w:r>
          </w:p>
        </w:tc>
        <w:tc>
          <w:tcPr>
            <w:tcW w:w="1137" w:type="dxa"/>
          </w:tcPr>
          <w:p w14:paraId="1751BF1B" w14:textId="77777777" w:rsidR="00B26258" w:rsidRPr="000A44E9" w:rsidRDefault="00B26258" w:rsidP="009F2A75">
            <w:pPr>
              <w:spacing w:before="0" w:after="0"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A44E9" w:rsidRPr="000A44E9" w14:paraId="1E7FA2F8" w14:textId="77777777" w:rsidTr="00B34A29">
        <w:tc>
          <w:tcPr>
            <w:tcW w:w="3402" w:type="dxa"/>
            <w:vAlign w:val="bottom"/>
          </w:tcPr>
          <w:p w14:paraId="174BB599" w14:textId="77777777" w:rsidR="00B26258" w:rsidRPr="000A44E9" w:rsidRDefault="00B26258" w:rsidP="00B34A29">
            <w:pPr>
              <w:spacing w:before="0" w:after="0" w:line="360" w:lineRule="auto"/>
              <w:ind w:left="602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Obese</w:t>
            </w:r>
          </w:p>
        </w:tc>
        <w:tc>
          <w:tcPr>
            <w:tcW w:w="1984" w:type="dxa"/>
            <w:vAlign w:val="bottom"/>
          </w:tcPr>
          <w:p w14:paraId="4E82759D" w14:textId="77777777" w:rsidR="00B26258" w:rsidRPr="000A44E9" w:rsidRDefault="00B26258" w:rsidP="009F2A75">
            <w:pPr>
              <w:spacing w:before="0" w:after="0" w:line="360" w:lineRule="auto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14 (11.2)</w:t>
            </w:r>
          </w:p>
        </w:tc>
        <w:tc>
          <w:tcPr>
            <w:tcW w:w="1984" w:type="dxa"/>
            <w:vAlign w:val="bottom"/>
          </w:tcPr>
          <w:p w14:paraId="7DE6E95D" w14:textId="77777777" w:rsidR="00B26258" w:rsidRPr="000A44E9" w:rsidRDefault="00B26258" w:rsidP="009F2A75">
            <w:pPr>
              <w:spacing w:before="0" w:after="0" w:line="360" w:lineRule="auto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6 (14.6)</w:t>
            </w:r>
          </w:p>
        </w:tc>
        <w:tc>
          <w:tcPr>
            <w:tcW w:w="1137" w:type="dxa"/>
          </w:tcPr>
          <w:p w14:paraId="1E93931E" w14:textId="77777777" w:rsidR="00B26258" w:rsidRPr="000A44E9" w:rsidRDefault="00B26258" w:rsidP="009F2A75">
            <w:pPr>
              <w:spacing w:before="0" w:after="0"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A44E9" w:rsidRPr="000A44E9" w14:paraId="5B39DF5B" w14:textId="77777777" w:rsidTr="00B34A29">
        <w:tc>
          <w:tcPr>
            <w:tcW w:w="3402" w:type="dxa"/>
            <w:vAlign w:val="bottom"/>
          </w:tcPr>
          <w:p w14:paraId="1DCE65ED" w14:textId="0801BC4D" w:rsidR="00B34A29" w:rsidRPr="000A44E9" w:rsidRDefault="00B34A29" w:rsidP="00B34A29">
            <w:pPr>
              <w:spacing w:before="0" w:after="0" w:line="360" w:lineRule="auto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b/>
                <w:szCs w:val="24"/>
              </w:rPr>
              <w:t>After quitting</w:t>
            </w:r>
          </w:p>
        </w:tc>
        <w:tc>
          <w:tcPr>
            <w:tcW w:w="1984" w:type="dxa"/>
            <w:vAlign w:val="bottom"/>
          </w:tcPr>
          <w:p w14:paraId="1229008E" w14:textId="77777777" w:rsidR="00B34A29" w:rsidRPr="000A44E9" w:rsidRDefault="00B34A29" w:rsidP="00B34A29">
            <w:pPr>
              <w:spacing w:before="0" w:after="0" w:line="360" w:lineRule="auto"/>
              <w:ind w:right="312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Align w:val="bottom"/>
          </w:tcPr>
          <w:p w14:paraId="4A06F7B1" w14:textId="77777777" w:rsidR="00B34A29" w:rsidRPr="000A44E9" w:rsidRDefault="00B34A29" w:rsidP="00B34A29">
            <w:pPr>
              <w:spacing w:before="0" w:after="0" w:line="360" w:lineRule="auto"/>
              <w:ind w:right="312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7" w:type="dxa"/>
          </w:tcPr>
          <w:p w14:paraId="08590C4F" w14:textId="77777777" w:rsidR="00B34A29" w:rsidRPr="000A44E9" w:rsidRDefault="00B34A29" w:rsidP="00B34A29">
            <w:pPr>
              <w:spacing w:before="0" w:after="0"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A44E9" w:rsidRPr="000A44E9" w14:paraId="58C14307" w14:textId="77777777" w:rsidTr="00A94D83">
        <w:tc>
          <w:tcPr>
            <w:tcW w:w="3402" w:type="dxa"/>
            <w:vAlign w:val="bottom"/>
          </w:tcPr>
          <w:p w14:paraId="029F866E" w14:textId="31313A0F" w:rsidR="00A94D83" w:rsidRPr="000A44E9" w:rsidRDefault="00A94D83" w:rsidP="00A94D83">
            <w:pPr>
              <w:spacing w:before="0" w:after="0" w:line="360" w:lineRule="auto"/>
              <w:ind w:left="315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Weight (kg)</w:t>
            </w:r>
          </w:p>
        </w:tc>
        <w:tc>
          <w:tcPr>
            <w:tcW w:w="1984" w:type="dxa"/>
            <w:vAlign w:val="bottom"/>
          </w:tcPr>
          <w:p w14:paraId="3CF4DBF0" w14:textId="5BF6FCDB" w:rsidR="00A94D83" w:rsidRPr="000A44E9" w:rsidRDefault="00A94D83" w:rsidP="00A94D83">
            <w:pPr>
              <w:spacing w:before="0" w:after="0" w:line="360" w:lineRule="auto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74.3 ± 16.6</w:t>
            </w:r>
          </w:p>
        </w:tc>
        <w:tc>
          <w:tcPr>
            <w:tcW w:w="1984" w:type="dxa"/>
            <w:vAlign w:val="bottom"/>
          </w:tcPr>
          <w:p w14:paraId="18A665F3" w14:textId="5BF97C8F" w:rsidR="00A94D83" w:rsidRPr="000A44E9" w:rsidRDefault="00A94D83" w:rsidP="00A94D83">
            <w:pPr>
              <w:spacing w:before="0" w:after="0" w:line="360" w:lineRule="auto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72.7 ± 16.0</w:t>
            </w:r>
          </w:p>
        </w:tc>
        <w:tc>
          <w:tcPr>
            <w:tcW w:w="1137" w:type="dxa"/>
          </w:tcPr>
          <w:p w14:paraId="42A1EB00" w14:textId="0575832E" w:rsidR="00A94D83" w:rsidRPr="000A44E9" w:rsidRDefault="00A94D83" w:rsidP="00A94D83">
            <w:pPr>
              <w:spacing w:before="0" w:after="0" w:line="360" w:lineRule="auto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0.581</w:t>
            </w:r>
          </w:p>
        </w:tc>
      </w:tr>
      <w:tr w:rsidR="000A44E9" w:rsidRPr="000A44E9" w14:paraId="7B6D3132" w14:textId="77777777" w:rsidTr="00A94D83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6C1C5449" w14:textId="488D2645" w:rsidR="00A94D83" w:rsidRPr="000A44E9" w:rsidRDefault="00A94D83" w:rsidP="00A94D83">
            <w:pPr>
              <w:spacing w:before="0" w:after="0" w:line="360" w:lineRule="auto"/>
              <w:ind w:left="315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Body mass index (kg/m</w:t>
            </w:r>
            <w:r w:rsidRPr="000A44E9">
              <w:rPr>
                <w:rFonts w:cs="Times New Roman"/>
                <w:szCs w:val="24"/>
                <w:vertAlign w:val="superscript"/>
              </w:rPr>
              <w:t>2</w:t>
            </w:r>
            <w:r w:rsidRPr="000A44E9">
              <w:rPr>
                <w:rFonts w:cs="Times New Roman"/>
                <w:szCs w:val="24"/>
              </w:rPr>
              <w:t>) §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5DA733A" w14:textId="4008EBE7" w:rsidR="00A94D83" w:rsidRPr="000A44E9" w:rsidRDefault="00A94D83" w:rsidP="00A94D83">
            <w:pPr>
              <w:spacing w:before="0" w:after="0" w:line="360" w:lineRule="auto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25.9 ± 4.7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883318A" w14:textId="314EE5E5" w:rsidR="00A94D83" w:rsidRPr="000A44E9" w:rsidRDefault="00A94D83" w:rsidP="00A94D83">
            <w:pPr>
              <w:spacing w:before="0" w:after="0" w:line="360" w:lineRule="auto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26.8 ± 4.9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5C10612F" w14:textId="73BA4DA7" w:rsidR="00A94D83" w:rsidRPr="000A44E9" w:rsidRDefault="00A94D83" w:rsidP="00A94D83">
            <w:pPr>
              <w:spacing w:before="0" w:after="0" w:line="360" w:lineRule="auto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0.308</w:t>
            </w:r>
          </w:p>
        </w:tc>
      </w:tr>
    </w:tbl>
    <w:p w14:paraId="44E980F8" w14:textId="219BB8FF" w:rsidR="00994A3D" w:rsidRPr="000A44E9" w:rsidRDefault="00B26258" w:rsidP="00994A3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val="en-GB" w:eastAsia="en-GB"/>
        </w:rPr>
      </w:pPr>
      <w:r w:rsidRPr="000A44E9">
        <w:rPr>
          <w:rFonts w:cs="Times New Roman"/>
          <w:szCs w:val="24"/>
          <w:lang w:val="en-GB"/>
        </w:rPr>
        <w:t xml:space="preserve">§ N=122 included participants. Results are expressed as </w:t>
      </w:r>
      <w:r w:rsidRPr="000A44E9">
        <w:rPr>
          <w:rFonts w:cs="Times New Roman"/>
          <w:noProof/>
          <w:szCs w:val="24"/>
          <w:lang w:val="en-GB"/>
        </w:rPr>
        <w:t>number</w:t>
      </w:r>
      <w:r w:rsidRPr="000A44E9">
        <w:rPr>
          <w:rFonts w:cs="Times New Roman"/>
          <w:szCs w:val="24"/>
          <w:lang w:val="en-GB"/>
        </w:rPr>
        <w:t xml:space="preserve"> of participants (column percentage) for categorical variables and as </w:t>
      </w:r>
      <w:r w:rsidRPr="000A44E9">
        <w:rPr>
          <w:rFonts w:cs="Times New Roman"/>
          <w:noProof/>
          <w:szCs w:val="24"/>
          <w:lang w:val="en-GB"/>
        </w:rPr>
        <w:t>average±standard</w:t>
      </w:r>
      <w:r w:rsidRPr="000A44E9">
        <w:rPr>
          <w:rFonts w:cs="Times New Roman"/>
          <w:szCs w:val="24"/>
          <w:lang w:val="en-GB"/>
        </w:rPr>
        <w:t xml:space="preserve"> deviation for continuous variables. Between-group comparisons were performed using chi-square test for categorical variables and </w:t>
      </w:r>
      <w:r w:rsidRPr="000A44E9">
        <w:rPr>
          <w:rFonts w:cs="Times New Roman"/>
          <w:noProof/>
          <w:szCs w:val="24"/>
          <w:lang w:val="en-GB"/>
        </w:rPr>
        <w:t>student’s</w:t>
      </w:r>
      <w:r w:rsidRPr="000A44E9">
        <w:rPr>
          <w:rFonts w:cs="Times New Roman"/>
          <w:szCs w:val="24"/>
          <w:lang w:val="en-GB"/>
        </w:rPr>
        <w:t xml:space="preserve"> t-test for continuous variables</w:t>
      </w:r>
    </w:p>
    <w:p w14:paraId="7B65BC41" w14:textId="6522AEDE" w:rsidR="00AB6F95" w:rsidRPr="000A44E9" w:rsidRDefault="00AB6F95">
      <w:pPr>
        <w:spacing w:before="0" w:after="200" w:line="276" w:lineRule="auto"/>
      </w:pPr>
      <w:r w:rsidRPr="000A44E9">
        <w:br w:type="page"/>
      </w:r>
    </w:p>
    <w:p w14:paraId="59A19B0E" w14:textId="211A1808" w:rsidR="00AB6F95" w:rsidRPr="000A44E9" w:rsidRDefault="00AB6F95" w:rsidP="00AB6F95">
      <w:pPr>
        <w:spacing w:after="0" w:line="360" w:lineRule="auto"/>
        <w:rPr>
          <w:szCs w:val="24"/>
        </w:rPr>
      </w:pPr>
      <w:r w:rsidRPr="000A44E9">
        <w:rPr>
          <w:rFonts w:cs="Times New Roman"/>
          <w:b/>
          <w:bCs/>
          <w:szCs w:val="24"/>
          <w:lang w:val="en-GB"/>
        </w:rPr>
        <w:lastRenderedPageBreak/>
        <w:t xml:space="preserve">Supplementary table </w:t>
      </w:r>
      <w:r w:rsidRPr="000A44E9">
        <w:rPr>
          <w:b/>
          <w:szCs w:val="24"/>
        </w:rPr>
        <w:t>3.</w:t>
      </w:r>
      <w:r w:rsidRPr="000A44E9">
        <w:rPr>
          <w:szCs w:val="24"/>
        </w:rPr>
        <w:t xml:space="preserve"> Anthropometric</w:t>
      </w:r>
      <w:r w:rsidR="008F18CB" w:rsidRPr="000A44E9">
        <w:rPr>
          <w:lang w:val="en-GB"/>
        </w:rPr>
        <w:t>, physical activity</w:t>
      </w:r>
      <w:r w:rsidR="00A555AE" w:rsidRPr="000A44E9">
        <w:rPr>
          <w:szCs w:val="24"/>
        </w:rPr>
        <w:t xml:space="preserve"> </w:t>
      </w:r>
      <w:r w:rsidRPr="000A44E9">
        <w:rPr>
          <w:szCs w:val="24"/>
        </w:rPr>
        <w:t>and dietary data before and after quitting, CoLaus study, Lausanne, Switzerland, women.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58"/>
        <w:gridCol w:w="2268"/>
        <w:gridCol w:w="2268"/>
        <w:gridCol w:w="1137"/>
      </w:tblGrid>
      <w:tr w:rsidR="000A44E9" w:rsidRPr="000A44E9" w14:paraId="2BA6C202" w14:textId="77777777" w:rsidTr="00AB6F95"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C648D2" w14:textId="77777777" w:rsidR="00AB6F95" w:rsidRPr="000A44E9" w:rsidRDefault="00AB6F95" w:rsidP="005576C1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E466DE" w14:textId="77777777" w:rsidR="00AB6F95" w:rsidRPr="000A44E9" w:rsidRDefault="00AB6F95" w:rsidP="005576C1">
            <w:pPr>
              <w:spacing w:after="0"/>
              <w:jc w:val="center"/>
              <w:rPr>
                <w:b/>
              </w:rPr>
            </w:pPr>
            <w:r w:rsidRPr="000A44E9">
              <w:rPr>
                <w:b/>
              </w:rPr>
              <w:t>Before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4B56E5" w14:textId="77777777" w:rsidR="00AB6F95" w:rsidRPr="000A44E9" w:rsidRDefault="00AB6F95" w:rsidP="005576C1">
            <w:pPr>
              <w:spacing w:after="0"/>
              <w:jc w:val="center"/>
              <w:rPr>
                <w:b/>
              </w:rPr>
            </w:pPr>
            <w:r w:rsidRPr="000A44E9">
              <w:rPr>
                <w:b/>
              </w:rPr>
              <w:t>After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17FF6" w14:textId="77777777" w:rsidR="00AB6F95" w:rsidRPr="000A44E9" w:rsidRDefault="00AB6F95" w:rsidP="005576C1">
            <w:pPr>
              <w:spacing w:after="0"/>
              <w:rPr>
                <w:b/>
              </w:rPr>
            </w:pPr>
            <w:r w:rsidRPr="000A44E9">
              <w:rPr>
                <w:b/>
              </w:rPr>
              <w:t>P-value</w:t>
            </w:r>
          </w:p>
        </w:tc>
      </w:tr>
      <w:tr w:rsidR="000A44E9" w:rsidRPr="000A44E9" w14:paraId="3B155929" w14:textId="77777777" w:rsidTr="002C4308">
        <w:tc>
          <w:tcPr>
            <w:tcW w:w="3458" w:type="dxa"/>
            <w:tcBorders>
              <w:top w:val="single" w:sz="4" w:space="0" w:color="auto"/>
            </w:tcBorders>
            <w:shd w:val="clear" w:color="auto" w:fill="auto"/>
          </w:tcPr>
          <w:p w14:paraId="376D7EB3" w14:textId="23263116" w:rsidR="006662A9" w:rsidRPr="000A44E9" w:rsidRDefault="006662A9" w:rsidP="006662A9">
            <w:pPr>
              <w:spacing w:after="0"/>
            </w:pPr>
            <w:r w:rsidRPr="000A44E9">
              <w:rPr>
                <w:szCs w:val="24"/>
              </w:rPr>
              <w:t>Sample size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A266CD" w14:textId="4FF2ABF8" w:rsidR="006662A9" w:rsidRPr="000A44E9" w:rsidRDefault="006662A9" w:rsidP="006662A9">
            <w:pPr>
              <w:spacing w:after="0"/>
              <w:jc w:val="center"/>
              <w:rPr>
                <w:rFonts w:cs="Times New Roman"/>
                <w:b/>
              </w:rPr>
            </w:pPr>
            <w:r w:rsidRPr="000A44E9">
              <w:rPr>
                <w:rFonts w:cs="Times New Roman"/>
                <w:b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4EB525" w14:textId="6157F37F" w:rsidR="006662A9" w:rsidRPr="000A44E9" w:rsidRDefault="006662A9" w:rsidP="006662A9">
            <w:pPr>
              <w:spacing w:after="0"/>
              <w:jc w:val="center"/>
              <w:rPr>
                <w:rFonts w:cs="Times New Roman"/>
                <w:b/>
              </w:rPr>
            </w:pPr>
            <w:r w:rsidRPr="000A44E9">
              <w:rPr>
                <w:rFonts w:cs="Times New Roman"/>
                <w:b/>
              </w:rPr>
              <w:t>56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</w:tcPr>
          <w:p w14:paraId="61880ADB" w14:textId="0DB3EAB5" w:rsidR="006662A9" w:rsidRPr="000A44E9" w:rsidRDefault="006662A9" w:rsidP="006662A9">
            <w:pPr>
              <w:spacing w:after="0"/>
            </w:pPr>
          </w:p>
        </w:tc>
      </w:tr>
      <w:tr w:rsidR="000A44E9" w:rsidRPr="000A44E9" w14:paraId="5465848D" w14:textId="77777777" w:rsidTr="002C4308">
        <w:tc>
          <w:tcPr>
            <w:tcW w:w="3458" w:type="dxa"/>
            <w:shd w:val="clear" w:color="auto" w:fill="auto"/>
          </w:tcPr>
          <w:p w14:paraId="18833138" w14:textId="051F41DA" w:rsidR="002C4308" w:rsidRPr="000A44E9" w:rsidRDefault="002C4308" w:rsidP="006662A9">
            <w:pPr>
              <w:spacing w:after="0"/>
              <w:rPr>
                <w:b/>
                <w:szCs w:val="24"/>
              </w:rPr>
            </w:pPr>
            <w:r w:rsidRPr="000A44E9">
              <w:rPr>
                <w:b/>
                <w:szCs w:val="24"/>
              </w:rPr>
              <w:t>Anthropometry</w:t>
            </w:r>
            <w:r w:rsidR="00A21D30" w:rsidRPr="000A44E9">
              <w:rPr>
                <w:b/>
                <w:szCs w:val="24"/>
              </w:rPr>
              <w:t xml:space="preserve"> </w:t>
            </w:r>
            <w:r w:rsidR="00A21D30" w:rsidRPr="000A44E9">
              <w:rPr>
                <w:spacing w:val="-1"/>
                <w:lang w:val="en-GB"/>
              </w:rPr>
              <w:t>‡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C03F0F4" w14:textId="77777777" w:rsidR="002C4308" w:rsidRPr="000A44E9" w:rsidRDefault="002C4308" w:rsidP="006662A9">
            <w:pPr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3E3FC903" w14:textId="77777777" w:rsidR="002C4308" w:rsidRPr="000A44E9" w:rsidRDefault="002C4308" w:rsidP="006662A9">
            <w:pPr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137" w:type="dxa"/>
            <w:shd w:val="clear" w:color="auto" w:fill="auto"/>
          </w:tcPr>
          <w:p w14:paraId="300F420C" w14:textId="77777777" w:rsidR="002C4308" w:rsidRPr="000A44E9" w:rsidRDefault="002C4308" w:rsidP="006662A9">
            <w:pPr>
              <w:spacing w:after="0"/>
            </w:pPr>
          </w:p>
        </w:tc>
      </w:tr>
      <w:tr w:rsidR="000A44E9" w:rsidRPr="000A44E9" w14:paraId="0F81E372" w14:textId="77777777" w:rsidTr="006662A9">
        <w:tc>
          <w:tcPr>
            <w:tcW w:w="3458" w:type="dxa"/>
            <w:shd w:val="clear" w:color="auto" w:fill="auto"/>
          </w:tcPr>
          <w:p w14:paraId="2CE27024" w14:textId="43C749EC" w:rsidR="006662A9" w:rsidRPr="000A44E9" w:rsidRDefault="00A21D30" w:rsidP="002C430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Weight (kg)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5F4EAF3" w14:textId="6D64C435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61.6 ± 10.3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FE625E6" w14:textId="4DC827B4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63.0 ± 11.2</w:t>
            </w:r>
          </w:p>
        </w:tc>
        <w:tc>
          <w:tcPr>
            <w:tcW w:w="1137" w:type="dxa"/>
            <w:shd w:val="clear" w:color="auto" w:fill="auto"/>
          </w:tcPr>
          <w:p w14:paraId="5B48B62E" w14:textId="12A80760" w:rsidR="006662A9" w:rsidRPr="000A44E9" w:rsidRDefault="006662A9" w:rsidP="006662A9">
            <w:pPr>
              <w:spacing w:after="0"/>
            </w:pPr>
            <w:r w:rsidRPr="000A44E9">
              <w:t>0.010 *</w:t>
            </w:r>
          </w:p>
        </w:tc>
      </w:tr>
      <w:tr w:rsidR="000A44E9" w:rsidRPr="000A44E9" w14:paraId="1CF68CBF" w14:textId="77777777" w:rsidTr="00AB6F95">
        <w:tc>
          <w:tcPr>
            <w:tcW w:w="3458" w:type="dxa"/>
            <w:shd w:val="clear" w:color="auto" w:fill="auto"/>
          </w:tcPr>
          <w:p w14:paraId="3D0A5F6C" w14:textId="464C80A2" w:rsidR="006662A9" w:rsidRPr="000A44E9" w:rsidRDefault="006662A9" w:rsidP="00A21D30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Body mass index (kg/m</w:t>
            </w:r>
            <w:r w:rsidRPr="000A44E9">
              <w:rPr>
                <w:spacing w:val="-1"/>
                <w:vertAlign w:val="superscript"/>
                <w:lang w:val="en-GB"/>
              </w:rPr>
              <w:t>2</w:t>
            </w:r>
            <w:r w:rsidRPr="000A44E9">
              <w:rPr>
                <w:spacing w:val="-1"/>
                <w:lang w:val="en-GB"/>
              </w:rPr>
              <w:t xml:space="preserve">)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1FB90CB" w14:textId="77777777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23.4 ± 3.7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AEE9E6D" w14:textId="77777777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24.1 ± 4.1</w:t>
            </w:r>
          </w:p>
        </w:tc>
        <w:tc>
          <w:tcPr>
            <w:tcW w:w="1137" w:type="dxa"/>
            <w:shd w:val="clear" w:color="auto" w:fill="auto"/>
          </w:tcPr>
          <w:p w14:paraId="6F409DE7" w14:textId="77777777" w:rsidR="006662A9" w:rsidRPr="000A44E9" w:rsidRDefault="006662A9" w:rsidP="006662A9">
            <w:pPr>
              <w:spacing w:after="0"/>
            </w:pPr>
            <w:r w:rsidRPr="000A44E9">
              <w:t>&lt;0.001 *</w:t>
            </w:r>
          </w:p>
        </w:tc>
      </w:tr>
      <w:tr w:rsidR="000A44E9" w:rsidRPr="000A44E9" w14:paraId="333F34F9" w14:textId="77777777" w:rsidTr="00AB6F95">
        <w:tc>
          <w:tcPr>
            <w:tcW w:w="3458" w:type="dxa"/>
            <w:shd w:val="clear" w:color="auto" w:fill="auto"/>
          </w:tcPr>
          <w:p w14:paraId="1B7340CC" w14:textId="3BB0F772" w:rsidR="002C4308" w:rsidRPr="000A44E9" w:rsidRDefault="002C4308" w:rsidP="006662A9">
            <w:pPr>
              <w:spacing w:after="0"/>
              <w:rPr>
                <w:b/>
                <w:szCs w:val="24"/>
              </w:rPr>
            </w:pPr>
            <w:r w:rsidRPr="000A44E9">
              <w:rPr>
                <w:b/>
                <w:szCs w:val="24"/>
              </w:rPr>
              <w:t xml:space="preserve">Physical activity </w:t>
            </w:r>
            <w:r w:rsidRPr="000A44E9">
              <w:rPr>
                <w:rFonts w:cs="Times New Roman"/>
                <w:b/>
                <w:spacing w:val="-1"/>
                <w:lang w:val="en-GB"/>
              </w:rPr>
              <w:t>†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F89867D" w14:textId="77777777" w:rsidR="002C4308" w:rsidRPr="000A44E9" w:rsidRDefault="002C4308" w:rsidP="006662A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9F92A00" w14:textId="77777777" w:rsidR="002C4308" w:rsidRPr="000A44E9" w:rsidRDefault="002C4308" w:rsidP="006662A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14:paraId="76CD0B80" w14:textId="77777777" w:rsidR="002C4308" w:rsidRPr="000A44E9" w:rsidRDefault="002C4308" w:rsidP="006662A9">
            <w:pPr>
              <w:spacing w:after="0"/>
            </w:pPr>
          </w:p>
        </w:tc>
      </w:tr>
      <w:tr w:rsidR="000A44E9" w:rsidRPr="000A44E9" w14:paraId="1BCA62F0" w14:textId="77777777" w:rsidTr="00AB6F95">
        <w:tc>
          <w:tcPr>
            <w:tcW w:w="3458" w:type="dxa"/>
            <w:shd w:val="clear" w:color="auto" w:fill="auto"/>
          </w:tcPr>
          <w:p w14:paraId="7A55190C" w14:textId="791DC99A" w:rsidR="00A555AE" w:rsidRPr="000A44E9" w:rsidRDefault="00A555AE" w:rsidP="00A555AE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Energy expenditure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DAEDFFD" w14:textId="0855E732" w:rsidR="00A555AE" w:rsidRPr="000A44E9" w:rsidRDefault="00A555AE" w:rsidP="00A555AE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2266 [2030 ; 2522]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8D3C5DA" w14:textId="629326C1" w:rsidR="00A555AE" w:rsidRPr="000A44E9" w:rsidRDefault="00A555AE" w:rsidP="00A555AE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2249 [2037 ; 2524]</w:t>
            </w:r>
          </w:p>
        </w:tc>
        <w:tc>
          <w:tcPr>
            <w:tcW w:w="1137" w:type="dxa"/>
            <w:shd w:val="clear" w:color="auto" w:fill="auto"/>
          </w:tcPr>
          <w:p w14:paraId="5F5A06F9" w14:textId="36E12D9F" w:rsidR="00A555AE" w:rsidRPr="000A44E9" w:rsidRDefault="00A555AE" w:rsidP="00A555AE">
            <w:pPr>
              <w:spacing w:after="0"/>
            </w:pPr>
            <w:r w:rsidRPr="000A44E9">
              <w:t>0.797</w:t>
            </w:r>
          </w:p>
        </w:tc>
      </w:tr>
      <w:tr w:rsidR="000A44E9" w:rsidRPr="000A44E9" w14:paraId="2B90FE29" w14:textId="77777777" w:rsidTr="00AB6F95">
        <w:tc>
          <w:tcPr>
            <w:tcW w:w="3458" w:type="dxa"/>
            <w:shd w:val="clear" w:color="auto" w:fill="auto"/>
          </w:tcPr>
          <w:p w14:paraId="479523FA" w14:textId="68F031FD" w:rsidR="00A555AE" w:rsidRPr="000A44E9" w:rsidRDefault="00A555AE" w:rsidP="00A555AE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Sedentarity (%)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F92093C" w14:textId="490A7C05" w:rsidR="00A555AE" w:rsidRPr="000A44E9" w:rsidRDefault="00A555AE" w:rsidP="00A555AE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23 (53.5)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0790D59" w14:textId="3244B3BE" w:rsidR="00A555AE" w:rsidRPr="000A44E9" w:rsidRDefault="00A555AE" w:rsidP="00A555AE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23 (53.5)</w:t>
            </w:r>
          </w:p>
        </w:tc>
        <w:tc>
          <w:tcPr>
            <w:tcW w:w="1137" w:type="dxa"/>
            <w:shd w:val="clear" w:color="auto" w:fill="auto"/>
          </w:tcPr>
          <w:p w14:paraId="1F020546" w14:textId="08264B7A" w:rsidR="00A555AE" w:rsidRPr="000A44E9" w:rsidRDefault="00A555AE" w:rsidP="00A555AE">
            <w:pPr>
              <w:spacing w:after="0"/>
            </w:pPr>
            <w:r w:rsidRPr="000A44E9">
              <w:t>1.000</w:t>
            </w:r>
          </w:p>
        </w:tc>
      </w:tr>
      <w:tr w:rsidR="000A44E9" w:rsidRPr="000A44E9" w14:paraId="40864902" w14:textId="77777777" w:rsidTr="00AB6F95">
        <w:tc>
          <w:tcPr>
            <w:tcW w:w="3458" w:type="dxa"/>
            <w:shd w:val="clear" w:color="auto" w:fill="auto"/>
          </w:tcPr>
          <w:p w14:paraId="39824F88" w14:textId="7D0F4DB7" w:rsidR="006662A9" w:rsidRPr="000A44E9" w:rsidRDefault="006662A9" w:rsidP="002C4308">
            <w:pPr>
              <w:spacing w:after="0"/>
            </w:pPr>
            <w:r w:rsidRPr="000A44E9">
              <w:t xml:space="preserve">Total </w:t>
            </w:r>
            <w:r w:rsidR="002C4308" w:rsidRPr="000A44E9">
              <w:t>energy intake (kcal)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731ED92" w14:textId="3DC0D842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1534 [1218</w:t>
            </w:r>
            <w:r w:rsidR="00A555AE" w:rsidRPr="000A44E9">
              <w:rPr>
                <w:rFonts w:cs="Times New Roman"/>
              </w:rPr>
              <w:t xml:space="preserve"> ; </w:t>
            </w:r>
            <w:r w:rsidRPr="000A44E9">
              <w:rPr>
                <w:rFonts w:cs="Times New Roman"/>
              </w:rPr>
              <w:t>1959]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173D9B9" w14:textId="559C2F5C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1520 [1141</w:t>
            </w:r>
            <w:r w:rsidR="00A555AE" w:rsidRPr="000A44E9">
              <w:rPr>
                <w:rFonts w:cs="Times New Roman"/>
              </w:rPr>
              <w:t xml:space="preserve"> ; </w:t>
            </w:r>
            <w:r w:rsidRPr="000A44E9">
              <w:rPr>
                <w:rFonts w:cs="Times New Roman"/>
              </w:rPr>
              <w:t>1970]</w:t>
            </w:r>
          </w:p>
        </w:tc>
        <w:tc>
          <w:tcPr>
            <w:tcW w:w="1137" w:type="dxa"/>
            <w:shd w:val="clear" w:color="auto" w:fill="auto"/>
          </w:tcPr>
          <w:p w14:paraId="44746653" w14:textId="77777777" w:rsidR="006662A9" w:rsidRPr="000A44E9" w:rsidRDefault="006662A9" w:rsidP="006662A9">
            <w:pPr>
              <w:spacing w:after="0"/>
            </w:pPr>
            <w:r w:rsidRPr="000A44E9">
              <w:t>0.619</w:t>
            </w:r>
          </w:p>
        </w:tc>
      </w:tr>
      <w:tr w:rsidR="000A44E9" w:rsidRPr="000A44E9" w14:paraId="6D6017C1" w14:textId="77777777" w:rsidTr="00AB6F95">
        <w:tc>
          <w:tcPr>
            <w:tcW w:w="3458" w:type="dxa"/>
            <w:shd w:val="clear" w:color="auto" w:fill="auto"/>
          </w:tcPr>
          <w:p w14:paraId="7AAB96CF" w14:textId="0E61B5EB" w:rsidR="006662A9" w:rsidRPr="000A44E9" w:rsidRDefault="006662A9" w:rsidP="006662A9">
            <w:pPr>
              <w:widowControl w:val="0"/>
              <w:spacing w:after="0"/>
              <w:rPr>
                <w:rFonts w:eastAsia="Trebuchet MS"/>
                <w:b/>
                <w:lang w:val="en-GB"/>
              </w:rPr>
            </w:pPr>
            <w:r w:rsidRPr="000A44E9">
              <w:rPr>
                <w:b/>
                <w:spacing w:val="-1"/>
                <w:lang w:val="en-GB"/>
              </w:rPr>
              <w:t>Macronutrients (g/d)</w:t>
            </w:r>
          </w:p>
        </w:tc>
        <w:tc>
          <w:tcPr>
            <w:tcW w:w="2268" w:type="dxa"/>
            <w:shd w:val="clear" w:color="auto" w:fill="auto"/>
          </w:tcPr>
          <w:p w14:paraId="23C56F2C" w14:textId="77777777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846BB15" w14:textId="77777777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14:paraId="7C83F522" w14:textId="77777777" w:rsidR="006662A9" w:rsidRPr="000A44E9" w:rsidRDefault="006662A9" w:rsidP="006662A9">
            <w:pPr>
              <w:spacing w:after="0"/>
            </w:pPr>
          </w:p>
        </w:tc>
      </w:tr>
      <w:tr w:rsidR="000A44E9" w:rsidRPr="000A44E9" w14:paraId="5EF2C748" w14:textId="77777777" w:rsidTr="00AB6F95">
        <w:tc>
          <w:tcPr>
            <w:tcW w:w="3458" w:type="dxa"/>
            <w:shd w:val="clear" w:color="auto" w:fill="auto"/>
          </w:tcPr>
          <w:p w14:paraId="1A7C3170" w14:textId="77777777" w:rsidR="006662A9" w:rsidRPr="000A44E9" w:rsidRDefault="006662A9" w:rsidP="006662A9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Total protein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98165F0" w14:textId="6E0C722C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58 [46 ; 74]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4307044" w14:textId="6E84E796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57 [47 ; 78]</w:t>
            </w:r>
          </w:p>
        </w:tc>
        <w:tc>
          <w:tcPr>
            <w:tcW w:w="1137" w:type="dxa"/>
            <w:shd w:val="clear" w:color="auto" w:fill="auto"/>
          </w:tcPr>
          <w:p w14:paraId="314FD6DE" w14:textId="77777777" w:rsidR="006662A9" w:rsidRPr="000A44E9" w:rsidRDefault="006662A9" w:rsidP="006662A9">
            <w:pPr>
              <w:spacing w:after="0"/>
            </w:pPr>
            <w:r w:rsidRPr="000A44E9">
              <w:t>0.312</w:t>
            </w:r>
          </w:p>
        </w:tc>
      </w:tr>
      <w:tr w:rsidR="000A44E9" w:rsidRPr="000A44E9" w14:paraId="2F07EA35" w14:textId="77777777" w:rsidTr="00AB6F95">
        <w:tc>
          <w:tcPr>
            <w:tcW w:w="3458" w:type="dxa"/>
            <w:shd w:val="clear" w:color="auto" w:fill="auto"/>
          </w:tcPr>
          <w:p w14:paraId="22D3FDAF" w14:textId="7EDFD869" w:rsidR="006662A9" w:rsidRPr="000A44E9" w:rsidRDefault="006662A9" w:rsidP="006662A9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Vegetable protein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9B7E4F6" w14:textId="729FB963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18 [14 ; 24]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ED788A8" w14:textId="74980984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18 [13 ; 25]</w:t>
            </w:r>
          </w:p>
        </w:tc>
        <w:tc>
          <w:tcPr>
            <w:tcW w:w="1137" w:type="dxa"/>
            <w:shd w:val="clear" w:color="auto" w:fill="auto"/>
          </w:tcPr>
          <w:p w14:paraId="0DA28654" w14:textId="77777777" w:rsidR="006662A9" w:rsidRPr="000A44E9" w:rsidRDefault="006662A9" w:rsidP="006662A9">
            <w:pPr>
              <w:spacing w:after="0"/>
            </w:pPr>
            <w:r w:rsidRPr="000A44E9">
              <w:t>0.659</w:t>
            </w:r>
          </w:p>
        </w:tc>
      </w:tr>
      <w:tr w:rsidR="000A44E9" w:rsidRPr="000A44E9" w14:paraId="44FEFC5E" w14:textId="77777777" w:rsidTr="00AB6F95">
        <w:tc>
          <w:tcPr>
            <w:tcW w:w="3458" w:type="dxa"/>
            <w:shd w:val="clear" w:color="auto" w:fill="auto"/>
          </w:tcPr>
          <w:p w14:paraId="5DB0B4BD" w14:textId="77777777" w:rsidR="006662A9" w:rsidRPr="000A44E9" w:rsidRDefault="006662A9" w:rsidP="006662A9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Animal protein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F12AD6C" w14:textId="01BBDD29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39 [28 ; 51]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A93DE40" w14:textId="1F202A97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38 [29 ; 56]</w:t>
            </w:r>
          </w:p>
        </w:tc>
        <w:tc>
          <w:tcPr>
            <w:tcW w:w="1137" w:type="dxa"/>
            <w:shd w:val="clear" w:color="auto" w:fill="auto"/>
          </w:tcPr>
          <w:p w14:paraId="45C22B2B" w14:textId="77777777" w:rsidR="006662A9" w:rsidRPr="000A44E9" w:rsidRDefault="006662A9" w:rsidP="006662A9">
            <w:pPr>
              <w:spacing w:after="0"/>
            </w:pPr>
            <w:r w:rsidRPr="000A44E9">
              <w:t>0.176</w:t>
            </w:r>
          </w:p>
        </w:tc>
      </w:tr>
      <w:tr w:rsidR="000A44E9" w:rsidRPr="000A44E9" w14:paraId="5B3622E3" w14:textId="77777777" w:rsidTr="00AB6F95">
        <w:tc>
          <w:tcPr>
            <w:tcW w:w="3458" w:type="dxa"/>
            <w:shd w:val="clear" w:color="auto" w:fill="auto"/>
          </w:tcPr>
          <w:p w14:paraId="052483A2" w14:textId="77777777" w:rsidR="006662A9" w:rsidRPr="000A44E9" w:rsidRDefault="006662A9" w:rsidP="006662A9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Carbohydrates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4DA9D64" w14:textId="047B8207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180 [140 ; 251]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1D4E05E" w14:textId="1137F3A7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175 [123 ; 236]</w:t>
            </w:r>
          </w:p>
        </w:tc>
        <w:tc>
          <w:tcPr>
            <w:tcW w:w="1137" w:type="dxa"/>
            <w:shd w:val="clear" w:color="auto" w:fill="auto"/>
          </w:tcPr>
          <w:p w14:paraId="4EB04439" w14:textId="77777777" w:rsidR="006662A9" w:rsidRPr="000A44E9" w:rsidRDefault="006662A9" w:rsidP="006662A9">
            <w:pPr>
              <w:spacing w:after="0"/>
            </w:pPr>
            <w:r w:rsidRPr="000A44E9">
              <w:t>0.201</w:t>
            </w:r>
          </w:p>
        </w:tc>
      </w:tr>
      <w:tr w:rsidR="000A44E9" w:rsidRPr="000A44E9" w14:paraId="4ABF8FC7" w14:textId="77777777" w:rsidTr="00AB6F95">
        <w:tc>
          <w:tcPr>
            <w:tcW w:w="3458" w:type="dxa"/>
            <w:shd w:val="clear" w:color="auto" w:fill="auto"/>
          </w:tcPr>
          <w:p w14:paraId="46E532AF" w14:textId="77777777" w:rsidR="006662A9" w:rsidRPr="000A44E9" w:rsidRDefault="006662A9" w:rsidP="006662A9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Disaccharides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1D643B5" w14:textId="773FBB77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91 [66 ; 118]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3F05250" w14:textId="6307AFC0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86 [59 ; 113]</w:t>
            </w:r>
          </w:p>
        </w:tc>
        <w:tc>
          <w:tcPr>
            <w:tcW w:w="1137" w:type="dxa"/>
            <w:shd w:val="clear" w:color="auto" w:fill="auto"/>
          </w:tcPr>
          <w:p w14:paraId="6592C5EA" w14:textId="77777777" w:rsidR="006662A9" w:rsidRPr="000A44E9" w:rsidRDefault="006662A9" w:rsidP="006662A9">
            <w:pPr>
              <w:spacing w:after="0"/>
            </w:pPr>
            <w:r w:rsidRPr="000A44E9">
              <w:t>0.261</w:t>
            </w:r>
          </w:p>
        </w:tc>
      </w:tr>
      <w:tr w:rsidR="000A44E9" w:rsidRPr="000A44E9" w14:paraId="30547E04" w14:textId="77777777" w:rsidTr="00AB6F95">
        <w:tc>
          <w:tcPr>
            <w:tcW w:w="3458" w:type="dxa"/>
            <w:shd w:val="clear" w:color="auto" w:fill="auto"/>
          </w:tcPr>
          <w:p w14:paraId="31FBA31B" w14:textId="77777777" w:rsidR="006662A9" w:rsidRPr="000A44E9" w:rsidRDefault="006662A9" w:rsidP="006662A9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Polysaccharides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DAD062C" w14:textId="32D99E7B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81 [57 ; 107]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1D284C7" w14:textId="61A191C0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76 [54 ; 115]</w:t>
            </w:r>
          </w:p>
        </w:tc>
        <w:tc>
          <w:tcPr>
            <w:tcW w:w="1137" w:type="dxa"/>
            <w:shd w:val="clear" w:color="auto" w:fill="auto"/>
          </w:tcPr>
          <w:p w14:paraId="543C8203" w14:textId="77777777" w:rsidR="006662A9" w:rsidRPr="000A44E9" w:rsidRDefault="006662A9" w:rsidP="006662A9">
            <w:pPr>
              <w:spacing w:after="0"/>
            </w:pPr>
            <w:r w:rsidRPr="000A44E9">
              <w:t>0.429</w:t>
            </w:r>
          </w:p>
        </w:tc>
      </w:tr>
      <w:tr w:rsidR="000A44E9" w:rsidRPr="000A44E9" w14:paraId="2AEE8D7A" w14:textId="77777777" w:rsidTr="00AB6F95">
        <w:tc>
          <w:tcPr>
            <w:tcW w:w="3458" w:type="dxa"/>
            <w:shd w:val="clear" w:color="auto" w:fill="auto"/>
          </w:tcPr>
          <w:p w14:paraId="34731986" w14:textId="77777777" w:rsidR="006662A9" w:rsidRPr="000A44E9" w:rsidRDefault="006662A9" w:rsidP="006662A9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Total fat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EA6FAC1" w14:textId="1BD021AD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59 [46 ; 79]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6EE861F" w14:textId="1AA8B2D5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55 [43 ; 77]</w:t>
            </w:r>
          </w:p>
        </w:tc>
        <w:tc>
          <w:tcPr>
            <w:tcW w:w="1137" w:type="dxa"/>
            <w:shd w:val="clear" w:color="auto" w:fill="auto"/>
          </w:tcPr>
          <w:p w14:paraId="279C1C18" w14:textId="77777777" w:rsidR="006662A9" w:rsidRPr="000A44E9" w:rsidRDefault="006662A9" w:rsidP="006662A9">
            <w:pPr>
              <w:spacing w:after="0"/>
            </w:pPr>
            <w:r w:rsidRPr="000A44E9">
              <w:t>0.887</w:t>
            </w:r>
          </w:p>
        </w:tc>
      </w:tr>
      <w:tr w:rsidR="000A44E9" w:rsidRPr="000A44E9" w14:paraId="71D42CB8" w14:textId="77777777" w:rsidTr="00AB6F95">
        <w:tc>
          <w:tcPr>
            <w:tcW w:w="3458" w:type="dxa"/>
            <w:shd w:val="clear" w:color="auto" w:fill="auto"/>
          </w:tcPr>
          <w:p w14:paraId="1CB6431C" w14:textId="77777777" w:rsidR="006662A9" w:rsidRPr="000A44E9" w:rsidRDefault="006662A9" w:rsidP="006662A9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SFA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7394F15" w14:textId="0256D5C1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22 [17 ; 30]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C9B9E2A" w14:textId="5852F44D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19 [14 ; 29]</w:t>
            </w:r>
          </w:p>
        </w:tc>
        <w:tc>
          <w:tcPr>
            <w:tcW w:w="1137" w:type="dxa"/>
            <w:shd w:val="clear" w:color="auto" w:fill="auto"/>
          </w:tcPr>
          <w:p w14:paraId="490F7A50" w14:textId="77777777" w:rsidR="006662A9" w:rsidRPr="000A44E9" w:rsidRDefault="006662A9" w:rsidP="006662A9">
            <w:pPr>
              <w:spacing w:after="0"/>
            </w:pPr>
            <w:r w:rsidRPr="000A44E9">
              <w:t>0.401</w:t>
            </w:r>
          </w:p>
        </w:tc>
      </w:tr>
      <w:tr w:rsidR="000A44E9" w:rsidRPr="000A44E9" w14:paraId="5EC3852F" w14:textId="77777777" w:rsidTr="00AB6F95">
        <w:tc>
          <w:tcPr>
            <w:tcW w:w="3458" w:type="dxa"/>
            <w:shd w:val="clear" w:color="auto" w:fill="auto"/>
          </w:tcPr>
          <w:p w14:paraId="73C490FE" w14:textId="77777777" w:rsidR="006662A9" w:rsidRPr="000A44E9" w:rsidRDefault="006662A9" w:rsidP="006662A9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MUFA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6FB4DBE" w14:textId="40C998A3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24 [19 ; 31]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1E25A67" w14:textId="10F18666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25 [18 ; 33]</w:t>
            </w:r>
          </w:p>
        </w:tc>
        <w:tc>
          <w:tcPr>
            <w:tcW w:w="1137" w:type="dxa"/>
            <w:shd w:val="clear" w:color="auto" w:fill="auto"/>
          </w:tcPr>
          <w:p w14:paraId="63B2D5DE" w14:textId="77777777" w:rsidR="006662A9" w:rsidRPr="000A44E9" w:rsidRDefault="006662A9" w:rsidP="006662A9">
            <w:pPr>
              <w:spacing w:after="0"/>
            </w:pPr>
            <w:r w:rsidRPr="000A44E9">
              <w:t>0.768</w:t>
            </w:r>
          </w:p>
        </w:tc>
      </w:tr>
      <w:tr w:rsidR="000A44E9" w:rsidRPr="000A44E9" w14:paraId="7F2CEAE5" w14:textId="77777777" w:rsidTr="00AB6F95">
        <w:tc>
          <w:tcPr>
            <w:tcW w:w="3458" w:type="dxa"/>
            <w:shd w:val="clear" w:color="auto" w:fill="auto"/>
          </w:tcPr>
          <w:p w14:paraId="0DD93D42" w14:textId="77777777" w:rsidR="006662A9" w:rsidRPr="000A44E9" w:rsidRDefault="006662A9" w:rsidP="006662A9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PUFA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20FD701" w14:textId="42C94C3D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8 [6 ; 10]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4B82CE3" w14:textId="3F7EA3AA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7 [6 ; 10]</w:t>
            </w:r>
          </w:p>
        </w:tc>
        <w:tc>
          <w:tcPr>
            <w:tcW w:w="1137" w:type="dxa"/>
            <w:shd w:val="clear" w:color="auto" w:fill="auto"/>
          </w:tcPr>
          <w:p w14:paraId="789ECD0A" w14:textId="77777777" w:rsidR="006662A9" w:rsidRPr="000A44E9" w:rsidRDefault="006662A9" w:rsidP="006662A9">
            <w:pPr>
              <w:spacing w:after="0"/>
            </w:pPr>
            <w:r w:rsidRPr="000A44E9">
              <w:t>0.454</w:t>
            </w:r>
          </w:p>
        </w:tc>
      </w:tr>
      <w:tr w:rsidR="000A44E9" w:rsidRPr="000A44E9" w14:paraId="76166FFC" w14:textId="77777777" w:rsidTr="00AB6F95">
        <w:tc>
          <w:tcPr>
            <w:tcW w:w="3458" w:type="dxa"/>
            <w:shd w:val="clear" w:color="auto" w:fill="auto"/>
          </w:tcPr>
          <w:p w14:paraId="793C538A" w14:textId="77777777" w:rsidR="00D61723" w:rsidRPr="000A44E9" w:rsidRDefault="00D61723" w:rsidP="00D61723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Alcohol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A5DDB2F" w14:textId="0DF615A9" w:rsidR="00D61723" w:rsidRPr="000A44E9" w:rsidRDefault="00D61723" w:rsidP="00D61723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3 [0 ; 7]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DAE4BE7" w14:textId="34A9BB94" w:rsidR="00D61723" w:rsidRPr="000A44E9" w:rsidRDefault="00D61723" w:rsidP="00D61723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3 [0 ; 7]</w:t>
            </w:r>
          </w:p>
        </w:tc>
        <w:tc>
          <w:tcPr>
            <w:tcW w:w="1137" w:type="dxa"/>
            <w:shd w:val="clear" w:color="auto" w:fill="auto"/>
          </w:tcPr>
          <w:p w14:paraId="42A2AEBD" w14:textId="77777777" w:rsidR="00D61723" w:rsidRPr="000A44E9" w:rsidRDefault="00D61723" w:rsidP="00D61723">
            <w:pPr>
              <w:spacing w:after="0"/>
            </w:pPr>
            <w:r w:rsidRPr="000A44E9">
              <w:t>0.642</w:t>
            </w:r>
          </w:p>
        </w:tc>
      </w:tr>
      <w:tr w:rsidR="000A44E9" w:rsidRPr="000A44E9" w14:paraId="0AD442B5" w14:textId="77777777" w:rsidTr="00AB6F95">
        <w:tc>
          <w:tcPr>
            <w:tcW w:w="3458" w:type="dxa"/>
            <w:shd w:val="clear" w:color="auto" w:fill="auto"/>
          </w:tcPr>
          <w:p w14:paraId="5F44B89B" w14:textId="0E2384B6" w:rsidR="006662A9" w:rsidRPr="000A44E9" w:rsidRDefault="006662A9" w:rsidP="006662A9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Fibre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A6AF5E3" w14:textId="7E27A712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15 [10</w:t>
            </w:r>
            <w:r w:rsidR="00A555AE" w:rsidRPr="000A44E9">
              <w:rPr>
                <w:rFonts w:cs="Times New Roman"/>
              </w:rPr>
              <w:t xml:space="preserve"> ; </w:t>
            </w:r>
            <w:r w:rsidRPr="000A44E9">
              <w:rPr>
                <w:rFonts w:cs="Times New Roman"/>
              </w:rPr>
              <w:t>20]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467EEAB" w14:textId="2FC77E6E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14 [10</w:t>
            </w:r>
            <w:r w:rsidR="00A555AE" w:rsidRPr="000A44E9">
              <w:rPr>
                <w:rFonts w:cs="Times New Roman"/>
              </w:rPr>
              <w:t xml:space="preserve"> ; </w:t>
            </w:r>
            <w:r w:rsidRPr="000A44E9">
              <w:rPr>
                <w:rFonts w:cs="Times New Roman"/>
              </w:rPr>
              <w:t>20]</w:t>
            </w:r>
          </w:p>
        </w:tc>
        <w:tc>
          <w:tcPr>
            <w:tcW w:w="1137" w:type="dxa"/>
            <w:shd w:val="clear" w:color="auto" w:fill="auto"/>
          </w:tcPr>
          <w:p w14:paraId="423BCA7F" w14:textId="71E95E29" w:rsidR="006662A9" w:rsidRPr="000A44E9" w:rsidRDefault="006662A9" w:rsidP="006662A9">
            <w:pPr>
              <w:spacing w:after="0"/>
            </w:pPr>
            <w:r w:rsidRPr="000A44E9">
              <w:t>0.781</w:t>
            </w:r>
          </w:p>
        </w:tc>
      </w:tr>
      <w:tr w:rsidR="000A44E9" w:rsidRPr="000A44E9" w14:paraId="01EAD113" w14:textId="77777777" w:rsidTr="00AB6F95">
        <w:tc>
          <w:tcPr>
            <w:tcW w:w="3458" w:type="dxa"/>
            <w:shd w:val="clear" w:color="auto" w:fill="auto"/>
          </w:tcPr>
          <w:p w14:paraId="55D302E4" w14:textId="6926809D" w:rsidR="006662A9" w:rsidRPr="000A44E9" w:rsidRDefault="006662A9" w:rsidP="000B3F76">
            <w:pPr>
              <w:widowControl w:val="0"/>
              <w:spacing w:after="0"/>
              <w:rPr>
                <w:rFonts w:eastAsia="Trebuchet MS"/>
                <w:b/>
                <w:lang w:val="en-GB"/>
              </w:rPr>
            </w:pPr>
            <w:r w:rsidRPr="000A44E9">
              <w:rPr>
                <w:b/>
                <w:spacing w:val="-1"/>
                <w:lang w:val="en-GB"/>
              </w:rPr>
              <w:t xml:space="preserve">Macronutrients (% </w:t>
            </w:r>
            <w:r w:rsidR="000B3F76" w:rsidRPr="000A44E9">
              <w:rPr>
                <w:b/>
                <w:spacing w:val="-1"/>
                <w:lang w:val="en-GB"/>
              </w:rPr>
              <w:t>TEI</w:t>
            </w:r>
            <w:r w:rsidRPr="000A44E9">
              <w:rPr>
                <w:b/>
                <w:spacing w:val="-1"/>
                <w:lang w:val="en-GB"/>
              </w:rPr>
              <w:t>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B22D7D8" w14:textId="77777777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22BF4C57" w14:textId="77777777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14:paraId="1FE07B67" w14:textId="77777777" w:rsidR="006662A9" w:rsidRPr="000A44E9" w:rsidRDefault="006662A9" w:rsidP="006662A9">
            <w:pPr>
              <w:spacing w:after="0"/>
            </w:pPr>
          </w:p>
        </w:tc>
      </w:tr>
      <w:tr w:rsidR="000A44E9" w:rsidRPr="000A44E9" w14:paraId="06968E8D" w14:textId="77777777" w:rsidTr="00AB6F95">
        <w:tc>
          <w:tcPr>
            <w:tcW w:w="3458" w:type="dxa"/>
            <w:shd w:val="clear" w:color="auto" w:fill="auto"/>
          </w:tcPr>
          <w:p w14:paraId="2863714A" w14:textId="77777777" w:rsidR="006662A9" w:rsidRPr="000A44E9" w:rsidRDefault="006662A9" w:rsidP="006662A9">
            <w:pPr>
              <w:widowControl w:val="0"/>
              <w:spacing w:after="0"/>
              <w:ind w:left="284"/>
              <w:rPr>
                <w:rFonts w:eastAsia="Trebuchet MS"/>
                <w:lang w:val="en-GB"/>
              </w:rPr>
            </w:pPr>
            <w:r w:rsidRPr="000A44E9">
              <w:rPr>
                <w:spacing w:val="-29"/>
                <w:lang w:val="en-GB"/>
              </w:rPr>
              <w:t>T</w:t>
            </w:r>
            <w:r w:rsidRPr="000A44E9">
              <w:rPr>
                <w:lang w:val="en-GB"/>
              </w:rPr>
              <w:t>o</w:t>
            </w:r>
            <w:r w:rsidRPr="000A44E9">
              <w:rPr>
                <w:spacing w:val="-1"/>
                <w:lang w:val="en-GB"/>
              </w:rPr>
              <w:t>ta</w:t>
            </w:r>
            <w:r w:rsidRPr="000A44E9">
              <w:rPr>
                <w:lang w:val="en-GB"/>
              </w:rPr>
              <w:t>l</w:t>
            </w:r>
            <w:r w:rsidRPr="000A44E9">
              <w:rPr>
                <w:spacing w:val="-5"/>
                <w:lang w:val="en-GB"/>
              </w:rPr>
              <w:t xml:space="preserve"> </w:t>
            </w:r>
            <w:r w:rsidRPr="000A44E9">
              <w:rPr>
                <w:lang w:val="en-GB"/>
              </w:rPr>
              <w:t>pro</w:t>
            </w:r>
            <w:r w:rsidRPr="000A44E9">
              <w:rPr>
                <w:spacing w:val="-1"/>
                <w:lang w:val="en-GB"/>
              </w:rPr>
              <w:t>te</w:t>
            </w:r>
            <w:r w:rsidRPr="000A44E9">
              <w:rPr>
                <w:lang w:val="en-GB"/>
              </w:rPr>
              <w:t>in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9FDDDE2" w14:textId="1C8C7F7C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14.5 [13.3</w:t>
            </w:r>
            <w:r w:rsidR="00A555AE" w:rsidRPr="000A44E9">
              <w:rPr>
                <w:rFonts w:cs="Times New Roman"/>
              </w:rPr>
              <w:t xml:space="preserve"> ; </w:t>
            </w:r>
            <w:r w:rsidRPr="000A44E9">
              <w:rPr>
                <w:rFonts w:cs="Times New Roman"/>
              </w:rPr>
              <w:t>16.5]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B35E1D8" w14:textId="00B394AC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15.3 [13.8</w:t>
            </w:r>
            <w:r w:rsidR="00A555AE" w:rsidRPr="000A44E9">
              <w:rPr>
                <w:rFonts w:cs="Times New Roman"/>
              </w:rPr>
              <w:t xml:space="preserve"> ; </w:t>
            </w:r>
            <w:r w:rsidRPr="000A44E9">
              <w:rPr>
                <w:rFonts w:cs="Times New Roman"/>
              </w:rPr>
              <w:t>18.5]</w:t>
            </w:r>
          </w:p>
        </w:tc>
        <w:tc>
          <w:tcPr>
            <w:tcW w:w="1137" w:type="dxa"/>
            <w:shd w:val="clear" w:color="auto" w:fill="auto"/>
          </w:tcPr>
          <w:p w14:paraId="0D2604E5" w14:textId="77777777" w:rsidR="006662A9" w:rsidRPr="000A44E9" w:rsidRDefault="006662A9" w:rsidP="006662A9">
            <w:pPr>
              <w:spacing w:after="0"/>
            </w:pPr>
            <w:r w:rsidRPr="000A44E9">
              <w:t>0.007</w:t>
            </w:r>
          </w:p>
        </w:tc>
      </w:tr>
      <w:tr w:rsidR="000A44E9" w:rsidRPr="000A44E9" w14:paraId="7B258FFE" w14:textId="77777777" w:rsidTr="00AB6F95">
        <w:tc>
          <w:tcPr>
            <w:tcW w:w="3458" w:type="dxa"/>
            <w:shd w:val="clear" w:color="auto" w:fill="auto"/>
          </w:tcPr>
          <w:p w14:paraId="58E76407" w14:textId="3E1309E1" w:rsidR="006662A9" w:rsidRPr="000A44E9" w:rsidRDefault="006662A9" w:rsidP="006662A9">
            <w:pPr>
              <w:widowControl w:val="0"/>
              <w:spacing w:after="0"/>
              <w:ind w:left="284"/>
              <w:rPr>
                <w:rFonts w:eastAsia="Trebuchet MS"/>
                <w:lang w:val="en-GB"/>
              </w:rPr>
            </w:pPr>
            <w:r w:rsidRPr="000A44E9">
              <w:rPr>
                <w:spacing w:val="-3"/>
                <w:lang w:val="en-GB"/>
              </w:rPr>
              <w:t>Vegetable protein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FF55236" w14:textId="3C256F60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4.6 [4.0</w:t>
            </w:r>
            <w:r w:rsidR="00A555AE" w:rsidRPr="000A44E9">
              <w:rPr>
                <w:rFonts w:cs="Times New Roman"/>
              </w:rPr>
              <w:t xml:space="preserve"> ; </w:t>
            </w:r>
            <w:r w:rsidRPr="000A44E9">
              <w:rPr>
                <w:rFonts w:cs="Times New Roman"/>
              </w:rPr>
              <w:t>5.5]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15FAA26" w14:textId="2CD1AD2C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4.7 [4.1</w:t>
            </w:r>
            <w:r w:rsidR="00A555AE" w:rsidRPr="000A44E9">
              <w:rPr>
                <w:rFonts w:cs="Times New Roman"/>
              </w:rPr>
              <w:t xml:space="preserve"> ; </w:t>
            </w:r>
            <w:r w:rsidRPr="000A44E9">
              <w:rPr>
                <w:rFonts w:cs="Times New Roman"/>
              </w:rPr>
              <w:t>5.6]</w:t>
            </w:r>
          </w:p>
        </w:tc>
        <w:tc>
          <w:tcPr>
            <w:tcW w:w="1137" w:type="dxa"/>
            <w:shd w:val="clear" w:color="auto" w:fill="auto"/>
          </w:tcPr>
          <w:p w14:paraId="0E0F470E" w14:textId="77777777" w:rsidR="006662A9" w:rsidRPr="000A44E9" w:rsidRDefault="006662A9" w:rsidP="006662A9">
            <w:pPr>
              <w:spacing w:after="0"/>
            </w:pPr>
            <w:r w:rsidRPr="000A44E9">
              <w:t>0.755</w:t>
            </w:r>
          </w:p>
        </w:tc>
      </w:tr>
      <w:tr w:rsidR="000A44E9" w:rsidRPr="000A44E9" w14:paraId="6F9159DC" w14:textId="77777777" w:rsidTr="00AB6F95">
        <w:tc>
          <w:tcPr>
            <w:tcW w:w="3458" w:type="dxa"/>
            <w:shd w:val="clear" w:color="auto" w:fill="auto"/>
          </w:tcPr>
          <w:p w14:paraId="6B11EE0B" w14:textId="77777777" w:rsidR="006662A9" w:rsidRPr="000A44E9" w:rsidRDefault="006662A9" w:rsidP="006662A9">
            <w:pPr>
              <w:widowControl w:val="0"/>
              <w:spacing w:after="0"/>
              <w:ind w:left="284"/>
              <w:rPr>
                <w:rFonts w:eastAsia="Trebuchet MS"/>
                <w:lang w:val="en-GB"/>
              </w:rPr>
            </w:pPr>
            <w:r w:rsidRPr="000A44E9">
              <w:rPr>
                <w:spacing w:val="-1"/>
                <w:lang w:val="en-GB"/>
              </w:rPr>
              <w:t>Animal</w:t>
            </w:r>
            <w:r w:rsidRPr="000A44E9">
              <w:rPr>
                <w:spacing w:val="-5"/>
                <w:lang w:val="en-GB"/>
              </w:rPr>
              <w:t xml:space="preserve"> </w:t>
            </w:r>
            <w:r w:rsidRPr="000A44E9">
              <w:rPr>
                <w:spacing w:val="-1"/>
                <w:lang w:val="en-GB"/>
              </w:rPr>
              <w:t>protein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9E6160E" w14:textId="61CFE6AF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9.6 [8.0</w:t>
            </w:r>
            <w:r w:rsidR="00A555AE" w:rsidRPr="000A44E9">
              <w:rPr>
                <w:rFonts w:cs="Times New Roman"/>
              </w:rPr>
              <w:t xml:space="preserve"> ; </w:t>
            </w:r>
            <w:r w:rsidRPr="000A44E9">
              <w:rPr>
                <w:rFonts w:cs="Times New Roman"/>
              </w:rPr>
              <w:t>11.8]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AE8ECE0" w14:textId="28F37F22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10.7 [8.6</w:t>
            </w:r>
            <w:r w:rsidR="00A555AE" w:rsidRPr="000A44E9">
              <w:rPr>
                <w:rFonts w:cs="Times New Roman"/>
              </w:rPr>
              <w:t xml:space="preserve"> ; </w:t>
            </w:r>
            <w:r w:rsidRPr="000A44E9">
              <w:rPr>
                <w:rFonts w:cs="Times New Roman"/>
              </w:rPr>
              <w:t>13.5]</w:t>
            </w:r>
          </w:p>
        </w:tc>
        <w:tc>
          <w:tcPr>
            <w:tcW w:w="1137" w:type="dxa"/>
            <w:shd w:val="clear" w:color="auto" w:fill="auto"/>
          </w:tcPr>
          <w:p w14:paraId="54D44CC1" w14:textId="77777777" w:rsidR="006662A9" w:rsidRPr="000A44E9" w:rsidRDefault="006662A9" w:rsidP="006662A9">
            <w:pPr>
              <w:spacing w:after="0"/>
            </w:pPr>
            <w:r w:rsidRPr="000A44E9">
              <w:t>0.025</w:t>
            </w:r>
          </w:p>
        </w:tc>
      </w:tr>
      <w:tr w:rsidR="000A44E9" w:rsidRPr="000A44E9" w14:paraId="6E2F3A67" w14:textId="77777777" w:rsidTr="00AB6F95">
        <w:tc>
          <w:tcPr>
            <w:tcW w:w="3458" w:type="dxa"/>
            <w:shd w:val="clear" w:color="auto" w:fill="auto"/>
          </w:tcPr>
          <w:p w14:paraId="36312D48" w14:textId="77777777" w:rsidR="006662A9" w:rsidRPr="000A44E9" w:rsidRDefault="006662A9" w:rsidP="006662A9">
            <w:pPr>
              <w:widowControl w:val="0"/>
              <w:spacing w:after="0"/>
              <w:ind w:left="284"/>
              <w:rPr>
                <w:rFonts w:eastAsia="Trebuchet MS"/>
                <w:lang w:val="en-GB"/>
              </w:rPr>
            </w:pPr>
            <w:r w:rsidRPr="000A44E9">
              <w:rPr>
                <w:spacing w:val="-1"/>
                <w:lang w:val="en-GB"/>
              </w:rPr>
              <w:t>Carbohydrates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7A2ED6A" w14:textId="430FFD2B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47.0 [40.9</w:t>
            </w:r>
            <w:r w:rsidR="00A555AE" w:rsidRPr="000A44E9">
              <w:rPr>
                <w:rFonts w:cs="Times New Roman"/>
              </w:rPr>
              <w:t xml:space="preserve"> ; </w:t>
            </w:r>
            <w:r w:rsidRPr="000A44E9">
              <w:rPr>
                <w:rFonts w:cs="Times New Roman"/>
              </w:rPr>
              <w:t>54.0]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07AAF35" w14:textId="07291E14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44.1 [39.9</w:t>
            </w:r>
            <w:r w:rsidR="00A555AE" w:rsidRPr="000A44E9">
              <w:rPr>
                <w:rFonts w:cs="Times New Roman"/>
              </w:rPr>
              <w:t xml:space="preserve"> ; </w:t>
            </w:r>
            <w:r w:rsidRPr="000A44E9">
              <w:rPr>
                <w:rFonts w:cs="Times New Roman"/>
              </w:rPr>
              <w:t>51.7]</w:t>
            </w:r>
          </w:p>
        </w:tc>
        <w:tc>
          <w:tcPr>
            <w:tcW w:w="1137" w:type="dxa"/>
            <w:shd w:val="clear" w:color="auto" w:fill="auto"/>
          </w:tcPr>
          <w:p w14:paraId="5DA06AD4" w14:textId="77777777" w:rsidR="006662A9" w:rsidRPr="000A44E9" w:rsidRDefault="006662A9" w:rsidP="006662A9">
            <w:pPr>
              <w:spacing w:after="0"/>
            </w:pPr>
            <w:r w:rsidRPr="000A44E9">
              <w:t>0.198</w:t>
            </w:r>
          </w:p>
        </w:tc>
      </w:tr>
      <w:tr w:rsidR="000A44E9" w:rsidRPr="000A44E9" w14:paraId="5E7BA30C" w14:textId="77777777" w:rsidTr="00AB6F95">
        <w:tc>
          <w:tcPr>
            <w:tcW w:w="3458" w:type="dxa"/>
            <w:shd w:val="clear" w:color="auto" w:fill="auto"/>
          </w:tcPr>
          <w:p w14:paraId="24E07722" w14:textId="77777777" w:rsidR="006662A9" w:rsidRPr="000A44E9" w:rsidRDefault="006662A9" w:rsidP="006662A9">
            <w:pPr>
              <w:widowControl w:val="0"/>
              <w:spacing w:after="0"/>
              <w:ind w:left="284"/>
              <w:rPr>
                <w:rFonts w:eastAsia="Trebuchet MS"/>
                <w:lang w:val="en-GB"/>
              </w:rPr>
            </w:pPr>
            <w:r w:rsidRPr="000A44E9">
              <w:rPr>
                <w:spacing w:val="-1"/>
                <w:lang w:val="en-GB"/>
              </w:rPr>
              <w:t>Disaccharides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247149D" w14:textId="1E841C0C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22.2 [16.4</w:t>
            </w:r>
            <w:r w:rsidR="00A555AE" w:rsidRPr="000A44E9">
              <w:rPr>
                <w:rFonts w:cs="Times New Roman"/>
              </w:rPr>
              <w:t xml:space="preserve"> ; </w:t>
            </w:r>
            <w:r w:rsidRPr="000A44E9">
              <w:rPr>
                <w:rFonts w:cs="Times New Roman"/>
              </w:rPr>
              <w:t>29.9]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BEEACE5" w14:textId="78F03F91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23.4 [17.3</w:t>
            </w:r>
            <w:r w:rsidR="00A555AE" w:rsidRPr="000A44E9">
              <w:rPr>
                <w:rFonts w:cs="Times New Roman"/>
              </w:rPr>
              <w:t xml:space="preserve"> ; </w:t>
            </w:r>
            <w:r w:rsidRPr="000A44E9">
              <w:rPr>
                <w:rFonts w:cs="Times New Roman"/>
              </w:rPr>
              <w:t>26.1]</w:t>
            </w:r>
          </w:p>
        </w:tc>
        <w:tc>
          <w:tcPr>
            <w:tcW w:w="1137" w:type="dxa"/>
            <w:shd w:val="clear" w:color="auto" w:fill="auto"/>
          </w:tcPr>
          <w:p w14:paraId="5E6B8935" w14:textId="77777777" w:rsidR="006662A9" w:rsidRPr="000A44E9" w:rsidRDefault="006662A9" w:rsidP="006662A9">
            <w:pPr>
              <w:spacing w:after="0"/>
            </w:pPr>
            <w:r w:rsidRPr="000A44E9">
              <w:t>0.379</w:t>
            </w:r>
          </w:p>
        </w:tc>
      </w:tr>
      <w:tr w:rsidR="000A44E9" w:rsidRPr="000A44E9" w14:paraId="28F21A8E" w14:textId="77777777" w:rsidTr="00AB6F95">
        <w:tc>
          <w:tcPr>
            <w:tcW w:w="3458" w:type="dxa"/>
            <w:shd w:val="clear" w:color="auto" w:fill="auto"/>
          </w:tcPr>
          <w:p w14:paraId="482AF9AC" w14:textId="77777777" w:rsidR="006662A9" w:rsidRPr="000A44E9" w:rsidRDefault="006662A9" w:rsidP="006662A9">
            <w:pPr>
              <w:widowControl w:val="0"/>
              <w:spacing w:after="0"/>
              <w:ind w:left="284"/>
              <w:rPr>
                <w:rFonts w:eastAsia="Trebuchet MS"/>
                <w:lang w:val="en-GB"/>
              </w:rPr>
            </w:pPr>
            <w:r w:rsidRPr="000A44E9">
              <w:rPr>
                <w:spacing w:val="-1"/>
                <w:lang w:val="en-GB"/>
              </w:rPr>
              <w:t>Polysaccharides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3B90E0E" w14:textId="7064AB50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21.6 [15.7</w:t>
            </w:r>
            <w:r w:rsidR="00A555AE" w:rsidRPr="000A44E9">
              <w:rPr>
                <w:rFonts w:cs="Times New Roman"/>
              </w:rPr>
              <w:t xml:space="preserve"> ; </w:t>
            </w:r>
            <w:r w:rsidRPr="000A44E9">
              <w:rPr>
                <w:rFonts w:cs="Times New Roman"/>
              </w:rPr>
              <w:t>24.7]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D5D0F5E" w14:textId="4DD45C1B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20.6 [16.9</w:t>
            </w:r>
            <w:r w:rsidR="00A555AE" w:rsidRPr="000A44E9">
              <w:rPr>
                <w:rFonts w:cs="Times New Roman"/>
              </w:rPr>
              <w:t xml:space="preserve"> ; </w:t>
            </w:r>
            <w:r w:rsidRPr="000A44E9">
              <w:rPr>
                <w:rFonts w:cs="Times New Roman"/>
              </w:rPr>
              <w:t>24.6]</w:t>
            </w:r>
          </w:p>
        </w:tc>
        <w:tc>
          <w:tcPr>
            <w:tcW w:w="1137" w:type="dxa"/>
            <w:shd w:val="clear" w:color="auto" w:fill="auto"/>
          </w:tcPr>
          <w:p w14:paraId="562372A5" w14:textId="77777777" w:rsidR="006662A9" w:rsidRPr="000A44E9" w:rsidRDefault="006662A9" w:rsidP="006662A9">
            <w:pPr>
              <w:spacing w:after="0"/>
            </w:pPr>
            <w:r w:rsidRPr="000A44E9">
              <w:t>0.677</w:t>
            </w:r>
          </w:p>
        </w:tc>
      </w:tr>
      <w:tr w:rsidR="000A44E9" w:rsidRPr="000A44E9" w14:paraId="495D8D20" w14:textId="77777777" w:rsidTr="00AB6F95">
        <w:tc>
          <w:tcPr>
            <w:tcW w:w="3458" w:type="dxa"/>
            <w:shd w:val="clear" w:color="auto" w:fill="auto"/>
          </w:tcPr>
          <w:p w14:paraId="6AF181AA" w14:textId="77777777" w:rsidR="006662A9" w:rsidRPr="000A44E9" w:rsidRDefault="006662A9" w:rsidP="006662A9">
            <w:pPr>
              <w:widowControl w:val="0"/>
              <w:spacing w:after="0"/>
              <w:ind w:left="284"/>
              <w:rPr>
                <w:rFonts w:eastAsia="Trebuchet MS"/>
                <w:lang w:val="en-GB"/>
              </w:rPr>
            </w:pPr>
            <w:r w:rsidRPr="000A44E9">
              <w:rPr>
                <w:lang w:val="en-GB"/>
              </w:rPr>
              <w:t>Total fat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E084CEB" w14:textId="77CFD76B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35.0 [28.5</w:t>
            </w:r>
            <w:r w:rsidR="00A555AE" w:rsidRPr="000A44E9">
              <w:rPr>
                <w:rFonts w:cs="Times New Roman"/>
              </w:rPr>
              <w:t xml:space="preserve"> ; </w:t>
            </w:r>
            <w:r w:rsidRPr="000A44E9">
              <w:rPr>
                <w:rFonts w:cs="Times New Roman"/>
              </w:rPr>
              <w:t>40.0]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F7BBE72" w14:textId="2CC94D85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35.1 [31.2</w:t>
            </w:r>
            <w:r w:rsidR="00A555AE" w:rsidRPr="000A44E9">
              <w:rPr>
                <w:rFonts w:cs="Times New Roman"/>
              </w:rPr>
              <w:t xml:space="preserve"> ; </w:t>
            </w:r>
            <w:r w:rsidRPr="000A44E9">
              <w:rPr>
                <w:rFonts w:cs="Times New Roman"/>
              </w:rPr>
              <w:t>40.4]</w:t>
            </w:r>
          </w:p>
        </w:tc>
        <w:tc>
          <w:tcPr>
            <w:tcW w:w="1137" w:type="dxa"/>
            <w:shd w:val="clear" w:color="auto" w:fill="auto"/>
          </w:tcPr>
          <w:p w14:paraId="3945E48B" w14:textId="77777777" w:rsidR="006662A9" w:rsidRPr="000A44E9" w:rsidRDefault="006662A9" w:rsidP="006662A9">
            <w:pPr>
              <w:spacing w:after="0"/>
            </w:pPr>
            <w:r w:rsidRPr="000A44E9">
              <w:t>0.755</w:t>
            </w:r>
          </w:p>
        </w:tc>
      </w:tr>
      <w:tr w:rsidR="000A44E9" w:rsidRPr="000A44E9" w14:paraId="1A9E6927" w14:textId="77777777" w:rsidTr="00AB6F95">
        <w:tc>
          <w:tcPr>
            <w:tcW w:w="3458" w:type="dxa"/>
            <w:shd w:val="clear" w:color="auto" w:fill="auto"/>
          </w:tcPr>
          <w:p w14:paraId="24FBDC4B" w14:textId="77777777" w:rsidR="006662A9" w:rsidRPr="000A44E9" w:rsidRDefault="006662A9" w:rsidP="006662A9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SFA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D3EF0A6" w14:textId="0E7AEE3E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12.6 [9.6</w:t>
            </w:r>
            <w:r w:rsidR="00A555AE" w:rsidRPr="000A44E9">
              <w:rPr>
                <w:rFonts w:cs="Times New Roman"/>
              </w:rPr>
              <w:t xml:space="preserve"> ; </w:t>
            </w:r>
            <w:r w:rsidRPr="000A44E9">
              <w:rPr>
                <w:rFonts w:cs="Times New Roman"/>
              </w:rPr>
              <w:t>15.0]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2A3147B" w14:textId="6718BFC2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11.8 [9.7</w:t>
            </w:r>
            <w:r w:rsidR="00A555AE" w:rsidRPr="000A44E9">
              <w:rPr>
                <w:rFonts w:cs="Times New Roman"/>
              </w:rPr>
              <w:t xml:space="preserve"> ; </w:t>
            </w:r>
            <w:r w:rsidRPr="000A44E9">
              <w:rPr>
                <w:rFonts w:cs="Times New Roman"/>
              </w:rPr>
              <w:t>14.3]</w:t>
            </w:r>
          </w:p>
        </w:tc>
        <w:tc>
          <w:tcPr>
            <w:tcW w:w="1137" w:type="dxa"/>
            <w:shd w:val="clear" w:color="auto" w:fill="auto"/>
          </w:tcPr>
          <w:p w14:paraId="6555760B" w14:textId="77777777" w:rsidR="006662A9" w:rsidRPr="000A44E9" w:rsidRDefault="006662A9" w:rsidP="006662A9">
            <w:pPr>
              <w:spacing w:after="0"/>
            </w:pPr>
            <w:r w:rsidRPr="000A44E9">
              <w:t>0.636</w:t>
            </w:r>
          </w:p>
        </w:tc>
      </w:tr>
      <w:tr w:rsidR="000A44E9" w:rsidRPr="000A44E9" w14:paraId="20A772FF" w14:textId="77777777" w:rsidTr="00AB6F95">
        <w:tc>
          <w:tcPr>
            <w:tcW w:w="3458" w:type="dxa"/>
            <w:shd w:val="clear" w:color="auto" w:fill="auto"/>
          </w:tcPr>
          <w:p w14:paraId="4A34B8E3" w14:textId="77777777" w:rsidR="006662A9" w:rsidRPr="000A44E9" w:rsidRDefault="006662A9" w:rsidP="006662A9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lastRenderedPageBreak/>
              <w:t>MUFA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3A5AD63" w14:textId="6CE90FC8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13.5 [11.3</w:t>
            </w:r>
            <w:r w:rsidR="00A555AE" w:rsidRPr="000A44E9">
              <w:rPr>
                <w:rFonts w:cs="Times New Roman"/>
              </w:rPr>
              <w:t xml:space="preserve"> ; </w:t>
            </w:r>
            <w:r w:rsidRPr="000A44E9">
              <w:rPr>
                <w:rFonts w:cs="Times New Roman"/>
              </w:rPr>
              <w:t>16.4]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5F98F65" w14:textId="1D78F661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14.7 [11.7</w:t>
            </w:r>
            <w:r w:rsidR="00A555AE" w:rsidRPr="000A44E9">
              <w:rPr>
                <w:rFonts w:cs="Times New Roman"/>
              </w:rPr>
              <w:t xml:space="preserve"> ; </w:t>
            </w:r>
            <w:r w:rsidRPr="000A44E9">
              <w:rPr>
                <w:rFonts w:cs="Times New Roman"/>
              </w:rPr>
              <w:t>17.1]</w:t>
            </w:r>
          </w:p>
        </w:tc>
        <w:tc>
          <w:tcPr>
            <w:tcW w:w="1137" w:type="dxa"/>
            <w:shd w:val="clear" w:color="auto" w:fill="auto"/>
          </w:tcPr>
          <w:p w14:paraId="31FF0D21" w14:textId="77777777" w:rsidR="006662A9" w:rsidRPr="000A44E9" w:rsidRDefault="006662A9" w:rsidP="006662A9">
            <w:pPr>
              <w:spacing w:after="0"/>
            </w:pPr>
            <w:r w:rsidRPr="000A44E9">
              <w:t>0.401</w:t>
            </w:r>
          </w:p>
        </w:tc>
      </w:tr>
      <w:tr w:rsidR="000A44E9" w:rsidRPr="000A44E9" w14:paraId="6B036989" w14:textId="77777777" w:rsidTr="00AB6F95">
        <w:tc>
          <w:tcPr>
            <w:tcW w:w="3458" w:type="dxa"/>
            <w:shd w:val="clear" w:color="auto" w:fill="auto"/>
          </w:tcPr>
          <w:p w14:paraId="52F36977" w14:textId="77777777" w:rsidR="006662A9" w:rsidRPr="000A44E9" w:rsidRDefault="006662A9" w:rsidP="006662A9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PUFA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F21E959" w14:textId="7DBF6B4A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4.8 [3.6</w:t>
            </w:r>
            <w:r w:rsidR="00A555AE" w:rsidRPr="000A44E9">
              <w:rPr>
                <w:rFonts w:cs="Times New Roman"/>
              </w:rPr>
              <w:t xml:space="preserve"> ; </w:t>
            </w:r>
            <w:r w:rsidRPr="000A44E9">
              <w:rPr>
                <w:rFonts w:cs="Times New Roman"/>
              </w:rPr>
              <w:t>5.9]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301E37C" w14:textId="6AA9831C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4.9 [3.7</w:t>
            </w:r>
            <w:r w:rsidR="00A555AE" w:rsidRPr="000A44E9">
              <w:rPr>
                <w:rFonts w:cs="Times New Roman"/>
              </w:rPr>
              <w:t xml:space="preserve"> ; </w:t>
            </w:r>
            <w:r w:rsidRPr="000A44E9">
              <w:rPr>
                <w:rFonts w:cs="Times New Roman"/>
              </w:rPr>
              <w:t>5.6]</w:t>
            </w:r>
          </w:p>
        </w:tc>
        <w:tc>
          <w:tcPr>
            <w:tcW w:w="1137" w:type="dxa"/>
            <w:shd w:val="clear" w:color="auto" w:fill="auto"/>
          </w:tcPr>
          <w:p w14:paraId="6A80D1F4" w14:textId="77777777" w:rsidR="006662A9" w:rsidRPr="000A44E9" w:rsidRDefault="006662A9" w:rsidP="006662A9">
            <w:pPr>
              <w:spacing w:after="0"/>
            </w:pPr>
            <w:r w:rsidRPr="000A44E9">
              <w:t>0.958</w:t>
            </w:r>
          </w:p>
        </w:tc>
      </w:tr>
      <w:tr w:rsidR="000A44E9" w:rsidRPr="000A44E9" w14:paraId="2E23FC6D" w14:textId="77777777" w:rsidTr="00AB6F95">
        <w:tc>
          <w:tcPr>
            <w:tcW w:w="3458" w:type="dxa"/>
            <w:shd w:val="clear" w:color="auto" w:fill="auto"/>
          </w:tcPr>
          <w:p w14:paraId="7CF49C2F" w14:textId="77777777" w:rsidR="006662A9" w:rsidRPr="000A44E9" w:rsidRDefault="006662A9" w:rsidP="006662A9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Alcohol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F18BB2C" w14:textId="349D8B6C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2D169D2" w14:textId="1F204902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14:paraId="36D540CE" w14:textId="77777777" w:rsidR="006662A9" w:rsidRPr="000A44E9" w:rsidRDefault="006662A9" w:rsidP="006662A9">
            <w:pPr>
              <w:spacing w:after="0"/>
            </w:pPr>
            <w:r w:rsidRPr="000A44E9">
              <w:t>0.572</w:t>
            </w:r>
          </w:p>
        </w:tc>
      </w:tr>
      <w:tr w:rsidR="000A44E9" w:rsidRPr="000A44E9" w14:paraId="68C61920" w14:textId="77777777" w:rsidTr="00AB6F95">
        <w:tc>
          <w:tcPr>
            <w:tcW w:w="3458" w:type="dxa"/>
            <w:shd w:val="clear" w:color="auto" w:fill="auto"/>
          </w:tcPr>
          <w:p w14:paraId="51F3A524" w14:textId="77777777" w:rsidR="006662A9" w:rsidRPr="000A44E9" w:rsidRDefault="006662A9" w:rsidP="006662A9">
            <w:pPr>
              <w:widowControl w:val="0"/>
              <w:spacing w:after="0"/>
              <w:rPr>
                <w:rFonts w:eastAsia="Trebuchet MS"/>
                <w:b/>
              </w:rPr>
            </w:pPr>
            <w:r w:rsidRPr="000A44E9">
              <w:rPr>
                <w:b/>
                <w:spacing w:val="-1"/>
              </w:rPr>
              <w:t>Micronutrients</w:t>
            </w:r>
          </w:p>
        </w:tc>
        <w:tc>
          <w:tcPr>
            <w:tcW w:w="2268" w:type="dxa"/>
            <w:shd w:val="clear" w:color="auto" w:fill="auto"/>
          </w:tcPr>
          <w:p w14:paraId="0B132C2D" w14:textId="77777777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79926282" w14:textId="77777777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14:paraId="7FD9FCD9" w14:textId="77777777" w:rsidR="006662A9" w:rsidRPr="000A44E9" w:rsidRDefault="006662A9" w:rsidP="006662A9">
            <w:pPr>
              <w:spacing w:after="0"/>
            </w:pPr>
          </w:p>
        </w:tc>
      </w:tr>
      <w:tr w:rsidR="000A44E9" w:rsidRPr="000A44E9" w14:paraId="401F679A" w14:textId="77777777" w:rsidTr="00AB6F95">
        <w:tc>
          <w:tcPr>
            <w:tcW w:w="3458" w:type="dxa"/>
            <w:shd w:val="clear" w:color="auto" w:fill="auto"/>
          </w:tcPr>
          <w:p w14:paraId="12BECA0D" w14:textId="77777777" w:rsidR="006662A9" w:rsidRPr="000A44E9" w:rsidRDefault="006662A9" w:rsidP="006662A9">
            <w:pPr>
              <w:widowControl w:val="0"/>
              <w:spacing w:after="0"/>
              <w:ind w:left="284"/>
              <w:rPr>
                <w:spacing w:val="-1"/>
              </w:rPr>
            </w:pPr>
            <w:r w:rsidRPr="000A44E9">
              <w:rPr>
                <w:spacing w:val="-1"/>
              </w:rPr>
              <w:t>Cholesterol (mg/d)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C5A1E01" w14:textId="548FABD5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247 [165</w:t>
            </w:r>
            <w:r w:rsidR="00A555AE" w:rsidRPr="000A44E9">
              <w:rPr>
                <w:rFonts w:cs="Times New Roman"/>
              </w:rPr>
              <w:t xml:space="preserve"> ; </w:t>
            </w:r>
            <w:r w:rsidRPr="000A44E9">
              <w:rPr>
                <w:rFonts w:cs="Times New Roman"/>
              </w:rPr>
              <w:t>305]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83DD890" w14:textId="2AD3E7D2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241 [186</w:t>
            </w:r>
            <w:r w:rsidR="00A555AE" w:rsidRPr="000A44E9">
              <w:rPr>
                <w:rFonts w:cs="Times New Roman"/>
              </w:rPr>
              <w:t xml:space="preserve"> ; </w:t>
            </w:r>
            <w:r w:rsidRPr="000A44E9">
              <w:rPr>
                <w:rFonts w:cs="Times New Roman"/>
              </w:rPr>
              <w:t>347]</w:t>
            </w:r>
          </w:p>
        </w:tc>
        <w:tc>
          <w:tcPr>
            <w:tcW w:w="1137" w:type="dxa"/>
            <w:shd w:val="clear" w:color="auto" w:fill="auto"/>
          </w:tcPr>
          <w:p w14:paraId="27AA021A" w14:textId="77777777" w:rsidR="006662A9" w:rsidRPr="000A44E9" w:rsidRDefault="006662A9" w:rsidP="006662A9">
            <w:pPr>
              <w:spacing w:after="0"/>
            </w:pPr>
            <w:r w:rsidRPr="000A44E9">
              <w:t>0.108</w:t>
            </w:r>
          </w:p>
        </w:tc>
      </w:tr>
      <w:tr w:rsidR="000A44E9" w:rsidRPr="000A44E9" w14:paraId="11E92BAB" w14:textId="77777777" w:rsidTr="00AB6F95">
        <w:tc>
          <w:tcPr>
            <w:tcW w:w="3458" w:type="dxa"/>
            <w:shd w:val="clear" w:color="auto" w:fill="auto"/>
          </w:tcPr>
          <w:p w14:paraId="0FD655B7" w14:textId="77777777" w:rsidR="006662A9" w:rsidRPr="000A44E9" w:rsidRDefault="006662A9" w:rsidP="006662A9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Calcium (mg/d)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CA30DFF" w14:textId="7471C423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836 [625</w:t>
            </w:r>
            <w:r w:rsidR="00A555AE" w:rsidRPr="000A44E9">
              <w:rPr>
                <w:rFonts w:cs="Times New Roman"/>
              </w:rPr>
              <w:t xml:space="preserve"> ; </w:t>
            </w:r>
            <w:r w:rsidRPr="000A44E9">
              <w:rPr>
                <w:rFonts w:cs="Times New Roman"/>
              </w:rPr>
              <w:t>1183]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65CB22D" w14:textId="4D75CE42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696 [520</w:t>
            </w:r>
            <w:r w:rsidR="00A555AE" w:rsidRPr="000A44E9">
              <w:rPr>
                <w:rFonts w:cs="Times New Roman"/>
              </w:rPr>
              <w:t xml:space="preserve"> ; </w:t>
            </w:r>
            <w:r w:rsidRPr="000A44E9">
              <w:rPr>
                <w:rFonts w:cs="Times New Roman"/>
              </w:rPr>
              <w:t>1249]</w:t>
            </w:r>
          </w:p>
        </w:tc>
        <w:tc>
          <w:tcPr>
            <w:tcW w:w="1137" w:type="dxa"/>
            <w:shd w:val="clear" w:color="auto" w:fill="auto"/>
          </w:tcPr>
          <w:p w14:paraId="2D2C2737" w14:textId="77777777" w:rsidR="006662A9" w:rsidRPr="000A44E9" w:rsidRDefault="006662A9" w:rsidP="006662A9">
            <w:pPr>
              <w:spacing w:after="0"/>
            </w:pPr>
            <w:r w:rsidRPr="000A44E9">
              <w:t>0.370</w:t>
            </w:r>
          </w:p>
        </w:tc>
      </w:tr>
      <w:tr w:rsidR="000A44E9" w:rsidRPr="000A44E9" w14:paraId="18B12734" w14:textId="77777777" w:rsidTr="00AB6F95">
        <w:tc>
          <w:tcPr>
            <w:tcW w:w="3458" w:type="dxa"/>
            <w:shd w:val="clear" w:color="auto" w:fill="auto"/>
          </w:tcPr>
          <w:p w14:paraId="393D0BEC" w14:textId="77777777" w:rsidR="006662A9" w:rsidRPr="000A44E9" w:rsidRDefault="006662A9" w:rsidP="006662A9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Iron (mg/d)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5FF3D8A" w14:textId="4F25A9B1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9.7 [6.8</w:t>
            </w:r>
            <w:r w:rsidR="00A555AE" w:rsidRPr="000A44E9">
              <w:rPr>
                <w:rFonts w:cs="Times New Roman"/>
              </w:rPr>
              <w:t xml:space="preserve"> ; </w:t>
            </w:r>
            <w:r w:rsidRPr="000A44E9">
              <w:rPr>
                <w:rFonts w:cs="Times New Roman"/>
              </w:rPr>
              <w:t>11.3]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BE8CB0C" w14:textId="5B52981A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9.2 [7.3</w:t>
            </w:r>
            <w:r w:rsidR="00A555AE" w:rsidRPr="000A44E9">
              <w:rPr>
                <w:rFonts w:cs="Times New Roman"/>
              </w:rPr>
              <w:t xml:space="preserve"> ; </w:t>
            </w:r>
            <w:r w:rsidRPr="000A44E9">
              <w:rPr>
                <w:rFonts w:cs="Times New Roman"/>
              </w:rPr>
              <w:t>11.7]</w:t>
            </w:r>
          </w:p>
        </w:tc>
        <w:tc>
          <w:tcPr>
            <w:tcW w:w="1137" w:type="dxa"/>
            <w:shd w:val="clear" w:color="auto" w:fill="auto"/>
          </w:tcPr>
          <w:p w14:paraId="0CC26534" w14:textId="77777777" w:rsidR="006662A9" w:rsidRPr="000A44E9" w:rsidRDefault="006662A9" w:rsidP="006662A9">
            <w:pPr>
              <w:spacing w:after="0"/>
            </w:pPr>
            <w:r w:rsidRPr="000A44E9">
              <w:t>0.585</w:t>
            </w:r>
          </w:p>
        </w:tc>
      </w:tr>
      <w:tr w:rsidR="000A44E9" w:rsidRPr="000A44E9" w14:paraId="14875A3B" w14:textId="77777777" w:rsidTr="00AB6F95">
        <w:tc>
          <w:tcPr>
            <w:tcW w:w="3458" w:type="dxa"/>
            <w:shd w:val="clear" w:color="auto" w:fill="auto"/>
          </w:tcPr>
          <w:p w14:paraId="5F39A8EA" w14:textId="77777777" w:rsidR="006662A9" w:rsidRPr="000A44E9" w:rsidRDefault="006662A9" w:rsidP="006662A9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Vitamin D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2120D99" w14:textId="028CFDB6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2 [1.3</w:t>
            </w:r>
            <w:r w:rsidR="00A555AE" w:rsidRPr="000A44E9">
              <w:rPr>
                <w:rFonts w:cs="Times New Roman"/>
              </w:rPr>
              <w:t xml:space="preserve"> ; </w:t>
            </w:r>
            <w:r w:rsidRPr="000A44E9">
              <w:rPr>
                <w:rFonts w:cs="Times New Roman"/>
              </w:rPr>
              <w:t>2.8]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9A07256" w14:textId="4481D738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2.4 [1.4</w:t>
            </w:r>
            <w:r w:rsidR="00A555AE" w:rsidRPr="000A44E9">
              <w:rPr>
                <w:rFonts w:cs="Times New Roman"/>
              </w:rPr>
              <w:t xml:space="preserve"> ; </w:t>
            </w:r>
            <w:r w:rsidRPr="000A44E9">
              <w:rPr>
                <w:rFonts w:cs="Times New Roman"/>
              </w:rPr>
              <w:t>4.4]</w:t>
            </w:r>
          </w:p>
        </w:tc>
        <w:tc>
          <w:tcPr>
            <w:tcW w:w="1137" w:type="dxa"/>
            <w:shd w:val="clear" w:color="auto" w:fill="auto"/>
          </w:tcPr>
          <w:p w14:paraId="2B4F1939" w14:textId="77777777" w:rsidR="006662A9" w:rsidRPr="000A44E9" w:rsidRDefault="006662A9" w:rsidP="006662A9">
            <w:pPr>
              <w:spacing w:after="0"/>
            </w:pPr>
            <w:r w:rsidRPr="000A44E9">
              <w:t>0.037</w:t>
            </w:r>
          </w:p>
        </w:tc>
      </w:tr>
      <w:tr w:rsidR="000A44E9" w:rsidRPr="000A44E9" w14:paraId="4E390CCC" w14:textId="77777777" w:rsidTr="00AB6F95">
        <w:tc>
          <w:tcPr>
            <w:tcW w:w="3458" w:type="dxa"/>
            <w:shd w:val="clear" w:color="auto" w:fill="auto"/>
          </w:tcPr>
          <w:p w14:paraId="279D3797" w14:textId="77777777" w:rsidR="006662A9" w:rsidRPr="000A44E9" w:rsidRDefault="006662A9" w:rsidP="006662A9">
            <w:pPr>
              <w:widowControl w:val="0"/>
              <w:spacing w:after="0"/>
              <w:rPr>
                <w:rFonts w:eastAsia="Trebuchet MS"/>
                <w:b/>
                <w:lang w:val="en-GB"/>
              </w:rPr>
            </w:pPr>
            <w:r w:rsidRPr="000A44E9">
              <w:rPr>
                <w:b/>
                <w:lang w:val="en-GB"/>
              </w:rPr>
              <w:t>Foods (g/day)</w:t>
            </w:r>
          </w:p>
        </w:tc>
        <w:tc>
          <w:tcPr>
            <w:tcW w:w="2268" w:type="dxa"/>
            <w:shd w:val="clear" w:color="auto" w:fill="auto"/>
          </w:tcPr>
          <w:p w14:paraId="556A717F" w14:textId="77777777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F910693" w14:textId="77777777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14:paraId="29B635C2" w14:textId="77777777" w:rsidR="006662A9" w:rsidRPr="000A44E9" w:rsidRDefault="006662A9" w:rsidP="006662A9">
            <w:pPr>
              <w:spacing w:after="0"/>
            </w:pPr>
          </w:p>
        </w:tc>
      </w:tr>
      <w:tr w:rsidR="000A44E9" w:rsidRPr="000A44E9" w14:paraId="5489617D" w14:textId="77777777" w:rsidTr="00AB6F95">
        <w:tc>
          <w:tcPr>
            <w:tcW w:w="3458" w:type="dxa"/>
            <w:shd w:val="clear" w:color="auto" w:fill="auto"/>
          </w:tcPr>
          <w:p w14:paraId="7DACC639" w14:textId="77777777" w:rsidR="006662A9" w:rsidRPr="000A44E9" w:rsidRDefault="006662A9" w:rsidP="006662A9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Dairy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83D69EC" w14:textId="2561CC21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157 [97</w:t>
            </w:r>
            <w:r w:rsidR="00A555AE" w:rsidRPr="000A44E9">
              <w:rPr>
                <w:rFonts w:cs="Times New Roman"/>
              </w:rPr>
              <w:t xml:space="preserve"> ; </w:t>
            </w:r>
            <w:r w:rsidRPr="000A44E9">
              <w:rPr>
                <w:rFonts w:cs="Times New Roman"/>
              </w:rPr>
              <w:t>298]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7156E42" w14:textId="559AC827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156 [56</w:t>
            </w:r>
            <w:r w:rsidR="00A555AE" w:rsidRPr="000A44E9">
              <w:rPr>
                <w:rFonts w:cs="Times New Roman"/>
              </w:rPr>
              <w:t xml:space="preserve"> ; </w:t>
            </w:r>
            <w:r w:rsidRPr="000A44E9">
              <w:rPr>
                <w:rFonts w:cs="Times New Roman"/>
              </w:rPr>
              <w:t>261]</w:t>
            </w:r>
          </w:p>
        </w:tc>
        <w:tc>
          <w:tcPr>
            <w:tcW w:w="1137" w:type="dxa"/>
            <w:shd w:val="clear" w:color="auto" w:fill="auto"/>
          </w:tcPr>
          <w:p w14:paraId="2C33A68E" w14:textId="77777777" w:rsidR="006662A9" w:rsidRPr="000A44E9" w:rsidRDefault="006662A9" w:rsidP="006662A9">
            <w:pPr>
              <w:spacing w:after="0"/>
            </w:pPr>
            <w:r w:rsidRPr="000A44E9">
              <w:t>0.032</w:t>
            </w:r>
          </w:p>
        </w:tc>
      </w:tr>
      <w:tr w:rsidR="000A44E9" w:rsidRPr="000A44E9" w14:paraId="5D358C51" w14:textId="77777777" w:rsidTr="00AB6F95">
        <w:tc>
          <w:tcPr>
            <w:tcW w:w="3458" w:type="dxa"/>
            <w:shd w:val="clear" w:color="auto" w:fill="auto"/>
          </w:tcPr>
          <w:p w14:paraId="356DD253" w14:textId="77777777" w:rsidR="006662A9" w:rsidRPr="000A44E9" w:rsidRDefault="006662A9" w:rsidP="006662A9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Red meat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12A92CB" w14:textId="6D83B89A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24 [13</w:t>
            </w:r>
            <w:r w:rsidR="00A555AE" w:rsidRPr="000A44E9">
              <w:rPr>
                <w:rFonts w:cs="Times New Roman"/>
              </w:rPr>
              <w:t xml:space="preserve"> ; </w:t>
            </w:r>
            <w:r w:rsidRPr="000A44E9">
              <w:rPr>
                <w:rFonts w:cs="Times New Roman"/>
              </w:rPr>
              <w:t>41]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94E4B03" w14:textId="50F13306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30 [17</w:t>
            </w:r>
            <w:r w:rsidR="00A555AE" w:rsidRPr="000A44E9">
              <w:rPr>
                <w:rFonts w:cs="Times New Roman"/>
              </w:rPr>
              <w:t xml:space="preserve"> ; </w:t>
            </w:r>
            <w:r w:rsidRPr="000A44E9">
              <w:rPr>
                <w:rFonts w:cs="Times New Roman"/>
              </w:rPr>
              <w:t>44]</w:t>
            </w:r>
          </w:p>
        </w:tc>
        <w:tc>
          <w:tcPr>
            <w:tcW w:w="1137" w:type="dxa"/>
            <w:shd w:val="clear" w:color="auto" w:fill="auto"/>
          </w:tcPr>
          <w:p w14:paraId="7BA0A70D" w14:textId="77777777" w:rsidR="006662A9" w:rsidRPr="000A44E9" w:rsidRDefault="006662A9" w:rsidP="006662A9">
            <w:pPr>
              <w:spacing w:after="0"/>
            </w:pPr>
            <w:r w:rsidRPr="000A44E9">
              <w:t>0.526</w:t>
            </w:r>
          </w:p>
        </w:tc>
      </w:tr>
      <w:tr w:rsidR="000A44E9" w:rsidRPr="000A44E9" w14:paraId="162FCA67" w14:textId="77777777" w:rsidTr="00AB6F95">
        <w:tc>
          <w:tcPr>
            <w:tcW w:w="3458" w:type="dxa"/>
            <w:shd w:val="clear" w:color="auto" w:fill="auto"/>
          </w:tcPr>
          <w:p w14:paraId="6A54DD29" w14:textId="77777777" w:rsidR="006662A9" w:rsidRPr="000A44E9" w:rsidRDefault="006662A9" w:rsidP="006662A9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Processed meat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4B550A6" w14:textId="26272168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5 [3</w:t>
            </w:r>
            <w:r w:rsidR="00A555AE" w:rsidRPr="000A44E9">
              <w:rPr>
                <w:rFonts w:cs="Times New Roman"/>
              </w:rPr>
              <w:t xml:space="preserve"> ; </w:t>
            </w:r>
            <w:r w:rsidRPr="000A44E9">
              <w:rPr>
                <w:rFonts w:cs="Times New Roman"/>
              </w:rPr>
              <w:t>12]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AE3D994" w14:textId="1EB09EFF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5 [0</w:t>
            </w:r>
            <w:r w:rsidR="00A555AE" w:rsidRPr="000A44E9">
              <w:rPr>
                <w:rFonts w:cs="Times New Roman"/>
              </w:rPr>
              <w:t xml:space="preserve"> ; </w:t>
            </w:r>
            <w:r w:rsidRPr="000A44E9">
              <w:rPr>
                <w:rFonts w:cs="Times New Roman"/>
              </w:rPr>
              <w:t>12]</w:t>
            </w:r>
          </w:p>
        </w:tc>
        <w:tc>
          <w:tcPr>
            <w:tcW w:w="1137" w:type="dxa"/>
            <w:shd w:val="clear" w:color="auto" w:fill="auto"/>
          </w:tcPr>
          <w:p w14:paraId="221EE479" w14:textId="77777777" w:rsidR="006662A9" w:rsidRPr="000A44E9" w:rsidRDefault="006662A9" w:rsidP="006662A9">
            <w:pPr>
              <w:spacing w:after="0"/>
            </w:pPr>
            <w:r w:rsidRPr="000A44E9">
              <w:t>0.841</w:t>
            </w:r>
          </w:p>
        </w:tc>
      </w:tr>
      <w:tr w:rsidR="000A44E9" w:rsidRPr="000A44E9" w14:paraId="301E539A" w14:textId="77777777" w:rsidTr="00AB6F95">
        <w:tc>
          <w:tcPr>
            <w:tcW w:w="3458" w:type="dxa"/>
            <w:shd w:val="clear" w:color="auto" w:fill="auto"/>
          </w:tcPr>
          <w:p w14:paraId="4274A018" w14:textId="77777777" w:rsidR="006662A9" w:rsidRPr="000A44E9" w:rsidRDefault="006662A9" w:rsidP="006662A9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Wholegrain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F2E87EC" w14:textId="6B507230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40 [11</w:t>
            </w:r>
            <w:r w:rsidR="00A555AE" w:rsidRPr="000A44E9">
              <w:rPr>
                <w:rFonts w:cs="Times New Roman"/>
              </w:rPr>
              <w:t xml:space="preserve"> ; </w:t>
            </w:r>
            <w:r w:rsidRPr="000A44E9">
              <w:rPr>
                <w:rFonts w:cs="Times New Roman"/>
              </w:rPr>
              <w:t>77]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7211BFD" w14:textId="2137E0D1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51 [10</w:t>
            </w:r>
            <w:r w:rsidR="00A555AE" w:rsidRPr="000A44E9">
              <w:rPr>
                <w:rFonts w:cs="Times New Roman"/>
              </w:rPr>
              <w:t xml:space="preserve"> ; </w:t>
            </w:r>
            <w:r w:rsidRPr="000A44E9">
              <w:rPr>
                <w:rFonts w:cs="Times New Roman"/>
              </w:rPr>
              <w:t>76]</w:t>
            </w:r>
          </w:p>
        </w:tc>
        <w:tc>
          <w:tcPr>
            <w:tcW w:w="1137" w:type="dxa"/>
            <w:shd w:val="clear" w:color="auto" w:fill="auto"/>
          </w:tcPr>
          <w:p w14:paraId="1C3B75AE" w14:textId="77777777" w:rsidR="006662A9" w:rsidRPr="000A44E9" w:rsidRDefault="006662A9" w:rsidP="006662A9">
            <w:pPr>
              <w:spacing w:after="0"/>
            </w:pPr>
            <w:r w:rsidRPr="000A44E9">
              <w:t>0.870</w:t>
            </w:r>
          </w:p>
        </w:tc>
      </w:tr>
      <w:tr w:rsidR="000A44E9" w:rsidRPr="000A44E9" w14:paraId="072D2112" w14:textId="77777777" w:rsidTr="00AB6F95">
        <w:tc>
          <w:tcPr>
            <w:tcW w:w="3458" w:type="dxa"/>
            <w:shd w:val="clear" w:color="auto" w:fill="auto"/>
          </w:tcPr>
          <w:p w14:paraId="167A080D" w14:textId="77777777" w:rsidR="006662A9" w:rsidRPr="000A44E9" w:rsidRDefault="006662A9" w:rsidP="006662A9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Fresh fruits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2938AAD" w14:textId="78CC09F0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204 [76</w:t>
            </w:r>
            <w:r w:rsidR="00A555AE" w:rsidRPr="000A44E9">
              <w:rPr>
                <w:rFonts w:cs="Times New Roman"/>
              </w:rPr>
              <w:t xml:space="preserve"> ; </w:t>
            </w:r>
            <w:r w:rsidRPr="000A44E9">
              <w:rPr>
                <w:rFonts w:cs="Times New Roman"/>
              </w:rPr>
              <w:t>345]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13BF247" w14:textId="73AF4B54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200 [83</w:t>
            </w:r>
            <w:r w:rsidR="00A555AE" w:rsidRPr="000A44E9">
              <w:rPr>
                <w:rFonts w:cs="Times New Roman"/>
              </w:rPr>
              <w:t xml:space="preserve"> ; </w:t>
            </w:r>
            <w:r w:rsidRPr="000A44E9">
              <w:rPr>
                <w:rFonts w:cs="Times New Roman"/>
              </w:rPr>
              <w:t>281]</w:t>
            </w:r>
          </w:p>
        </w:tc>
        <w:tc>
          <w:tcPr>
            <w:tcW w:w="1137" w:type="dxa"/>
            <w:shd w:val="clear" w:color="auto" w:fill="auto"/>
          </w:tcPr>
          <w:p w14:paraId="03CA690F" w14:textId="77777777" w:rsidR="006662A9" w:rsidRPr="000A44E9" w:rsidRDefault="006662A9" w:rsidP="006662A9">
            <w:pPr>
              <w:spacing w:after="0"/>
            </w:pPr>
            <w:r w:rsidRPr="000A44E9">
              <w:t>0.701</w:t>
            </w:r>
          </w:p>
        </w:tc>
      </w:tr>
      <w:tr w:rsidR="000A44E9" w:rsidRPr="000A44E9" w14:paraId="107F0A01" w14:textId="77777777" w:rsidTr="00AB6F95">
        <w:tc>
          <w:tcPr>
            <w:tcW w:w="3458" w:type="dxa"/>
            <w:shd w:val="clear" w:color="auto" w:fill="auto"/>
          </w:tcPr>
          <w:p w14:paraId="695A60FD" w14:textId="77777777" w:rsidR="006662A9" w:rsidRPr="000A44E9" w:rsidRDefault="006662A9" w:rsidP="006662A9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Fresh fruits + fresh juice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B47C59E" w14:textId="7348AA8E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243 [103</w:t>
            </w:r>
            <w:r w:rsidR="00A555AE" w:rsidRPr="000A44E9">
              <w:rPr>
                <w:rFonts w:cs="Times New Roman"/>
              </w:rPr>
              <w:t xml:space="preserve"> ; </w:t>
            </w:r>
            <w:r w:rsidRPr="000A44E9">
              <w:rPr>
                <w:rFonts w:cs="Times New Roman"/>
              </w:rPr>
              <w:t>386]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B7513F8" w14:textId="0DBDF070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261 [135</w:t>
            </w:r>
            <w:r w:rsidR="00A555AE" w:rsidRPr="000A44E9">
              <w:rPr>
                <w:rFonts w:cs="Times New Roman"/>
              </w:rPr>
              <w:t xml:space="preserve"> ; </w:t>
            </w:r>
            <w:r w:rsidRPr="000A44E9">
              <w:rPr>
                <w:rFonts w:cs="Times New Roman"/>
              </w:rPr>
              <w:t>371]</w:t>
            </w:r>
          </w:p>
        </w:tc>
        <w:tc>
          <w:tcPr>
            <w:tcW w:w="1137" w:type="dxa"/>
            <w:shd w:val="clear" w:color="auto" w:fill="auto"/>
          </w:tcPr>
          <w:p w14:paraId="758BD533" w14:textId="77777777" w:rsidR="006662A9" w:rsidRPr="000A44E9" w:rsidRDefault="006662A9" w:rsidP="006662A9">
            <w:pPr>
              <w:spacing w:after="0"/>
            </w:pPr>
            <w:r w:rsidRPr="000A44E9">
              <w:t>0.900</w:t>
            </w:r>
          </w:p>
        </w:tc>
      </w:tr>
      <w:tr w:rsidR="000A44E9" w:rsidRPr="000A44E9" w14:paraId="46955093" w14:textId="77777777" w:rsidTr="00AB6F95">
        <w:tc>
          <w:tcPr>
            <w:tcW w:w="3458" w:type="dxa"/>
            <w:shd w:val="clear" w:color="auto" w:fill="auto"/>
          </w:tcPr>
          <w:p w14:paraId="74AF813B" w14:textId="77777777" w:rsidR="006662A9" w:rsidRPr="000A44E9" w:rsidRDefault="006662A9" w:rsidP="006662A9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Any fruit and fruit juice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BFDAF78" w14:textId="6CD292C7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322 [134</w:t>
            </w:r>
            <w:r w:rsidR="00A555AE" w:rsidRPr="000A44E9">
              <w:rPr>
                <w:rFonts w:cs="Times New Roman"/>
              </w:rPr>
              <w:t xml:space="preserve"> ; </w:t>
            </w:r>
            <w:r w:rsidRPr="000A44E9">
              <w:rPr>
                <w:rFonts w:cs="Times New Roman"/>
              </w:rPr>
              <w:t>524]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E414BF6" w14:textId="25F0D43D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324 [167</w:t>
            </w:r>
            <w:r w:rsidR="00A555AE" w:rsidRPr="000A44E9">
              <w:rPr>
                <w:rFonts w:cs="Times New Roman"/>
              </w:rPr>
              <w:t xml:space="preserve"> ; </w:t>
            </w:r>
            <w:r w:rsidRPr="000A44E9">
              <w:rPr>
                <w:rFonts w:cs="Times New Roman"/>
              </w:rPr>
              <w:t>414]</w:t>
            </w:r>
          </w:p>
        </w:tc>
        <w:tc>
          <w:tcPr>
            <w:tcW w:w="1137" w:type="dxa"/>
            <w:shd w:val="clear" w:color="auto" w:fill="auto"/>
          </w:tcPr>
          <w:p w14:paraId="4A0BED24" w14:textId="77777777" w:rsidR="006662A9" w:rsidRPr="000A44E9" w:rsidRDefault="006662A9" w:rsidP="006662A9">
            <w:pPr>
              <w:spacing w:after="0"/>
            </w:pPr>
            <w:r w:rsidRPr="000A44E9">
              <w:t>0.505</w:t>
            </w:r>
          </w:p>
        </w:tc>
      </w:tr>
      <w:tr w:rsidR="000A44E9" w:rsidRPr="000A44E9" w14:paraId="17C9107A" w14:textId="77777777" w:rsidTr="00AB6F95">
        <w:tc>
          <w:tcPr>
            <w:tcW w:w="3458" w:type="dxa"/>
            <w:shd w:val="clear" w:color="auto" w:fill="auto"/>
          </w:tcPr>
          <w:p w14:paraId="6940F0B7" w14:textId="77777777" w:rsidR="006662A9" w:rsidRPr="000A44E9" w:rsidRDefault="006662A9" w:rsidP="006662A9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Vegetables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B5F8A19" w14:textId="75C64949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158 [94</w:t>
            </w:r>
            <w:r w:rsidR="00A555AE" w:rsidRPr="000A44E9">
              <w:rPr>
                <w:rFonts w:cs="Times New Roman"/>
              </w:rPr>
              <w:t xml:space="preserve"> ; </w:t>
            </w:r>
            <w:r w:rsidRPr="000A44E9">
              <w:rPr>
                <w:rFonts w:cs="Times New Roman"/>
              </w:rPr>
              <w:t>222]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B41D752" w14:textId="51B0872A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167 [114</w:t>
            </w:r>
            <w:r w:rsidR="00A555AE" w:rsidRPr="000A44E9">
              <w:rPr>
                <w:rFonts w:cs="Times New Roman"/>
              </w:rPr>
              <w:t xml:space="preserve"> ; </w:t>
            </w:r>
            <w:r w:rsidRPr="000A44E9">
              <w:rPr>
                <w:rFonts w:cs="Times New Roman"/>
              </w:rPr>
              <w:t>263]</w:t>
            </w:r>
          </w:p>
        </w:tc>
        <w:tc>
          <w:tcPr>
            <w:tcW w:w="1137" w:type="dxa"/>
            <w:shd w:val="clear" w:color="auto" w:fill="auto"/>
          </w:tcPr>
          <w:p w14:paraId="47EE308B" w14:textId="77777777" w:rsidR="006662A9" w:rsidRPr="000A44E9" w:rsidRDefault="006662A9" w:rsidP="006662A9">
            <w:pPr>
              <w:spacing w:after="0"/>
            </w:pPr>
            <w:r w:rsidRPr="000A44E9">
              <w:t>0.031</w:t>
            </w:r>
          </w:p>
        </w:tc>
      </w:tr>
      <w:tr w:rsidR="000A44E9" w:rsidRPr="000A44E9" w14:paraId="3761D8EE" w14:textId="77777777" w:rsidTr="00AB6F95">
        <w:tc>
          <w:tcPr>
            <w:tcW w:w="3458" w:type="dxa"/>
            <w:shd w:val="clear" w:color="auto" w:fill="auto"/>
          </w:tcPr>
          <w:p w14:paraId="1789D2D8" w14:textId="77777777" w:rsidR="006662A9" w:rsidRPr="000A44E9" w:rsidRDefault="006662A9" w:rsidP="006662A9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Fish, excluding fried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D6A56A1" w14:textId="7C8AF56D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24 [11</w:t>
            </w:r>
            <w:r w:rsidR="00A555AE" w:rsidRPr="000A44E9">
              <w:rPr>
                <w:rFonts w:cs="Times New Roman"/>
              </w:rPr>
              <w:t xml:space="preserve"> ; </w:t>
            </w:r>
            <w:r w:rsidRPr="000A44E9">
              <w:rPr>
                <w:rFonts w:cs="Times New Roman"/>
              </w:rPr>
              <w:t>38]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38A0DC5" w14:textId="7A7287F5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32 [13</w:t>
            </w:r>
            <w:r w:rsidR="00A555AE" w:rsidRPr="000A44E9">
              <w:rPr>
                <w:rFonts w:cs="Times New Roman"/>
              </w:rPr>
              <w:t xml:space="preserve"> ; </w:t>
            </w:r>
            <w:r w:rsidRPr="000A44E9">
              <w:rPr>
                <w:rFonts w:cs="Times New Roman"/>
              </w:rPr>
              <w:t>47]</w:t>
            </w:r>
          </w:p>
        </w:tc>
        <w:tc>
          <w:tcPr>
            <w:tcW w:w="1137" w:type="dxa"/>
            <w:shd w:val="clear" w:color="auto" w:fill="auto"/>
          </w:tcPr>
          <w:p w14:paraId="323F09A5" w14:textId="77777777" w:rsidR="006662A9" w:rsidRPr="000A44E9" w:rsidRDefault="006662A9" w:rsidP="006662A9">
            <w:pPr>
              <w:spacing w:after="0"/>
            </w:pPr>
            <w:r w:rsidRPr="000A44E9">
              <w:t>0.035</w:t>
            </w:r>
          </w:p>
        </w:tc>
      </w:tr>
      <w:tr w:rsidR="000A44E9" w:rsidRPr="000A44E9" w14:paraId="2EE10C0D" w14:textId="77777777" w:rsidTr="00AB6F95">
        <w:tc>
          <w:tcPr>
            <w:tcW w:w="3458" w:type="dxa"/>
            <w:shd w:val="clear" w:color="auto" w:fill="auto"/>
          </w:tcPr>
          <w:p w14:paraId="3FCC0212" w14:textId="77777777" w:rsidR="006662A9" w:rsidRPr="000A44E9" w:rsidRDefault="006662A9" w:rsidP="006662A9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Fish, all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0783DB1" w14:textId="47A5FFD8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29 [16</w:t>
            </w:r>
            <w:r w:rsidR="00A555AE" w:rsidRPr="000A44E9">
              <w:rPr>
                <w:rFonts w:cs="Times New Roman"/>
              </w:rPr>
              <w:t xml:space="preserve"> ; </w:t>
            </w:r>
            <w:r w:rsidRPr="000A44E9">
              <w:rPr>
                <w:rFonts w:cs="Times New Roman"/>
              </w:rPr>
              <w:t>46]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FE357E9" w14:textId="437EF411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39 [16</w:t>
            </w:r>
            <w:r w:rsidR="00A555AE" w:rsidRPr="000A44E9">
              <w:rPr>
                <w:rFonts w:cs="Times New Roman"/>
              </w:rPr>
              <w:t xml:space="preserve"> ; </w:t>
            </w:r>
            <w:r w:rsidRPr="000A44E9">
              <w:rPr>
                <w:rFonts w:cs="Times New Roman"/>
              </w:rPr>
              <w:t>58]</w:t>
            </w:r>
          </w:p>
        </w:tc>
        <w:tc>
          <w:tcPr>
            <w:tcW w:w="1137" w:type="dxa"/>
            <w:shd w:val="clear" w:color="auto" w:fill="auto"/>
          </w:tcPr>
          <w:p w14:paraId="7FB070B7" w14:textId="77777777" w:rsidR="006662A9" w:rsidRPr="000A44E9" w:rsidRDefault="006662A9" w:rsidP="006662A9">
            <w:pPr>
              <w:spacing w:after="0"/>
            </w:pPr>
            <w:r w:rsidRPr="000A44E9">
              <w:t>0.053</w:t>
            </w:r>
          </w:p>
        </w:tc>
      </w:tr>
      <w:tr w:rsidR="000A44E9" w:rsidRPr="000A44E9" w14:paraId="40B8D928" w14:textId="77777777" w:rsidTr="00AB6F95">
        <w:tc>
          <w:tcPr>
            <w:tcW w:w="3458" w:type="dxa"/>
            <w:shd w:val="clear" w:color="auto" w:fill="auto"/>
          </w:tcPr>
          <w:p w14:paraId="0A981409" w14:textId="77777777" w:rsidR="006662A9" w:rsidRPr="000A44E9" w:rsidRDefault="006662A9" w:rsidP="006662A9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Ultraprocessed foods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745516C" w14:textId="7BA9C37F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38 [8</w:t>
            </w:r>
            <w:r w:rsidR="00A555AE" w:rsidRPr="000A44E9">
              <w:rPr>
                <w:rFonts w:cs="Times New Roman"/>
              </w:rPr>
              <w:t xml:space="preserve"> ; </w:t>
            </w:r>
            <w:r w:rsidRPr="000A44E9">
              <w:rPr>
                <w:rFonts w:cs="Times New Roman"/>
              </w:rPr>
              <w:t>107]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9515FE6" w14:textId="1EBB3A8C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28 [5</w:t>
            </w:r>
            <w:r w:rsidR="00A555AE" w:rsidRPr="000A44E9">
              <w:rPr>
                <w:rFonts w:cs="Times New Roman"/>
              </w:rPr>
              <w:t xml:space="preserve"> ; </w:t>
            </w:r>
            <w:r w:rsidRPr="000A44E9">
              <w:rPr>
                <w:rFonts w:cs="Times New Roman"/>
              </w:rPr>
              <w:t>125]</w:t>
            </w:r>
          </w:p>
        </w:tc>
        <w:tc>
          <w:tcPr>
            <w:tcW w:w="1137" w:type="dxa"/>
            <w:shd w:val="clear" w:color="auto" w:fill="auto"/>
          </w:tcPr>
          <w:p w14:paraId="11D8AEDC" w14:textId="77777777" w:rsidR="006662A9" w:rsidRPr="000A44E9" w:rsidRDefault="006662A9" w:rsidP="006662A9">
            <w:pPr>
              <w:spacing w:after="0"/>
            </w:pPr>
            <w:r w:rsidRPr="000A44E9">
              <w:t>0.137</w:t>
            </w:r>
          </w:p>
        </w:tc>
      </w:tr>
      <w:tr w:rsidR="000A44E9" w:rsidRPr="000A44E9" w14:paraId="0B748879" w14:textId="77777777" w:rsidTr="00AB6F95">
        <w:tc>
          <w:tcPr>
            <w:tcW w:w="3458" w:type="dxa"/>
            <w:shd w:val="clear" w:color="auto" w:fill="auto"/>
          </w:tcPr>
          <w:p w14:paraId="0E6FA5F5" w14:textId="77777777" w:rsidR="006662A9" w:rsidRPr="000A44E9" w:rsidRDefault="006662A9" w:rsidP="006662A9">
            <w:pPr>
              <w:widowControl w:val="0"/>
              <w:spacing w:after="0"/>
              <w:rPr>
                <w:b/>
                <w:spacing w:val="-2"/>
                <w:lang w:val="en-GB"/>
              </w:rPr>
            </w:pPr>
            <w:r w:rsidRPr="000A44E9">
              <w:rPr>
                <w:b/>
                <w:spacing w:val="-1"/>
                <w:lang w:val="en-GB"/>
              </w:rPr>
              <w:t>Compliance to guidelines (%)</w:t>
            </w:r>
          </w:p>
        </w:tc>
        <w:tc>
          <w:tcPr>
            <w:tcW w:w="2268" w:type="dxa"/>
            <w:shd w:val="clear" w:color="auto" w:fill="auto"/>
          </w:tcPr>
          <w:p w14:paraId="6C3E53FC" w14:textId="77777777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2E28DC4A" w14:textId="77777777" w:rsidR="006662A9" w:rsidRPr="000A44E9" w:rsidRDefault="006662A9" w:rsidP="006662A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14:paraId="7097D287" w14:textId="77777777" w:rsidR="006662A9" w:rsidRPr="000A44E9" w:rsidRDefault="006662A9" w:rsidP="006662A9">
            <w:pPr>
              <w:spacing w:after="0"/>
            </w:pPr>
          </w:p>
        </w:tc>
      </w:tr>
      <w:tr w:rsidR="000A44E9" w:rsidRPr="000A44E9" w14:paraId="5056800B" w14:textId="77777777" w:rsidTr="00AB6F95">
        <w:tc>
          <w:tcPr>
            <w:tcW w:w="3458" w:type="dxa"/>
            <w:shd w:val="clear" w:color="auto" w:fill="auto"/>
          </w:tcPr>
          <w:p w14:paraId="10A42E27" w14:textId="77777777" w:rsidR="006662A9" w:rsidRPr="000A44E9" w:rsidRDefault="006662A9" w:rsidP="006662A9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Fruits ≥2/day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58B3762" w14:textId="77777777" w:rsidR="006662A9" w:rsidRPr="000A44E9" w:rsidRDefault="006662A9" w:rsidP="00A555AE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27 (48.2)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8D85A55" w14:textId="77777777" w:rsidR="006662A9" w:rsidRPr="000A44E9" w:rsidRDefault="006662A9" w:rsidP="00A555AE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32 (57.1)</w:t>
            </w:r>
          </w:p>
        </w:tc>
        <w:tc>
          <w:tcPr>
            <w:tcW w:w="1137" w:type="dxa"/>
            <w:shd w:val="clear" w:color="auto" w:fill="auto"/>
          </w:tcPr>
          <w:p w14:paraId="2F0E3D68" w14:textId="77777777" w:rsidR="006662A9" w:rsidRPr="000A44E9" w:rsidRDefault="006662A9" w:rsidP="006662A9">
            <w:pPr>
              <w:spacing w:after="0"/>
            </w:pPr>
            <w:r w:rsidRPr="000A44E9">
              <w:t>0.359</w:t>
            </w:r>
          </w:p>
        </w:tc>
      </w:tr>
      <w:tr w:rsidR="000A44E9" w:rsidRPr="000A44E9" w14:paraId="2DA84AE5" w14:textId="77777777" w:rsidTr="00AB6F95">
        <w:tc>
          <w:tcPr>
            <w:tcW w:w="3458" w:type="dxa"/>
            <w:shd w:val="clear" w:color="auto" w:fill="auto"/>
          </w:tcPr>
          <w:p w14:paraId="217B07DB" w14:textId="77777777" w:rsidR="006662A9" w:rsidRPr="000A44E9" w:rsidRDefault="006662A9" w:rsidP="006662A9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Vegetables ≥3/day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7E91894" w14:textId="77777777" w:rsidR="006662A9" w:rsidRPr="000A44E9" w:rsidRDefault="006662A9" w:rsidP="00A555AE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6 (10.7)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460AC34" w14:textId="77777777" w:rsidR="006662A9" w:rsidRPr="000A44E9" w:rsidRDefault="006662A9" w:rsidP="00A555AE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6 (10.7)</w:t>
            </w:r>
          </w:p>
        </w:tc>
        <w:tc>
          <w:tcPr>
            <w:tcW w:w="1137" w:type="dxa"/>
            <w:shd w:val="clear" w:color="auto" w:fill="auto"/>
          </w:tcPr>
          <w:p w14:paraId="5BBAF079" w14:textId="77777777" w:rsidR="006662A9" w:rsidRPr="000A44E9" w:rsidRDefault="006662A9" w:rsidP="006662A9">
            <w:pPr>
              <w:spacing w:after="0"/>
            </w:pPr>
            <w:r w:rsidRPr="000A44E9">
              <w:t>1.000</w:t>
            </w:r>
          </w:p>
        </w:tc>
      </w:tr>
      <w:tr w:rsidR="000A44E9" w:rsidRPr="000A44E9" w14:paraId="10A4C70A" w14:textId="77777777" w:rsidTr="00AB6F95">
        <w:tc>
          <w:tcPr>
            <w:tcW w:w="3458" w:type="dxa"/>
            <w:shd w:val="clear" w:color="auto" w:fill="auto"/>
          </w:tcPr>
          <w:p w14:paraId="2C4DED1D" w14:textId="77777777" w:rsidR="006662A9" w:rsidRPr="000A44E9" w:rsidRDefault="006662A9" w:rsidP="006662A9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Meat ≤5/week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48E34AC" w14:textId="77777777" w:rsidR="006662A9" w:rsidRPr="000A44E9" w:rsidRDefault="006662A9" w:rsidP="00A555AE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43 (76.8)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E877ABC" w14:textId="77777777" w:rsidR="006662A9" w:rsidRPr="000A44E9" w:rsidRDefault="006662A9" w:rsidP="00A555AE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41 (73.2)</w:t>
            </w:r>
          </w:p>
        </w:tc>
        <w:tc>
          <w:tcPr>
            <w:tcW w:w="1137" w:type="dxa"/>
            <w:shd w:val="clear" w:color="auto" w:fill="auto"/>
          </w:tcPr>
          <w:p w14:paraId="4E7C4661" w14:textId="77777777" w:rsidR="006662A9" w:rsidRPr="000A44E9" w:rsidRDefault="006662A9" w:rsidP="006662A9">
            <w:pPr>
              <w:spacing w:after="0"/>
            </w:pPr>
            <w:r w:rsidRPr="000A44E9">
              <w:t>0.754</w:t>
            </w:r>
          </w:p>
        </w:tc>
      </w:tr>
      <w:tr w:rsidR="000A44E9" w:rsidRPr="000A44E9" w14:paraId="198D2F23" w14:textId="77777777" w:rsidTr="00AB6F95">
        <w:tc>
          <w:tcPr>
            <w:tcW w:w="3458" w:type="dxa"/>
            <w:shd w:val="clear" w:color="auto" w:fill="auto"/>
          </w:tcPr>
          <w:p w14:paraId="1C748F45" w14:textId="77777777" w:rsidR="006662A9" w:rsidRPr="000A44E9" w:rsidRDefault="006662A9" w:rsidP="006662A9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 xml:space="preserve">Fish ≥1/week </w:t>
            </w:r>
            <w:r w:rsidRPr="000A44E9">
              <w:rPr>
                <w:spacing w:val="-1"/>
                <w:vertAlign w:val="superscript"/>
                <w:lang w:val="en-GB"/>
              </w:rPr>
              <w:t>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EA90C3A" w14:textId="77777777" w:rsidR="006662A9" w:rsidRPr="000A44E9" w:rsidRDefault="006662A9" w:rsidP="00A555AE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38 (67.9)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646F5D1" w14:textId="77777777" w:rsidR="006662A9" w:rsidRPr="000A44E9" w:rsidRDefault="006662A9" w:rsidP="00A555AE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38 (67.9)</w:t>
            </w:r>
          </w:p>
        </w:tc>
        <w:tc>
          <w:tcPr>
            <w:tcW w:w="1137" w:type="dxa"/>
            <w:shd w:val="clear" w:color="auto" w:fill="auto"/>
          </w:tcPr>
          <w:p w14:paraId="1B515095" w14:textId="77777777" w:rsidR="006662A9" w:rsidRPr="000A44E9" w:rsidRDefault="006662A9" w:rsidP="006662A9">
            <w:pPr>
              <w:spacing w:after="0"/>
            </w:pPr>
            <w:r w:rsidRPr="000A44E9">
              <w:t>1.000</w:t>
            </w:r>
          </w:p>
        </w:tc>
      </w:tr>
      <w:tr w:rsidR="000A44E9" w:rsidRPr="000A44E9" w14:paraId="561E73DD" w14:textId="77777777" w:rsidTr="00AB6F95">
        <w:tc>
          <w:tcPr>
            <w:tcW w:w="3458" w:type="dxa"/>
            <w:shd w:val="clear" w:color="auto" w:fill="auto"/>
          </w:tcPr>
          <w:p w14:paraId="5855FE5F" w14:textId="77777777" w:rsidR="006662A9" w:rsidRPr="000A44E9" w:rsidRDefault="006662A9" w:rsidP="006662A9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 xml:space="preserve">Fish ≥1/week </w:t>
            </w:r>
            <w:r w:rsidRPr="000A44E9">
              <w:rPr>
                <w:spacing w:val="-1"/>
                <w:vertAlign w:val="superscript"/>
                <w:lang w:val="en-GB"/>
              </w:rPr>
              <w:t>b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60C663D" w14:textId="77777777" w:rsidR="006662A9" w:rsidRPr="000A44E9" w:rsidRDefault="006662A9" w:rsidP="00A555AE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26 (46.4)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4BB294C" w14:textId="77777777" w:rsidR="006662A9" w:rsidRPr="000A44E9" w:rsidRDefault="006662A9" w:rsidP="00A555AE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29 (51.8)</w:t>
            </w:r>
          </w:p>
        </w:tc>
        <w:tc>
          <w:tcPr>
            <w:tcW w:w="1137" w:type="dxa"/>
            <w:shd w:val="clear" w:color="auto" w:fill="auto"/>
          </w:tcPr>
          <w:p w14:paraId="2B2C1B42" w14:textId="77777777" w:rsidR="006662A9" w:rsidRPr="000A44E9" w:rsidRDefault="006662A9" w:rsidP="006662A9">
            <w:pPr>
              <w:spacing w:after="0"/>
            </w:pPr>
            <w:r w:rsidRPr="000A44E9">
              <w:t>0.467</w:t>
            </w:r>
          </w:p>
        </w:tc>
      </w:tr>
      <w:tr w:rsidR="000A44E9" w:rsidRPr="000A44E9" w14:paraId="2116C6CD" w14:textId="77777777" w:rsidTr="00AB6F95"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14:paraId="694FCAA9" w14:textId="77777777" w:rsidR="006662A9" w:rsidRPr="000A44E9" w:rsidRDefault="006662A9" w:rsidP="006662A9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Dairy ≥3/day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1EAC62" w14:textId="77777777" w:rsidR="006662A9" w:rsidRPr="000A44E9" w:rsidRDefault="006662A9" w:rsidP="00A555AE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8 (14.3)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C7F028" w14:textId="77777777" w:rsidR="006662A9" w:rsidRPr="000A44E9" w:rsidRDefault="006662A9" w:rsidP="00A555AE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7 (12.5)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14:paraId="35553674" w14:textId="77777777" w:rsidR="006662A9" w:rsidRPr="000A44E9" w:rsidRDefault="006662A9" w:rsidP="006662A9">
            <w:pPr>
              <w:spacing w:after="0"/>
            </w:pPr>
            <w:r w:rsidRPr="000A44E9">
              <w:t>1.000</w:t>
            </w:r>
          </w:p>
        </w:tc>
      </w:tr>
    </w:tbl>
    <w:p w14:paraId="22990D51" w14:textId="47773B33" w:rsidR="000B3F76" w:rsidRPr="000A44E9" w:rsidRDefault="00AB6F95" w:rsidP="00AB6F95">
      <w:pPr>
        <w:jc w:val="both"/>
        <w:rPr>
          <w:szCs w:val="24"/>
        </w:rPr>
      </w:pPr>
      <w:r w:rsidRPr="000A44E9">
        <w:rPr>
          <w:szCs w:val="24"/>
          <w:vertAlign w:val="superscript"/>
          <w:lang w:val="en-GB"/>
        </w:rPr>
        <w:t>a</w:t>
      </w:r>
      <w:r w:rsidRPr="000A44E9">
        <w:rPr>
          <w:szCs w:val="24"/>
          <w:lang w:val="en-GB"/>
        </w:rPr>
        <w:t xml:space="preserve">, excluding fried fish; </w:t>
      </w:r>
      <w:r w:rsidRPr="000A44E9">
        <w:rPr>
          <w:szCs w:val="24"/>
          <w:vertAlign w:val="superscript"/>
          <w:lang w:val="en-GB"/>
        </w:rPr>
        <w:t>b</w:t>
      </w:r>
      <w:r w:rsidRPr="000A44E9">
        <w:rPr>
          <w:szCs w:val="24"/>
          <w:lang w:val="en-GB"/>
        </w:rPr>
        <w:t>, all fish</w:t>
      </w:r>
      <w:r w:rsidR="006662A9" w:rsidRPr="000A44E9">
        <w:rPr>
          <w:szCs w:val="24"/>
          <w:lang w:val="en-GB"/>
        </w:rPr>
        <w:t xml:space="preserve">; </w:t>
      </w:r>
      <w:r w:rsidR="006662A9" w:rsidRPr="000A44E9">
        <w:rPr>
          <w:rFonts w:cs="Times New Roman"/>
          <w:szCs w:val="24"/>
        </w:rPr>
        <w:t>‡ on 53 participants</w:t>
      </w:r>
      <w:r w:rsidR="002C4308" w:rsidRPr="000A44E9">
        <w:rPr>
          <w:szCs w:val="24"/>
        </w:rPr>
        <w:t xml:space="preserve">; </w:t>
      </w:r>
      <w:r w:rsidR="002C4308" w:rsidRPr="000A44E9">
        <w:rPr>
          <w:rFonts w:cs="Times New Roman"/>
          <w:spacing w:val="-1"/>
          <w:lang w:val="en-GB"/>
        </w:rPr>
        <w:t xml:space="preserve">† on </w:t>
      </w:r>
      <w:r w:rsidR="00A555AE" w:rsidRPr="000A44E9">
        <w:rPr>
          <w:rFonts w:cs="Times New Roman"/>
          <w:spacing w:val="-1"/>
          <w:lang w:val="en-GB"/>
        </w:rPr>
        <w:t>43</w:t>
      </w:r>
      <w:r w:rsidR="002C4308" w:rsidRPr="000A44E9">
        <w:rPr>
          <w:rFonts w:cs="Times New Roman"/>
          <w:spacing w:val="-1"/>
          <w:lang w:val="en-GB"/>
        </w:rPr>
        <w:t xml:space="preserve"> participants</w:t>
      </w:r>
    </w:p>
    <w:p w14:paraId="069DECF2" w14:textId="77777777" w:rsidR="000B3F76" w:rsidRPr="000A44E9" w:rsidRDefault="000B3F76" w:rsidP="000B3F76">
      <w:pPr>
        <w:jc w:val="both"/>
        <w:rPr>
          <w:szCs w:val="24"/>
          <w:lang w:val="en-GB"/>
        </w:rPr>
      </w:pPr>
      <w:r w:rsidRPr="000A44E9">
        <w:rPr>
          <w:szCs w:val="24"/>
          <w:lang w:val="en-GB"/>
        </w:rPr>
        <w:t>SFA, saturated fatty acids; MUFA, monounsaturated fatty acids; PUFA, polyunsaturated fatty acids; TEI, total energy intake.</w:t>
      </w:r>
    </w:p>
    <w:p w14:paraId="01D564F8" w14:textId="1CB27E24" w:rsidR="00AB6F95" w:rsidRPr="000A44E9" w:rsidRDefault="00AB6F95" w:rsidP="00AB6F95">
      <w:pPr>
        <w:jc w:val="both"/>
        <w:rPr>
          <w:rFonts w:cs="Calibri"/>
          <w:lang w:val="en-GB"/>
        </w:rPr>
      </w:pPr>
      <w:r w:rsidRPr="000A44E9">
        <w:rPr>
          <w:szCs w:val="24"/>
          <w:lang w:val="en-GB"/>
        </w:rPr>
        <w:t xml:space="preserve">Results are expressed as </w:t>
      </w:r>
      <w:r w:rsidRPr="000A44E9">
        <w:rPr>
          <w:noProof/>
          <w:szCs w:val="24"/>
          <w:lang w:val="en-GB"/>
        </w:rPr>
        <w:t>number</w:t>
      </w:r>
      <w:r w:rsidRPr="000A44E9">
        <w:rPr>
          <w:szCs w:val="24"/>
          <w:lang w:val="en-GB"/>
        </w:rPr>
        <w:t xml:space="preserve"> of participants (column percentage) for categorical variables and as </w:t>
      </w:r>
      <w:r w:rsidRPr="000A44E9">
        <w:rPr>
          <w:noProof/>
          <w:szCs w:val="24"/>
          <w:lang w:val="en-GB"/>
        </w:rPr>
        <w:t>average±standard</w:t>
      </w:r>
      <w:r w:rsidRPr="000A44E9">
        <w:rPr>
          <w:szCs w:val="24"/>
          <w:lang w:val="en-GB"/>
        </w:rPr>
        <w:t xml:space="preserve"> deviation or as median [interquartile range] for continuous variables. Between-group comparisons were performed using McNemar’s test for categorical variables and </w:t>
      </w:r>
      <w:r w:rsidRPr="000A44E9">
        <w:rPr>
          <w:noProof/>
          <w:szCs w:val="24"/>
          <w:lang w:val="en-GB"/>
        </w:rPr>
        <w:t>student’s</w:t>
      </w:r>
      <w:r w:rsidRPr="000A44E9">
        <w:rPr>
          <w:szCs w:val="24"/>
          <w:lang w:val="en-GB"/>
        </w:rPr>
        <w:t xml:space="preserve"> t-test (*) or Wilcoxon’s sign test for continuous variables.</w:t>
      </w:r>
    </w:p>
    <w:p w14:paraId="777C6198" w14:textId="669EDA22" w:rsidR="00AB6F95" w:rsidRPr="000A44E9" w:rsidRDefault="00AB6F95" w:rsidP="00AB6F95">
      <w:pPr>
        <w:spacing w:after="0" w:line="360" w:lineRule="auto"/>
        <w:rPr>
          <w:szCs w:val="24"/>
        </w:rPr>
      </w:pPr>
      <w:r w:rsidRPr="000A44E9">
        <w:rPr>
          <w:rFonts w:cs="Times New Roman"/>
          <w:b/>
          <w:bCs/>
          <w:szCs w:val="24"/>
          <w:lang w:val="en-GB"/>
        </w:rPr>
        <w:lastRenderedPageBreak/>
        <w:t xml:space="preserve">Supplementary table </w:t>
      </w:r>
      <w:r w:rsidRPr="000A44E9">
        <w:rPr>
          <w:b/>
          <w:szCs w:val="24"/>
        </w:rPr>
        <w:t>4.</w:t>
      </w:r>
      <w:r w:rsidRPr="000A44E9">
        <w:rPr>
          <w:szCs w:val="24"/>
        </w:rPr>
        <w:t xml:space="preserve"> Anthropometric</w:t>
      </w:r>
      <w:r w:rsidR="008F18CB" w:rsidRPr="000A44E9">
        <w:rPr>
          <w:lang w:val="en-GB"/>
        </w:rPr>
        <w:t>, physical activity</w:t>
      </w:r>
      <w:r w:rsidRPr="000A44E9">
        <w:rPr>
          <w:szCs w:val="24"/>
        </w:rPr>
        <w:t xml:space="preserve"> and dietary data before and after quitting, CoLaus study, Lausanne, Switzerland, men.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268"/>
        <w:gridCol w:w="2268"/>
        <w:gridCol w:w="1137"/>
      </w:tblGrid>
      <w:tr w:rsidR="000A44E9" w:rsidRPr="000A44E9" w14:paraId="40C8AEC8" w14:textId="77777777" w:rsidTr="00AB6F95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8FA3A" w14:textId="77777777" w:rsidR="00AB6F95" w:rsidRPr="000A44E9" w:rsidRDefault="00AB6F95" w:rsidP="005576C1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48692" w14:textId="77777777" w:rsidR="00AB6F95" w:rsidRPr="000A44E9" w:rsidRDefault="00AB6F95" w:rsidP="005576C1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0A44E9">
              <w:rPr>
                <w:rFonts w:cs="Times New Roman"/>
                <w:b/>
                <w:szCs w:val="24"/>
              </w:rPr>
              <w:t>Before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8B607C" w14:textId="77777777" w:rsidR="00AB6F95" w:rsidRPr="000A44E9" w:rsidRDefault="00AB6F95" w:rsidP="005576C1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0A44E9">
              <w:rPr>
                <w:rFonts w:cs="Times New Roman"/>
                <w:b/>
                <w:szCs w:val="24"/>
              </w:rPr>
              <w:t>After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15FE6" w14:textId="77777777" w:rsidR="00AB6F95" w:rsidRPr="000A44E9" w:rsidRDefault="00AB6F95" w:rsidP="005576C1">
            <w:pPr>
              <w:spacing w:after="0"/>
              <w:rPr>
                <w:b/>
              </w:rPr>
            </w:pPr>
            <w:r w:rsidRPr="000A44E9">
              <w:rPr>
                <w:b/>
              </w:rPr>
              <w:t>P-value</w:t>
            </w:r>
          </w:p>
        </w:tc>
      </w:tr>
      <w:tr w:rsidR="000A44E9" w:rsidRPr="000A44E9" w14:paraId="4AA7F95E" w14:textId="77777777" w:rsidTr="00AB6F95"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6DE5F948" w14:textId="508F3BBE" w:rsidR="006662A9" w:rsidRPr="000A44E9" w:rsidRDefault="006662A9" w:rsidP="006662A9">
            <w:pPr>
              <w:spacing w:after="0"/>
            </w:pPr>
            <w:r w:rsidRPr="000A44E9">
              <w:rPr>
                <w:szCs w:val="24"/>
              </w:rPr>
              <w:t>Sample size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993C10" w14:textId="2B37C418" w:rsidR="006662A9" w:rsidRPr="000A44E9" w:rsidRDefault="006662A9" w:rsidP="006662A9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0A44E9">
              <w:rPr>
                <w:rFonts w:cs="Times New Roman"/>
                <w:b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A203DC" w14:textId="541CD6A2" w:rsidR="006662A9" w:rsidRPr="000A44E9" w:rsidRDefault="006662A9" w:rsidP="006662A9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0A44E9">
              <w:rPr>
                <w:rFonts w:cs="Times New Roman"/>
                <w:b/>
                <w:szCs w:val="24"/>
              </w:rPr>
              <w:t>72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</w:tcPr>
          <w:p w14:paraId="097AE4CB" w14:textId="7FFE17F5" w:rsidR="006662A9" w:rsidRPr="000A44E9" w:rsidRDefault="006662A9" w:rsidP="006662A9">
            <w:pPr>
              <w:spacing w:after="0"/>
            </w:pPr>
          </w:p>
        </w:tc>
      </w:tr>
      <w:tr w:rsidR="000A44E9" w:rsidRPr="000A44E9" w14:paraId="4BF56B1A" w14:textId="77777777" w:rsidTr="00AB6F95">
        <w:tc>
          <w:tcPr>
            <w:tcW w:w="3402" w:type="dxa"/>
            <w:shd w:val="clear" w:color="auto" w:fill="auto"/>
          </w:tcPr>
          <w:p w14:paraId="291658C7" w14:textId="7B2E91DA" w:rsidR="002C4308" w:rsidRPr="000A44E9" w:rsidRDefault="002C4308" w:rsidP="002C4308">
            <w:pPr>
              <w:spacing w:after="0"/>
            </w:pPr>
            <w:r w:rsidRPr="000A44E9">
              <w:rPr>
                <w:b/>
                <w:szCs w:val="24"/>
              </w:rPr>
              <w:t>Anthropometry</w:t>
            </w:r>
            <w:r w:rsidR="00A21D30" w:rsidRPr="000A44E9">
              <w:rPr>
                <w:b/>
                <w:szCs w:val="24"/>
              </w:rPr>
              <w:t xml:space="preserve"> </w:t>
            </w:r>
            <w:r w:rsidR="00A21D30" w:rsidRPr="000A44E9">
              <w:rPr>
                <w:spacing w:val="-1"/>
                <w:lang w:val="en-GB"/>
              </w:rPr>
              <w:t>‡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95884A9" w14:textId="1CAC2C34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33E63457" w14:textId="4F9B878E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2172CB7E" w14:textId="0AB7FE18" w:rsidR="002C4308" w:rsidRPr="000A44E9" w:rsidRDefault="002C4308" w:rsidP="002C4308">
            <w:pPr>
              <w:spacing w:after="0"/>
            </w:pPr>
          </w:p>
        </w:tc>
      </w:tr>
      <w:tr w:rsidR="000A44E9" w:rsidRPr="000A44E9" w14:paraId="028EEAFE" w14:textId="77777777" w:rsidTr="00AB6F95">
        <w:tc>
          <w:tcPr>
            <w:tcW w:w="3402" w:type="dxa"/>
            <w:shd w:val="clear" w:color="auto" w:fill="auto"/>
          </w:tcPr>
          <w:p w14:paraId="2964C765" w14:textId="6BB41341" w:rsidR="002C4308" w:rsidRPr="000A44E9" w:rsidRDefault="00A21D30" w:rsidP="002C430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Weight (kg)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A423374" w14:textId="2362BEC8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80.5 ± 14.4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8BCA0BC" w14:textId="1E3DD2F4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83.2 ± 14.5</w:t>
            </w:r>
          </w:p>
        </w:tc>
        <w:tc>
          <w:tcPr>
            <w:tcW w:w="1137" w:type="dxa"/>
            <w:shd w:val="clear" w:color="auto" w:fill="auto"/>
          </w:tcPr>
          <w:p w14:paraId="776F43F4" w14:textId="44D29B61" w:rsidR="002C4308" w:rsidRPr="000A44E9" w:rsidRDefault="002C4308" w:rsidP="002C4308">
            <w:pPr>
              <w:spacing w:after="0"/>
            </w:pPr>
            <w:r w:rsidRPr="000A44E9">
              <w:t>&lt;0.001 *</w:t>
            </w:r>
          </w:p>
        </w:tc>
      </w:tr>
      <w:tr w:rsidR="000A44E9" w:rsidRPr="000A44E9" w14:paraId="71DBE60F" w14:textId="77777777" w:rsidTr="00AB6F95">
        <w:tc>
          <w:tcPr>
            <w:tcW w:w="3402" w:type="dxa"/>
            <w:shd w:val="clear" w:color="auto" w:fill="auto"/>
          </w:tcPr>
          <w:p w14:paraId="6CF6C726" w14:textId="0F06A23A" w:rsidR="002C4308" w:rsidRPr="000A44E9" w:rsidRDefault="002C4308" w:rsidP="00A21D30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Body mass index (kg/m</w:t>
            </w:r>
            <w:r w:rsidRPr="000A44E9">
              <w:rPr>
                <w:spacing w:val="-1"/>
                <w:vertAlign w:val="superscript"/>
                <w:lang w:val="en-GB"/>
              </w:rPr>
              <w:t>2</w:t>
            </w:r>
            <w:r w:rsidRPr="000A44E9">
              <w:rPr>
                <w:spacing w:val="-1"/>
                <w:lang w:val="en-GB"/>
              </w:rPr>
              <w:t xml:space="preserve">)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242EEB2" w14:textId="1C33B412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26.2 ± 4.6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CCC0019" w14:textId="068FD303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27.2 ± 4.7</w:t>
            </w:r>
          </w:p>
        </w:tc>
        <w:tc>
          <w:tcPr>
            <w:tcW w:w="1137" w:type="dxa"/>
            <w:shd w:val="clear" w:color="auto" w:fill="auto"/>
          </w:tcPr>
          <w:p w14:paraId="692CAC53" w14:textId="569EBD9B" w:rsidR="002C4308" w:rsidRPr="000A44E9" w:rsidRDefault="002C4308" w:rsidP="002C4308">
            <w:pPr>
              <w:spacing w:after="0"/>
            </w:pPr>
            <w:r w:rsidRPr="000A44E9">
              <w:t>&lt;0.001 *</w:t>
            </w:r>
          </w:p>
        </w:tc>
      </w:tr>
      <w:tr w:rsidR="000A44E9" w:rsidRPr="000A44E9" w14:paraId="3D017B6A" w14:textId="77777777" w:rsidTr="00AB6F95">
        <w:tc>
          <w:tcPr>
            <w:tcW w:w="3402" w:type="dxa"/>
            <w:shd w:val="clear" w:color="auto" w:fill="auto"/>
          </w:tcPr>
          <w:p w14:paraId="3F87E5F1" w14:textId="62CDAE7B" w:rsidR="002C4308" w:rsidRPr="000A44E9" w:rsidRDefault="002C4308" w:rsidP="002C4308">
            <w:pPr>
              <w:spacing w:after="0"/>
              <w:rPr>
                <w:szCs w:val="24"/>
              </w:rPr>
            </w:pPr>
            <w:r w:rsidRPr="000A44E9">
              <w:rPr>
                <w:b/>
                <w:szCs w:val="24"/>
              </w:rPr>
              <w:t xml:space="preserve">Physical activity </w:t>
            </w:r>
            <w:r w:rsidRPr="000A44E9">
              <w:rPr>
                <w:rFonts w:cs="Times New Roman"/>
                <w:b/>
                <w:spacing w:val="-1"/>
                <w:lang w:val="en-GB"/>
              </w:rPr>
              <w:t>†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B8D24A4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0C39C77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7B5668DA" w14:textId="77777777" w:rsidR="002C4308" w:rsidRPr="000A44E9" w:rsidRDefault="002C4308" w:rsidP="002C4308">
            <w:pPr>
              <w:spacing w:after="0"/>
            </w:pPr>
          </w:p>
        </w:tc>
      </w:tr>
      <w:tr w:rsidR="000A44E9" w:rsidRPr="000A44E9" w14:paraId="359DD909" w14:textId="77777777" w:rsidTr="00AB6F95">
        <w:tc>
          <w:tcPr>
            <w:tcW w:w="3402" w:type="dxa"/>
            <w:shd w:val="clear" w:color="auto" w:fill="auto"/>
          </w:tcPr>
          <w:p w14:paraId="6C1266E7" w14:textId="3649AF68" w:rsidR="00A555AE" w:rsidRPr="000A44E9" w:rsidRDefault="00A555AE" w:rsidP="00A555AE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Energy expenditure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90291D3" w14:textId="6C4AC7DC" w:rsidR="00A555AE" w:rsidRPr="000A44E9" w:rsidRDefault="00A555AE" w:rsidP="00A555AE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3010 [2652 ; 3552]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2A10054" w14:textId="0BE237D0" w:rsidR="00A555AE" w:rsidRPr="000A44E9" w:rsidRDefault="00A555AE" w:rsidP="00A555AE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3054 [2603 ; 3640]</w:t>
            </w:r>
          </w:p>
        </w:tc>
        <w:tc>
          <w:tcPr>
            <w:tcW w:w="1137" w:type="dxa"/>
            <w:shd w:val="clear" w:color="auto" w:fill="auto"/>
          </w:tcPr>
          <w:p w14:paraId="45966497" w14:textId="5CF8D7A4" w:rsidR="00A555AE" w:rsidRPr="000A44E9" w:rsidRDefault="00A555AE" w:rsidP="00A555AE">
            <w:pPr>
              <w:spacing w:after="0"/>
            </w:pPr>
            <w:r w:rsidRPr="000A44E9">
              <w:t>0.523</w:t>
            </w:r>
          </w:p>
        </w:tc>
      </w:tr>
      <w:tr w:rsidR="000A44E9" w:rsidRPr="000A44E9" w14:paraId="29FCC4EF" w14:textId="77777777" w:rsidTr="00AB6F95">
        <w:tc>
          <w:tcPr>
            <w:tcW w:w="3402" w:type="dxa"/>
            <w:shd w:val="clear" w:color="auto" w:fill="auto"/>
          </w:tcPr>
          <w:p w14:paraId="2D027993" w14:textId="5BB9AE7A" w:rsidR="00A555AE" w:rsidRPr="000A44E9" w:rsidRDefault="00A555AE" w:rsidP="00A555AE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Sedentarity (%)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2FED411" w14:textId="553BD22B" w:rsidR="00A555AE" w:rsidRPr="000A44E9" w:rsidRDefault="00A555AE" w:rsidP="004D5233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24 (42.1)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51A7DF3" w14:textId="72FAA4AB" w:rsidR="00A555AE" w:rsidRPr="000A44E9" w:rsidRDefault="00A555AE" w:rsidP="004D5233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25 (43.9)</w:t>
            </w:r>
          </w:p>
        </w:tc>
        <w:tc>
          <w:tcPr>
            <w:tcW w:w="1137" w:type="dxa"/>
            <w:shd w:val="clear" w:color="auto" w:fill="auto"/>
          </w:tcPr>
          <w:p w14:paraId="345E8ABA" w14:textId="32763F17" w:rsidR="00A555AE" w:rsidRPr="000A44E9" w:rsidRDefault="00A555AE" w:rsidP="00A555AE">
            <w:pPr>
              <w:spacing w:after="0"/>
            </w:pPr>
            <w:r w:rsidRPr="000A44E9">
              <w:t>1.000</w:t>
            </w:r>
          </w:p>
        </w:tc>
      </w:tr>
      <w:tr w:rsidR="000A44E9" w:rsidRPr="000A44E9" w14:paraId="1EAFAAB9" w14:textId="77777777" w:rsidTr="00AB6F95">
        <w:tc>
          <w:tcPr>
            <w:tcW w:w="3402" w:type="dxa"/>
            <w:shd w:val="clear" w:color="auto" w:fill="auto"/>
          </w:tcPr>
          <w:p w14:paraId="211AA57B" w14:textId="01ADC30F" w:rsidR="002C4308" w:rsidRPr="000A44E9" w:rsidRDefault="002C4308" w:rsidP="002C4308">
            <w:pPr>
              <w:spacing w:after="0"/>
            </w:pPr>
            <w:r w:rsidRPr="000A44E9">
              <w:t>Total energy intake (kcal)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64B1BC7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2000 [1586 - 2414]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A756EB1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1909 [1533 - 2375]</w:t>
            </w:r>
          </w:p>
        </w:tc>
        <w:tc>
          <w:tcPr>
            <w:tcW w:w="1137" w:type="dxa"/>
            <w:shd w:val="clear" w:color="auto" w:fill="auto"/>
          </w:tcPr>
          <w:p w14:paraId="66246E7D" w14:textId="77777777" w:rsidR="002C4308" w:rsidRPr="000A44E9" w:rsidRDefault="002C4308" w:rsidP="002C4308">
            <w:pPr>
              <w:spacing w:after="0"/>
            </w:pPr>
            <w:r w:rsidRPr="000A44E9">
              <w:t>0.186</w:t>
            </w:r>
          </w:p>
        </w:tc>
      </w:tr>
      <w:tr w:rsidR="000A44E9" w:rsidRPr="000A44E9" w14:paraId="5D68A3F5" w14:textId="77777777" w:rsidTr="00AB6F95">
        <w:tc>
          <w:tcPr>
            <w:tcW w:w="3402" w:type="dxa"/>
            <w:shd w:val="clear" w:color="auto" w:fill="auto"/>
          </w:tcPr>
          <w:p w14:paraId="5435319B" w14:textId="35D75A58" w:rsidR="002C4308" w:rsidRPr="000A44E9" w:rsidRDefault="002C4308" w:rsidP="002C4308">
            <w:pPr>
              <w:widowControl w:val="0"/>
              <w:spacing w:after="0"/>
              <w:rPr>
                <w:rFonts w:eastAsia="Trebuchet MS"/>
                <w:b/>
                <w:lang w:val="en-GB"/>
              </w:rPr>
            </w:pPr>
            <w:r w:rsidRPr="000A44E9">
              <w:rPr>
                <w:b/>
                <w:spacing w:val="-1"/>
                <w:lang w:val="en-GB"/>
              </w:rPr>
              <w:t>Macronutrients (g/d)</w:t>
            </w:r>
          </w:p>
        </w:tc>
        <w:tc>
          <w:tcPr>
            <w:tcW w:w="2268" w:type="dxa"/>
            <w:shd w:val="clear" w:color="auto" w:fill="auto"/>
          </w:tcPr>
          <w:p w14:paraId="17BCDC35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3588903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368D14ED" w14:textId="77777777" w:rsidR="002C4308" w:rsidRPr="000A44E9" w:rsidRDefault="002C4308" w:rsidP="002C4308">
            <w:pPr>
              <w:spacing w:after="0"/>
            </w:pPr>
          </w:p>
        </w:tc>
      </w:tr>
      <w:tr w:rsidR="000A44E9" w:rsidRPr="000A44E9" w14:paraId="520F2ED1" w14:textId="77777777" w:rsidTr="00AB6F95">
        <w:tc>
          <w:tcPr>
            <w:tcW w:w="3402" w:type="dxa"/>
            <w:shd w:val="clear" w:color="auto" w:fill="auto"/>
          </w:tcPr>
          <w:p w14:paraId="1266E25F" w14:textId="77777777" w:rsidR="002C4308" w:rsidRPr="000A44E9" w:rsidRDefault="002C4308" w:rsidP="002C430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Total protein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0070D5D" w14:textId="25E1D8BF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72 [57 ; 89]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9985AC2" w14:textId="6444EC21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71 [57 ; 88]</w:t>
            </w:r>
          </w:p>
        </w:tc>
        <w:tc>
          <w:tcPr>
            <w:tcW w:w="1137" w:type="dxa"/>
            <w:shd w:val="clear" w:color="auto" w:fill="auto"/>
          </w:tcPr>
          <w:p w14:paraId="64DECA99" w14:textId="77777777" w:rsidR="002C4308" w:rsidRPr="000A44E9" w:rsidRDefault="002C4308" w:rsidP="002C4308">
            <w:pPr>
              <w:spacing w:after="0"/>
            </w:pPr>
            <w:r w:rsidRPr="000A44E9">
              <w:t>0.361</w:t>
            </w:r>
          </w:p>
        </w:tc>
      </w:tr>
      <w:tr w:rsidR="000A44E9" w:rsidRPr="000A44E9" w14:paraId="67FB6F40" w14:textId="77777777" w:rsidTr="00AB6F95">
        <w:tc>
          <w:tcPr>
            <w:tcW w:w="3402" w:type="dxa"/>
            <w:shd w:val="clear" w:color="auto" w:fill="auto"/>
          </w:tcPr>
          <w:p w14:paraId="2B83DC99" w14:textId="650B4A5E" w:rsidR="002C4308" w:rsidRPr="000A44E9" w:rsidRDefault="002C4308" w:rsidP="002C430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Vegetable protein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CB296CC" w14:textId="7DF7AD81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22 [16 ; 29]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A4FF94E" w14:textId="21C8284C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18 [14 ; 27]</w:t>
            </w:r>
          </w:p>
        </w:tc>
        <w:tc>
          <w:tcPr>
            <w:tcW w:w="1137" w:type="dxa"/>
            <w:shd w:val="clear" w:color="auto" w:fill="auto"/>
          </w:tcPr>
          <w:p w14:paraId="191C2671" w14:textId="77777777" w:rsidR="002C4308" w:rsidRPr="000A44E9" w:rsidRDefault="002C4308" w:rsidP="002C4308">
            <w:pPr>
              <w:spacing w:after="0"/>
            </w:pPr>
            <w:r w:rsidRPr="000A44E9">
              <w:t>0.220</w:t>
            </w:r>
          </w:p>
        </w:tc>
      </w:tr>
      <w:tr w:rsidR="000A44E9" w:rsidRPr="000A44E9" w14:paraId="3BBDD494" w14:textId="77777777" w:rsidTr="00AB6F95">
        <w:tc>
          <w:tcPr>
            <w:tcW w:w="3402" w:type="dxa"/>
            <w:shd w:val="clear" w:color="auto" w:fill="auto"/>
          </w:tcPr>
          <w:p w14:paraId="33E7DEEA" w14:textId="77777777" w:rsidR="002C4308" w:rsidRPr="000A44E9" w:rsidRDefault="002C4308" w:rsidP="002C430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Animal protein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15F89BA" w14:textId="1AE5CE15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50 [37 ; 66]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93392CB" w14:textId="7D1FB000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50 [38 ; 62]</w:t>
            </w:r>
          </w:p>
        </w:tc>
        <w:tc>
          <w:tcPr>
            <w:tcW w:w="1137" w:type="dxa"/>
            <w:shd w:val="clear" w:color="auto" w:fill="auto"/>
          </w:tcPr>
          <w:p w14:paraId="3A9330A4" w14:textId="77777777" w:rsidR="002C4308" w:rsidRPr="000A44E9" w:rsidRDefault="002C4308" w:rsidP="002C4308">
            <w:pPr>
              <w:spacing w:after="0"/>
            </w:pPr>
            <w:r w:rsidRPr="000A44E9">
              <w:t>0.594</w:t>
            </w:r>
          </w:p>
        </w:tc>
      </w:tr>
      <w:tr w:rsidR="000A44E9" w:rsidRPr="000A44E9" w14:paraId="539A17FE" w14:textId="77777777" w:rsidTr="00AB6F95">
        <w:tc>
          <w:tcPr>
            <w:tcW w:w="3402" w:type="dxa"/>
            <w:shd w:val="clear" w:color="auto" w:fill="auto"/>
          </w:tcPr>
          <w:p w14:paraId="7C90F2CD" w14:textId="77777777" w:rsidR="002C4308" w:rsidRPr="000A44E9" w:rsidRDefault="002C4308" w:rsidP="002C430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Carbohydrates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FBF95C9" w14:textId="45B72612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220 [161 ; 286]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3E22ED6" w14:textId="1E3C5ECD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199 [157 ; 265]</w:t>
            </w:r>
          </w:p>
        </w:tc>
        <w:tc>
          <w:tcPr>
            <w:tcW w:w="1137" w:type="dxa"/>
            <w:shd w:val="clear" w:color="auto" w:fill="auto"/>
          </w:tcPr>
          <w:p w14:paraId="272BBA62" w14:textId="77777777" w:rsidR="002C4308" w:rsidRPr="000A44E9" w:rsidRDefault="002C4308" w:rsidP="002C4308">
            <w:pPr>
              <w:spacing w:after="0"/>
            </w:pPr>
            <w:r w:rsidRPr="000A44E9">
              <w:t>0.327</w:t>
            </w:r>
          </w:p>
        </w:tc>
      </w:tr>
      <w:tr w:rsidR="000A44E9" w:rsidRPr="000A44E9" w14:paraId="449C52EC" w14:textId="77777777" w:rsidTr="00AB6F95">
        <w:tc>
          <w:tcPr>
            <w:tcW w:w="3402" w:type="dxa"/>
            <w:shd w:val="clear" w:color="auto" w:fill="auto"/>
          </w:tcPr>
          <w:p w14:paraId="599755AC" w14:textId="77777777" w:rsidR="002C4308" w:rsidRPr="000A44E9" w:rsidRDefault="002C4308" w:rsidP="002C430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Disaccharides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DBE7EA1" w14:textId="048E692E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92 [66 ; 133]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00CA37B" w14:textId="6665B95D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90 [69 ; 119]</w:t>
            </w:r>
          </w:p>
        </w:tc>
        <w:tc>
          <w:tcPr>
            <w:tcW w:w="1137" w:type="dxa"/>
            <w:shd w:val="clear" w:color="auto" w:fill="auto"/>
          </w:tcPr>
          <w:p w14:paraId="6FE879FA" w14:textId="77777777" w:rsidR="002C4308" w:rsidRPr="000A44E9" w:rsidRDefault="002C4308" w:rsidP="002C4308">
            <w:pPr>
              <w:spacing w:after="0"/>
            </w:pPr>
            <w:r w:rsidRPr="000A44E9">
              <w:t>0.953</w:t>
            </w:r>
          </w:p>
        </w:tc>
      </w:tr>
      <w:tr w:rsidR="000A44E9" w:rsidRPr="000A44E9" w14:paraId="75C2D0E6" w14:textId="77777777" w:rsidTr="00AB6F95">
        <w:tc>
          <w:tcPr>
            <w:tcW w:w="3402" w:type="dxa"/>
            <w:shd w:val="clear" w:color="auto" w:fill="auto"/>
          </w:tcPr>
          <w:p w14:paraId="3C25FF2D" w14:textId="77777777" w:rsidR="002C4308" w:rsidRPr="000A44E9" w:rsidRDefault="002C4308" w:rsidP="002C430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Polysaccharides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8BB3A37" w14:textId="1A77D610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119 [82 ; 157]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1B513CA" w14:textId="025BEB73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94 [70 ; 148]</w:t>
            </w:r>
          </w:p>
        </w:tc>
        <w:tc>
          <w:tcPr>
            <w:tcW w:w="1137" w:type="dxa"/>
            <w:shd w:val="clear" w:color="auto" w:fill="auto"/>
          </w:tcPr>
          <w:p w14:paraId="7AC514FB" w14:textId="77777777" w:rsidR="002C4308" w:rsidRPr="000A44E9" w:rsidRDefault="002C4308" w:rsidP="002C4308">
            <w:pPr>
              <w:spacing w:after="0"/>
            </w:pPr>
            <w:r w:rsidRPr="000A44E9">
              <w:t>0.156</w:t>
            </w:r>
          </w:p>
        </w:tc>
      </w:tr>
      <w:tr w:rsidR="000A44E9" w:rsidRPr="000A44E9" w14:paraId="26A6B98E" w14:textId="77777777" w:rsidTr="00AB6F95">
        <w:tc>
          <w:tcPr>
            <w:tcW w:w="3402" w:type="dxa"/>
            <w:shd w:val="clear" w:color="auto" w:fill="auto"/>
          </w:tcPr>
          <w:p w14:paraId="4DD5012A" w14:textId="77777777" w:rsidR="002C4308" w:rsidRPr="000A44E9" w:rsidRDefault="002C4308" w:rsidP="002C430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Total fat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F9A7A9A" w14:textId="2FEDBE63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76 [58 ; 96]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45E57AF" w14:textId="4EAD9968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72 [51 ; 87]</w:t>
            </w:r>
          </w:p>
        </w:tc>
        <w:tc>
          <w:tcPr>
            <w:tcW w:w="1137" w:type="dxa"/>
            <w:shd w:val="clear" w:color="auto" w:fill="auto"/>
          </w:tcPr>
          <w:p w14:paraId="1256CA97" w14:textId="77777777" w:rsidR="002C4308" w:rsidRPr="000A44E9" w:rsidRDefault="002C4308" w:rsidP="002C4308">
            <w:pPr>
              <w:spacing w:after="0"/>
            </w:pPr>
            <w:r w:rsidRPr="000A44E9">
              <w:t>0.156</w:t>
            </w:r>
          </w:p>
        </w:tc>
      </w:tr>
      <w:tr w:rsidR="000A44E9" w:rsidRPr="000A44E9" w14:paraId="3F8F4A8B" w14:textId="77777777" w:rsidTr="00AB6F95">
        <w:tc>
          <w:tcPr>
            <w:tcW w:w="3402" w:type="dxa"/>
            <w:shd w:val="clear" w:color="auto" w:fill="auto"/>
          </w:tcPr>
          <w:p w14:paraId="652946FD" w14:textId="77777777" w:rsidR="002C4308" w:rsidRPr="000A44E9" w:rsidRDefault="002C4308" w:rsidP="002C430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SFA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B953FE8" w14:textId="2C57C069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31 [22 ; 40]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7C1ABFB" w14:textId="3D7D34CA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26 [19 ; 33]</w:t>
            </w:r>
          </w:p>
        </w:tc>
        <w:tc>
          <w:tcPr>
            <w:tcW w:w="1137" w:type="dxa"/>
            <w:shd w:val="clear" w:color="auto" w:fill="auto"/>
          </w:tcPr>
          <w:p w14:paraId="4BEF8A09" w14:textId="77777777" w:rsidR="002C4308" w:rsidRPr="000A44E9" w:rsidRDefault="002C4308" w:rsidP="002C4308">
            <w:pPr>
              <w:spacing w:after="0"/>
            </w:pPr>
            <w:r w:rsidRPr="000A44E9">
              <w:t>0.005</w:t>
            </w:r>
          </w:p>
        </w:tc>
      </w:tr>
      <w:tr w:rsidR="000A44E9" w:rsidRPr="000A44E9" w14:paraId="0C43761F" w14:textId="77777777" w:rsidTr="00AB6F95">
        <w:tc>
          <w:tcPr>
            <w:tcW w:w="3402" w:type="dxa"/>
            <w:shd w:val="clear" w:color="auto" w:fill="auto"/>
          </w:tcPr>
          <w:p w14:paraId="772B9713" w14:textId="77777777" w:rsidR="002C4308" w:rsidRPr="000A44E9" w:rsidRDefault="002C4308" w:rsidP="002C430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MUFA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E4FB946" w14:textId="7B72A0A2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28 [22 ; 37]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383988F" w14:textId="77897104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27 [19 ; 35]</w:t>
            </w:r>
          </w:p>
        </w:tc>
        <w:tc>
          <w:tcPr>
            <w:tcW w:w="1137" w:type="dxa"/>
            <w:shd w:val="clear" w:color="auto" w:fill="auto"/>
          </w:tcPr>
          <w:p w14:paraId="5A806F87" w14:textId="77777777" w:rsidR="002C4308" w:rsidRPr="000A44E9" w:rsidRDefault="002C4308" w:rsidP="002C4308">
            <w:pPr>
              <w:spacing w:after="0"/>
            </w:pPr>
            <w:r w:rsidRPr="000A44E9">
              <w:t>0.417</w:t>
            </w:r>
          </w:p>
        </w:tc>
      </w:tr>
      <w:tr w:rsidR="000A44E9" w:rsidRPr="000A44E9" w14:paraId="71948132" w14:textId="77777777" w:rsidTr="00AB6F95">
        <w:tc>
          <w:tcPr>
            <w:tcW w:w="3402" w:type="dxa"/>
            <w:shd w:val="clear" w:color="auto" w:fill="auto"/>
          </w:tcPr>
          <w:p w14:paraId="13174234" w14:textId="77777777" w:rsidR="002C4308" w:rsidRPr="000A44E9" w:rsidRDefault="002C4308" w:rsidP="002C430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PUFA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E538E8B" w14:textId="037AB39B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10 [7 ; 14]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690598A" w14:textId="1548EB0C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10 [7 ; 13]</w:t>
            </w:r>
          </w:p>
        </w:tc>
        <w:tc>
          <w:tcPr>
            <w:tcW w:w="1137" w:type="dxa"/>
            <w:shd w:val="clear" w:color="auto" w:fill="auto"/>
          </w:tcPr>
          <w:p w14:paraId="4AC7E477" w14:textId="77777777" w:rsidR="002C4308" w:rsidRPr="000A44E9" w:rsidRDefault="002C4308" w:rsidP="002C4308">
            <w:pPr>
              <w:spacing w:after="0"/>
            </w:pPr>
            <w:r w:rsidRPr="000A44E9">
              <w:t>0.044</w:t>
            </w:r>
          </w:p>
        </w:tc>
      </w:tr>
      <w:tr w:rsidR="000A44E9" w:rsidRPr="000A44E9" w14:paraId="2DA64C36" w14:textId="77777777" w:rsidTr="00AB6F95">
        <w:tc>
          <w:tcPr>
            <w:tcW w:w="3402" w:type="dxa"/>
            <w:shd w:val="clear" w:color="auto" w:fill="auto"/>
          </w:tcPr>
          <w:p w14:paraId="692D3E71" w14:textId="77777777" w:rsidR="003D6C8E" w:rsidRPr="000A44E9" w:rsidRDefault="003D6C8E" w:rsidP="003D6C8E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Alcohol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7C168D2" w14:textId="737E0C2B" w:rsidR="003D6C8E" w:rsidRPr="000A44E9" w:rsidRDefault="003D6C8E" w:rsidP="003D6C8E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15 [5 ; 28]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1DEE5C1" w14:textId="45A5BBC4" w:rsidR="003D6C8E" w:rsidRPr="000A44E9" w:rsidRDefault="003D6C8E" w:rsidP="003D6C8E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12 [3 ; 27]</w:t>
            </w:r>
          </w:p>
        </w:tc>
        <w:tc>
          <w:tcPr>
            <w:tcW w:w="1137" w:type="dxa"/>
            <w:shd w:val="clear" w:color="auto" w:fill="auto"/>
          </w:tcPr>
          <w:p w14:paraId="7F20F00E" w14:textId="77777777" w:rsidR="003D6C8E" w:rsidRPr="000A44E9" w:rsidRDefault="003D6C8E" w:rsidP="003D6C8E">
            <w:pPr>
              <w:spacing w:after="0"/>
            </w:pPr>
            <w:r w:rsidRPr="000A44E9">
              <w:t>0.742</w:t>
            </w:r>
          </w:p>
        </w:tc>
      </w:tr>
      <w:tr w:rsidR="000A44E9" w:rsidRPr="000A44E9" w14:paraId="2FEF21F8" w14:textId="77777777" w:rsidTr="00AB6F95">
        <w:tc>
          <w:tcPr>
            <w:tcW w:w="3402" w:type="dxa"/>
            <w:shd w:val="clear" w:color="auto" w:fill="auto"/>
          </w:tcPr>
          <w:p w14:paraId="68475EDF" w14:textId="4136E914" w:rsidR="002C4308" w:rsidRPr="000A44E9" w:rsidRDefault="002C4308" w:rsidP="002C430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Fibre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50F8E5F" w14:textId="24DC6644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13 [9 - 20]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0D58192" w14:textId="364BFAF2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12 [9 - 19]</w:t>
            </w:r>
          </w:p>
        </w:tc>
        <w:tc>
          <w:tcPr>
            <w:tcW w:w="1137" w:type="dxa"/>
            <w:shd w:val="clear" w:color="auto" w:fill="auto"/>
          </w:tcPr>
          <w:p w14:paraId="69D87436" w14:textId="1BE6F141" w:rsidR="002C4308" w:rsidRPr="000A44E9" w:rsidRDefault="002C4308" w:rsidP="002C4308">
            <w:pPr>
              <w:spacing w:after="0"/>
            </w:pPr>
            <w:r w:rsidRPr="000A44E9">
              <w:t>0.761</w:t>
            </w:r>
          </w:p>
        </w:tc>
      </w:tr>
      <w:tr w:rsidR="000A44E9" w:rsidRPr="000A44E9" w14:paraId="6D420699" w14:textId="77777777" w:rsidTr="00AB6F95">
        <w:tc>
          <w:tcPr>
            <w:tcW w:w="3402" w:type="dxa"/>
            <w:shd w:val="clear" w:color="auto" w:fill="auto"/>
          </w:tcPr>
          <w:p w14:paraId="5FC688A9" w14:textId="18D396D8" w:rsidR="002C4308" w:rsidRPr="000A44E9" w:rsidRDefault="002C4308" w:rsidP="002C4308">
            <w:pPr>
              <w:widowControl w:val="0"/>
              <w:spacing w:after="0"/>
              <w:rPr>
                <w:rFonts w:eastAsia="Trebuchet MS"/>
                <w:b/>
                <w:lang w:val="en-GB"/>
              </w:rPr>
            </w:pPr>
            <w:r w:rsidRPr="000A44E9">
              <w:rPr>
                <w:b/>
                <w:spacing w:val="-1"/>
                <w:lang w:val="en-GB"/>
              </w:rPr>
              <w:t>Macronutrients (% TEI)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E759B73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60D985BC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13EC59E9" w14:textId="77777777" w:rsidR="002C4308" w:rsidRPr="000A44E9" w:rsidRDefault="002C4308" w:rsidP="002C4308">
            <w:pPr>
              <w:spacing w:after="0"/>
            </w:pPr>
          </w:p>
        </w:tc>
      </w:tr>
      <w:tr w:rsidR="000A44E9" w:rsidRPr="000A44E9" w14:paraId="1E7B60C9" w14:textId="77777777" w:rsidTr="00AB6F95">
        <w:tc>
          <w:tcPr>
            <w:tcW w:w="3402" w:type="dxa"/>
            <w:shd w:val="clear" w:color="auto" w:fill="auto"/>
          </w:tcPr>
          <w:p w14:paraId="19041C50" w14:textId="77777777" w:rsidR="002C4308" w:rsidRPr="000A44E9" w:rsidRDefault="002C4308" w:rsidP="002C4308">
            <w:pPr>
              <w:widowControl w:val="0"/>
              <w:spacing w:after="0"/>
              <w:ind w:left="284"/>
              <w:rPr>
                <w:rFonts w:eastAsia="Trebuchet MS"/>
                <w:lang w:val="en-GB"/>
              </w:rPr>
            </w:pPr>
            <w:r w:rsidRPr="000A44E9">
              <w:rPr>
                <w:spacing w:val="-29"/>
                <w:lang w:val="en-GB"/>
              </w:rPr>
              <w:t>T</w:t>
            </w:r>
            <w:r w:rsidRPr="000A44E9">
              <w:rPr>
                <w:lang w:val="en-GB"/>
              </w:rPr>
              <w:t>o</w:t>
            </w:r>
            <w:r w:rsidRPr="000A44E9">
              <w:rPr>
                <w:spacing w:val="-1"/>
                <w:lang w:val="en-GB"/>
              </w:rPr>
              <w:t>ta</w:t>
            </w:r>
            <w:r w:rsidRPr="000A44E9">
              <w:rPr>
                <w:lang w:val="en-GB"/>
              </w:rPr>
              <w:t>l</w:t>
            </w:r>
            <w:r w:rsidRPr="000A44E9">
              <w:rPr>
                <w:spacing w:val="-5"/>
                <w:lang w:val="en-GB"/>
              </w:rPr>
              <w:t xml:space="preserve"> </w:t>
            </w:r>
            <w:r w:rsidRPr="000A44E9">
              <w:rPr>
                <w:lang w:val="en-GB"/>
              </w:rPr>
              <w:t>pro</w:t>
            </w:r>
            <w:r w:rsidRPr="000A44E9">
              <w:rPr>
                <w:spacing w:val="-1"/>
                <w:lang w:val="en-GB"/>
              </w:rPr>
              <w:t>te</w:t>
            </w:r>
            <w:r w:rsidRPr="000A44E9">
              <w:rPr>
                <w:lang w:val="en-GB"/>
              </w:rPr>
              <w:t>in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DBEDEEF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14.3 [12.9 - 16.3]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E7B67AB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14.9 [13.1 - 17.6]</w:t>
            </w:r>
          </w:p>
        </w:tc>
        <w:tc>
          <w:tcPr>
            <w:tcW w:w="1137" w:type="dxa"/>
            <w:shd w:val="clear" w:color="auto" w:fill="auto"/>
          </w:tcPr>
          <w:p w14:paraId="4F44D3BA" w14:textId="77777777" w:rsidR="002C4308" w:rsidRPr="000A44E9" w:rsidRDefault="002C4308" w:rsidP="002C4308">
            <w:pPr>
              <w:spacing w:after="0"/>
            </w:pPr>
            <w:r w:rsidRPr="000A44E9">
              <w:t>0.228</w:t>
            </w:r>
          </w:p>
        </w:tc>
      </w:tr>
      <w:tr w:rsidR="000A44E9" w:rsidRPr="000A44E9" w14:paraId="274E5466" w14:textId="77777777" w:rsidTr="00AB6F95">
        <w:tc>
          <w:tcPr>
            <w:tcW w:w="3402" w:type="dxa"/>
            <w:shd w:val="clear" w:color="auto" w:fill="auto"/>
          </w:tcPr>
          <w:p w14:paraId="7E3CCD2B" w14:textId="592D77F4" w:rsidR="002C4308" w:rsidRPr="000A44E9" w:rsidRDefault="002C4308" w:rsidP="002C4308">
            <w:pPr>
              <w:widowControl w:val="0"/>
              <w:spacing w:after="0"/>
              <w:ind w:left="284"/>
              <w:rPr>
                <w:rFonts w:eastAsia="Trebuchet MS"/>
                <w:lang w:val="en-GB"/>
              </w:rPr>
            </w:pPr>
            <w:r w:rsidRPr="000A44E9">
              <w:rPr>
                <w:spacing w:val="-3"/>
                <w:lang w:val="en-GB"/>
              </w:rPr>
              <w:t>Vegetable protein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D97D5C4" w14:textId="6551080B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4.5 [3.7 - 5.0]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4F0B6D1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4.3 [3.5 - 5.1]</w:t>
            </w:r>
          </w:p>
        </w:tc>
        <w:tc>
          <w:tcPr>
            <w:tcW w:w="1137" w:type="dxa"/>
            <w:shd w:val="clear" w:color="auto" w:fill="auto"/>
          </w:tcPr>
          <w:p w14:paraId="61A23814" w14:textId="77777777" w:rsidR="002C4308" w:rsidRPr="000A44E9" w:rsidRDefault="002C4308" w:rsidP="002C4308">
            <w:pPr>
              <w:spacing w:after="0"/>
            </w:pPr>
            <w:r w:rsidRPr="000A44E9">
              <w:t>0.404</w:t>
            </w:r>
          </w:p>
        </w:tc>
      </w:tr>
      <w:tr w:rsidR="000A44E9" w:rsidRPr="000A44E9" w14:paraId="1FC0D04F" w14:textId="77777777" w:rsidTr="00AB6F95">
        <w:tc>
          <w:tcPr>
            <w:tcW w:w="3402" w:type="dxa"/>
            <w:shd w:val="clear" w:color="auto" w:fill="auto"/>
          </w:tcPr>
          <w:p w14:paraId="03088D92" w14:textId="77777777" w:rsidR="002C4308" w:rsidRPr="000A44E9" w:rsidRDefault="002C4308" w:rsidP="002C4308">
            <w:pPr>
              <w:widowControl w:val="0"/>
              <w:spacing w:after="0"/>
              <w:ind w:left="284"/>
              <w:rPr>
                <w:rFonts w:eastAsia="Trebuchet MS"/>
                <w:lang w:val="en-GB"/>
              </w:rPr>
            </w:pPr>
            <w:r w:rsidRPr="000A44E9">
              <w:rPr>
                <w:spacing w:val="-1"/>
                <w:lang w:val="en-GB"/>
              </w:rPr>
              <w:t>Animal</w:t>
            </w:r>
            <w:r w:rsidRPr="000A44E9">
              <w:rPr>
                <w:spacing w:val="-5"/>
                <w:lang w:val="en-GB"/>
              </w:rPr>
              <w:t xml:space="preserve"> </w:t>
            </w:r>
            <w:r w:rsidRPr="000A44E9">
              <w:rPr>
                <w:spacing w:val="-1"/>
                <w:lang w:val="en-GB"/>
              </w:rPr>
              <w:t>protein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A2BDC92" w14:textId="32EAFD9A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9.7 [8.0 - 12.3]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FB9D8A1" w14:textId="47C21408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11.0 [8.5 - 13.5]</w:t>
            </w:r>
          </w:p>
        </w:tc>
        <w:tc>
          <w:tcPr>
            <w:tcW w:w="1137" w:type="dxa"/>
            <w:shd w:val="clear" w:color="auto" w:fill="auto"/>
          </w:tcPr>
          <w:p w14:paraId="17B8988B" w14:textId="77777777" w:rsidR="002C4308" w:rsidRPr="000A44E9" w:rsidRDefault="002C4308" w:rsidP="002C4308">
            <w:pPr>
              <w:spacing w:after="0"/>
            </w:pPr>
            <w:r w:rsidRPr="000A44E9">
              <w:t>0.127</w:t>
            </w:r>
          </w:p>
        </w:tc>
      </w:tr>
      <w:tr w:rsidR="000A44E9" w:rsidRPr="000A44E9" w14:paraId="2B1B8421" w14:textId="77777777" w:rsidTr="00AB6F95">
        <w:tc>
          <w:tcPr>
            <w:tcW w:w="3402" w:type="dxa"/>
            <w:shd w:val="clear" w:color="auto" w:fill="auto"/>
          </w:tcPr>
          <w:p w14:paraId="430428F0" w14:textId="77777777" w:rsidR="002C4308" w:rsidRPr="000A44E9" w:rsidRDefault="002C4308" w:rsidP="002C4308">
            <w:pPr>
              <w:widowControl w:val="0"/>
              <w:spacing w:after="0"/>
              <w:ind w:left="284"/>
              <w:rPr>
                <w:rFonts w:eastAsia="Trebuchet MS"/>
                <w:lang w:val="en-GB"/>
              </w:rPr>
            </w:pPr>
            <w:r w:rsidRPr="000A44E9">
              <w:rPr>
                <w:spacing w:val="-1"/>
                <w:lang w:val="en-GB"/>
              </w:rPr>
              <w:t>Carbohydrates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1A3488C" w14:textId="7233434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44.0 [38.0 - 49.1]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022CFAB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43.6 [37.1 - 49.8]</w:t>
            </w:r>
          </w:p>
        </w:tc>
        <w:tc>
          <w:tcPr>
            <w:tcW w:w="1137" w:type="dxa"/>
            <w:shd w:val="clear" w:color="auto" w:fill="auto"/>
          </w:tcPr>
          <w:p w14:paraId="12859E6D" w14:textId="77777777" w:rsidR="002C4308" w:rsidRPr="000A44E9" w:rsidRDefault="002C4308" w:rsidP="002C4308">
            <w:pPr>
              <w:spacing w:after="0"/>
            </w:pPr>
            <w:r w:rsidRPr="000A44E9">
              <w:t>0.900</w:t>
            </w:r>
          </w:p>
        </w:tc>
      </w:tr>
      <w:tr w:rsidR="000A44E9" w:rsidRPr="000A44E9" w14:paraId="357D2E4E" w14:textId="77777777" w:rsidTr="00AB6F95">
        <w:tc>
          <w:tcPr>
            <w:tcW w:w="3402" w:type="dxa"/>
            <w:shd w:val="clear" w:color="auto" w:fill="auto"/>
          </w:tcPr>
          <w:p w14:paraId="59A8B93B" w14:textId="77777777" w:rsidR="002C4308" w:rsidRPr="000A44E9" w:rsidRDefault="002C4308" w:rsidP="002C4308">
            <w:pPr>
              <w:widowControl w:val="0"/>
              <w:spacing w:after="0"/>
              <w:ind w:left="284"/>
              <w:rPr>
                <w:rFonts w:eastAsia="Trebuchet MS"/>
                <w:lang w:val="en-GB"/>
              </w:rPr>
            </w:pPr>
            <w:r w:rsidRPr="000A44E9">
              <w:rPr>
                <w:spacing w:val="-1"/>
                <w:lang w:val="en-GB"/>
              </w:rPr>
              <w:t>Disaccharides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8D70512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18.9 [15 - 23.1]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BEA47F3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18.8 [15.1 - 24.3]</w:t>
            </w:r>
          </w:p>
        </w:tc>
        <w:tc>
          <w:tcPr>
            <w:tcW w:w="1137" w:type="dxa"/>
            <w:shd w:val="clear" w:color="auto" w:fill="auto"/>
          </w:tcPr>
          <w:p w14:paraId="55D708E5" w14:textId="77777777" w:rsidR="002C4308" w:rsidRPr="000A44E9" w:rsidRDefault="002C4308" w:rsidP="002C4308">
            <w:pPr>
              <w:spacing w:after="0"/>
            </w:pPr>
            <w:r w:rsidRPr="000A44E9">
              <w:t>0.087</w:t>
            </w:r>
          </w:p>
        </w:tc>
      </w:tr>
      <w:tr w:rsidR="000A44E9" w:rsidRPr="000A44E9" w14:paraId="24F7955B" w14:textId="77777777" w:rsidTr="00AB6F95">
        <w:tc>
          <w:tcPr>
            <w:tcW w:w="3402" w:type="dxa"/>
            <w:shd w:val="clear" w:color="auto" w:fill="auto"/>
          </w:tcPr>
          <w:p w14:paraId="1E663C81" w14:textId="77777777" w:rsidR="002C4308" w:rsidRPr="000A44E9" w:rsidRDefault="002C4308" w:rsidP="002C4308">
            <w:pPr>
              <w:widowControl w:val="0"/>
              <w:spacing w:after="0"/>
              <w:ind w:left="284"/>
              <w:rPr>
                <w:rFonts w:eastAsia="Trebuchet MS"/>
                <w:lang w:val="en-GB"/>
              </w:rPr>
            </w:pPr>
            <w:r w:rsidRPr="000A44E9">
              <w:rPr>
                <w:spacing w:val="-1"/>
                <w:lang w:val="en-GB"/>
              </w:rPr>
              <w:t>Polysaccharides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32BF65B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25.1 [18.1 - 28.6]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896E490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21.7 [16.4 - 29.4]</w:t>
            </w:r>
          </w:p>
        </w:tc>
        <w:tc>
          <w:tcPr>
            <w:tcW w:w="1137" w:type="dxa"/>
            <w:shd w:val="clear" w:color="auto" w:fill="auto"/>
          </w:tcPr>
          <w:p w14:paraId="2FCB4A8B" w14:textId="77777777" w:rsidR="002C4308" w:rsidRPr="000A44E9" w:rsidRDefault="002C4308" w:rsidP="002C4308">
            <w:pPr>
              <w:spacing w:after="0"/>
            </w:pPr>
            <w:r w:rsidRPr="000A44E9">
              <w:t>0.176</w:t>
            </w:r>
          </w:p>
        </w:tc>
      </w:tr>
      <w:tr w:rsidR="000A44E9" w:rsidRPr="000A44E9" w14:paraId="47C33F5A" w14:textId="77777777" w:rsidTr="00AB6F95">
        <w:tc>
          <w:tcPr>
            <w:tcW w:w="3402" w:type="dxa"/>
            <w:shd w:val="clear" w:color="auto" w:fill="auto"/>
          </w:tcPr>
          <w:p w14:paraId="49299C40" w14:textId="77777777" w:rsidR="002C4308" w:rsidRPr="000A44E9" w:rsidRDefault="002C4308" w:rsidP="002C4308">
            <w:pPr>
              <w:widowControl w:val="0"/>
              <w:spacing w:after="0"/>
              <w:ind w:left="284"/>
              <w:rPr>
                <w:rFonts w:eastAsia="Trebuchet MS"/>
                <w:lang w:val="en-GB"/>
              </w:rPr>
            </w:pPr>
            <w:r w:rsidRPr="000A44E9">
              <w:rPr>
                <w:lang w:val="en-GB"/>
              </w:rPr>
              <w:t>Total fat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C5C1512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34.1 [29.6 - 37.9]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3A13ADD" w14:textId="4E7E3536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33.9 [29.3 - 38.0]</w:t>
            </w:r>
          </w:p>
        </w:tc>
        <w:tc>
          <w:tcPr>
            <w:tcW w:w="1137" w:type="dxa"/>
            <w:shd w:val="clear" w:color="auto" w:fill="auto"/>
          </w:tcPr>
          <w:p w14:paraId="6B5C1CA1" w14:textId="77777777" w:rsidR="002C4308" w:rsidRPr="000A44E9" w:rsidRDefault="002C4308" w:rsidP="002C4308">
            <w:pPr>
              <w:spacing w:after="0"/>
            </w:pPr>
            <w:r w:rsidRPr="000A44E9">
              <w:t>0.953</w:t>
            </w:r>
          </w:p>
        </w:tc>
      </w:tr>
      <w:tr w:rsidR="000A44E9" w:rsidRPr="000A44E9" w14:paraId="7A504309" w14:textId="77777777" w:rsidTr="00AB6F95">
        <w:tc>
          <w:tcPr>
            <w:tcW w:w="3402" w:type="dxa"/>
            <w:shd w:val="clear" w:color="auto" w:fill="auto"/>
          </w:tcPr>
          <w:p w14:paraId="28624B12" w14:textId="77777777" w:rsidR="002C4308" w:rsidRPr="000A44E9" w:rsidRDefault="002C4308" w:rsidP="002C430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SFA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DE6B02D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13.2 [11.2 - 15.4]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601A8DA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12.8 [10.8 - 14.3]</w:t>
            </w:r>
          </w:p>
        </w:tc>
        <w:tc>
          <w:tcPr>
            <w:tcW w:w="1137" w:type="dxa"/>
            <w:shd w:val="clear" w:color="auto" w:fill="auto"/>
          </w:tcPr>
          <w:p w14:paraId="38B7B2B9" w14:textId="77777777" w:rsidR="002C4308" w:rsidRPr="000A44E9" w:rsidRDefault="002C4308" w:rsidP="002C4308">
            <w:pPr>
              <w:spacing w:after="0"/>
            </w:pPr>
            <w:r w:rsidRPr="000A44E9">
              <w:t>0.026</w:t>
            </w:r>
          </w:p>
        </w:tc>
      </w:tr>
      <w:tr w:rsidR="000A44E9" w:rsidRPr="000A44E9" w14:paraId="25753BED" w14:textId="77777777" w:rsidTr="00AB6F95">
        <w:tc>
          <w:tcPr>
            <w:tcW w:w="3402" w:type="dxa"/>
            <w:shd w:val="clear" w:color="auto" w:fill="auto"/>
          </w:tcPr>
          <w:p w14:paraId="7428BCAF" w14:textId="77777777" w:rsidR="002C4308" w:rsidRPr="000A44E9" w:rsidRDefault="002C4308" w:rsidP="002C430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lastRenderedPageBreak/>
              <w:t>MUFA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9DB6EB3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12.7 [10.9 - 15.3]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2329CDF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13.7 [11.1 - 16.2]</w:t>
            </w:r>
          </w:p>
        </w:tc>
        <w:tc>
          <w:tcPr>
            <w:tcW w:w="1137" w:type="dxa"/>
            <w:shd w:val="clear" w:color="auto" w:fill="auto"/>
          </w:tcPr>
          <w:p w14:paraId="7AB8FAAA" w14:textId="77777777" w:rsidR="002C4308" w:rsidRPr="000A44E9" w:rsidRDefault="002C4308" w:rsidP="002C4308">
            <w:pPr>
              <w:spacing w:after="0"/>
            </w:pPr>
            <w:r w:rsidRPr="000A44E9">
              <w:t>0.244</w:t>
            </w:r>
          </w:p>
        </w:tc>
      </w:tr>
      <w:tr w:rsidR="000A44E9" w:rsidRPr="000A44E9" w14:paraId="4714D923" w14:textId="77777777" w:rsidTr="00AB6F95">
        <w:tc>
          <w:tcPr>
            <w:tcW w:w="3402" w:type="dxa"/>
            <w:shd w:val="clear" w:color="auto" w:fill="auto"/>
          </w:tcPr>
          <w:p w14:paraId="1D88C9CB" w14:textId="77777777" w:rsidR="002C4308" w:rsidRPr="000A44E9" w:rsidRDefault="002C4308" w:rsidP="002C430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PUFA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3B22A4B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4.5 [3.8 - 5.3]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50D45E8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4.5 [3.8 - 5.5]</w:t>
            </w:r>
          </w:p>
        </w:tc>
        <w:tc>
          <w:tcPr>
            <w:tcW w:w="1137" w:type="dxa"/>
            <w:shd w:val="clear" w:color="auto" w:fill="auto"/>
          </w:tcPr>
          <w:p w14:paraId="693F93C5" w14:textId="77777777" w:rsidR="002C4308" w:rsidRPr="000A44E9" w:rsidRDefault="002C4308" w:rsidP="002C4308">
            <w:pPr>
              <w:spacing w:after="0"/>
            </w:pPr>
            <w:r w:rsidRPr="000A44E9">
              <w:t>0.900</w:t>
            </w:r>
          </w:p>
        </w:tc>
      </w:tr>
      <w:tr w:rsidR="000A44E9" w:rsidRPr="000A44E9" w14:paraId="63D959E5" w14:textId="77777777" w:rsidTr="00AB6F95">
        <w:tc>
          <w:tcPr>
            <w:tcW w:w="3402" w:type="dxa"/>
            <w:shd w:val="clear" w:color="auto" w:fill="auto"/>
          </w:tcPr>
          <w:p w14:paraId="05DAF520" w14:textId="77777777" w:rsidR="002C4308" w:rsidRPr="000A44E9" w:rsidRDefault="002C4308" w:rsidP="002C430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Alcohol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BFA8532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4.6 [2.2 - 9.4]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4D4AE53" w14:textId="05730FA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5.1 [1.0 - 8.9]</w:t>
            </w:r>
          </w:p>
        </w:tc>
        <w:tc>
          <w:tcPr>
            <w:tcW w:w="1137" w:type="dxa"/>
            <w:shd w:val="clear" w:color="auto" w:fill="auto"/>
          </w:tcPr>
          <w:p w14:paraId="3E3073DA" w14:textId="77777777" w:rsidR="002C4308" w:rsidRPr="000A44E9" w:rsidRDefault="002C4308" w:rsidP="002C4308">
            <w:pPr>
              <w:spacing w:after="0"/>
            </w:pPr>
            <w:r w:rsidRPr="000A44E9">
              <w:t>0.309</w:t>
            </w:r>
          </w:p>
        </w:tc>
      </w:tr>
      <w:tr w:rsidR="000A44E9" w:rsidRPr="000A44E9" w14:paraId="7C6357A9" w14:textId="77777777" w:rsidTr="00AB6F95">
        <w:tc>
          <w:tcPr>
            <w:tcW w:w="3402" w:type="dxa"/>
            <w:shd w:val="clear" w:color="auto" w:fill="auto"/>
          </w:tcPr>
          <w:p w14:paraId="187EA1B4" w14:textId="77777777" w:rsidR="002C4308" w:rsidRPr="000A44E9" w:rsidRDefault="002C4308" w:rsidP="002C4308">
            <w:pPr>
              <w:widowControl w:val="0"/>
              <w:spacing w:after="0"/>
              <w:rPr>
                <w:rFonts w:eastAsia="Trebuchet MS"/>
                <w:b/>
                <w:lang w:val="en-GB"/>
              </w:rPr>
            </w:pPr>
            <w:r w:rsidRPr="000A44E9">
              <w:rPr>
                <w:b/>
                <w:spacing w:val="-1"/>
                <w:lang w:val="en-GB"/>
              </w:rPr>
              <w:t>Micronutrients</w:t>
            </w:r>
          </w:p>
        </w:tc>
        <w:tc>
          <w:tcPr>
            <w:tcW w:w="2268" w:type="dxa"/>
            <w:shd w:val="clear" w:color="auto" w:fill="auto"/>
          </w:tcPr>
          <w:p w14:paraId="4D0E27EB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31E3EAF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2A579106" w14:textId="77777777" w:rsidR="002C4308" w:rsidRPr="000A44E9" w:rsidRDefault="002C4308" w:rsidP="002C4308">
            <w:pPr>
              <w:spacing w:after="0"/>
            </w:pPr>
          </w:p>
        </w:tc>
      </w:tr>
      <w:tr w:rsidR="000A44E9" w:rsidRPr="000A44E9" w14:paraId="51516280" w14:textId="77777777" w:rsidTr="00AB6F95">
        <w:tc>
          <w:tcPr>
            <w:tcW w:w="3402" w:type="dxa"/>
            <w:shd w:val="clear" w:color="auto" w:fill="auto"/>
          </w:tcPr>
          <w:p w14:paraId="0A26EF5A" w14:textId="77777777" w:rsidR="002C4308" w:rsidRPr="000A44E9" w:rsidRDefault="002C4308" w:rsidP="002C430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Cholesterol (mg/d)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2B8F40A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322 [264 - 404]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C76DAC7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296 [233 - 395]</w:t>
            </w:r>
          </w:p>
        </w:tc>
        <w:tc>
          <w:tcPr>
            <w:tcW w:w="1137" w:type="dxa"/>
            <w:shd w:val="clear" w:color="auto" w:fill="auto"/>
          </w:tcPr>
          <w:p w14:paraId="56B3F881" w14:textId="77777777" w:rsidR="002C4308" w:rsidRPr="000A44E9" w:rsidRDefault="002C4308" w:rsidP="002C4308">
            <w:pPr>
              <w:spacing w:after="0"/>
            </w:pPr>
            <w:r w:rsidRPr="000A44E9">
              <w:t>0.184</w:t>
            </w:r>
          </w:p>
        </w:tc>
      </w:tr>
      <w:tr w:rsidR="000A44E9" w:rsidRPr="000A44E9" w14:paraId="04118FF0" w14:textId="77777777" w:rsidTr="00AB6F95">
        <w:tc>
          <w:tcPr>
            <w:tcW w:w="3402" w:type="dxa"/>
            <w:shd w:val="clear" w:color="auto" w:fill="auto"/>
          </w:tcPr>
          <w:p w14:paraId="3A3CA915" w14:textId="77777777" w:rsidR="002C4308" w:rsidRPr="000A44E9" w:rsidRDefault="002C4308" w:rsidP="002C430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Calcium (mg/d)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42F69A3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1069 [725 - 1380]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9F47857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836 [610 - 1273]</w:t>
            </w:r>
          </w:p>
        </w:tc>
        <w:tc>
          <w:tcPr>
            <w:tcW w:w="1137" w:type="dxa"/>
            <w:shd w:val="clear" w:color="auto" w:fill="auto"/>
          </w:tcPr>
          <w:p w14:paraId="62B9918C" w14:textId="77777777" w:rsidR="002C4308" w:rsidRPr="000A44E9" w:rsidRDefault="002C4308" w:rsidP="002C4308">
            <w:pPr>
              <w:spacing w:after="0"/>
            </w:pPr>
            <w:r w:rsidRPr="000A44E9">
              <w:t>0.039</w:t>
            </w:r>
          </w:p>
        </w:tc>
      </w:tr>
      <w:tr w:rsidR="000A44E9" w:rsidRPr="000A44E9" w14:paraId="536023F1" w14:textId="77777777" w:rsidTr="00AB6F95">
        <w:tc>
          <w:tcPr>
            <w:tcW w:w="3402" w:type="dxa"/>
            <w:shd w:val="clear" w:color="auto" w:fill="auto"/>
          </w:tcPr>
          <w:p w14:paraId="30CBA921" w14:textId="77777777" w:rsidR="002C4308" w:rsidRPr="000A44E9" w:rsidRDefault="002C4308" w:rsidP="002C430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Iron (mg/d)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02420A5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10.9 [8.6 - 13.7]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505229F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11.1 [8.5 - 13.3]</w:t>
            </w:r>
          </w:p>
        </w:tc>
        <w:tc>
          <w:tcPr>
            <w:tcW w:w="1137" w:type="dxa"/>
            <w:shd w:val="clear" w:color="auto" w:fill="auto"/>
          </w:tcPr>
          <w:p w14:paraId="410E0EF2" w14:textId="77777777" w:rsidR="002C4308" w:rsidRPr="000A44E9" w:rsidRDefault="002C4308" w:rsidP="002C4308">
            <w:pPr>
              <w:spacing w:after="0"/>
            </w:pPr>
            <w:r w:rsidRPr="000A44E9">
              <w:t>0.740</w:t>
            </w:r>
          </w:p>
        </w:tc>
      </w:tr>
      <w:tr w:rsidR="000A44E9" w:rsidRPr="000A44E9" w14:paraId="3552756C" w14:textId="77777777" w:rsidTr="00AB6F95">
        <w:tc>
          <w:tcPr>
            <w:tcW w:w="3402" w:type="dxa"/>
            <w:shd w:val="clear" w:color="auto" w:fill="auto"/>
          </w:tcPr>
          <w:p w14:paraId="2A4FC013" w14:textId="77777777" w:rsidR="002C4308" w:rsidRPr="000A44E9" w:rsidRDefault="002C4308" w:rsidP="002C430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Vitamin D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088657A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1.9 [1.5 - 2.7]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BA9EB97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2.1 [1.3 - 3.4]</w:t>
            </w:r>
          </w:p>
        </w:tc>
        <w:tc>
          <w:tcPr>
            <w:tcW w:w="1137" w:type="dxa"/>
            <w:shd w:val="clear" w:color="auto" w:fill="auto"/>
          </w:tcPr>
          <w:p w14:paraId="60BFB368" w14:textId="77777777" w:rsidR="002C4308" w:rsidRPr="000A44E9" w:rsidRDefault="002C4308" w:rsidP="002C4308">
            <w:pPr>
              <w:spacing w:after="0"/>
            </w:pPr>
            <w:r w:rsidRPr="000A44E9">
              <w:t>0.586</w:t>
            </w:r>
          </w:p>
        </w:tc>
      </w:tr>
      <w:tr w:rsidR="000A44E9" w:rsidRPr="000A44E9" w14:paraId="427E5BB3" w14:textId="77777777" w:rsidTr="00AB6F95">
        <w:tc>
          <w:tcPr>
            <w:tcW w:w="3402" w:type="dxa"/>
            <w:shd w:val="clear" w:color="auto" w:fill="auto"/>
          </w:tcPr>
          <w:p w14:paraId="376F8581" w14:textId="77777777" w:rsidR="002C4308" w:rsidRPr="000A44E9" w:rsidRDefault="002C4308" w:rsidP="002C4308">
            <w:pPr>
              <w:widowControl w:val="0"/>
              <w:spacing w:after="0"/>
              <w:rPr>
                <w:rFonts w:eastAsia="Trebuchet MS"/>
                <w:b/>
                <w:lang w:val="en-GB"/>
              </w:rPr>
            </w:pPr>
            <w:r w:rsidRPr="000A44E9">
              <w:rPr>
                <w:b/>
                <w:lang w:val="en-GB"/>
              </w:rPr>
              <w:t>Foods (g/day)</w:t>
            </w:r>
          </w:p>
        </w:tc>
        <w:tc>
          <w:tcPr>
            <w:tcW w:w="2268" w:type="dxa"/>
            <w:shd w:val="clear" w:color="auto" w:fill="auto"/>
          </w:tcPr>
          <w:p w14:paraId="4C617476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1BDC176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77B3A999" w14:textId="77777777" w:rsidR="002C4308" w:rsidRPr="000A44E9" w:rsidRDefault="002C4308" w:rsidP="002C4308">
            <w:pPr>
              <w:spacing w:after="0"/>
            </w:pPr>
          </w:p>
        </w:tc>
      </w:tr>
      <w:tr w:rsidR="000A44E9" w:rsidRPr="000A44E9" w14:paraId="3382FDB1" w14:textId="77777777" w:rsidTr="00AB6F95">
        <w:tc>
          <w:tcPr>
            <w:tcW w:w="3402" w:type="dxa"/>
            <w:shd w:val="clear" w:color="auto" w:fill="auto"/>
          </w:tcPr>
          <w:p w14:paraId="0490CB75" w14:textId="77777777" w:rsidR="002C4308" w:rsidRPr="000A44E9" w:rsidRDefault="002C4308" w:rsidP="002C430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Dairy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1D9EA6C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187 [88 - 285]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002FD6F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149 [93 - 232]</w:t>
            </w:r>
          </w:p>
        </w:tc>
        <w:tc>
          <w:tcPr>
            <w:tcW w:w="1137" w:type="dxa"/>
            <w:shd w:val="clear" w:color="auto" w:fill="auto"/>
          </w:tcPr>
          <w:p w14:paraId="6DC1811C" w14:textId="77777777" w:rsidR="002C4308" w:rsidRPr="000A44E9" w:rsidRDefault="002C4308" w:rsidP="002C4308">
            <w:pPr>
              <w:spacing w:after="0"/>
            </w:pPr>
            <w:r w:rsidRPr="000A44E9">
              <w:t>0.129</w:t>
            </w:r>
          </w:p>
        </w:tc>
      </w:tr>
      <w:tr w:rsidR="000A44E9" w:rsidRPr="000A44E9" w14:paraId="6896DA54" w14:textId="77777777" w:rsidTr="00AB6F95">
        <w:tc>
          <w:tcPr>
            <w:tcW w:w="3402" w:type="dxa"/>
            <w:shd w:val="clear" w:color="auto" w:fill="auto"/>
          </w:tcPr>
          <w:p w14:paraId="434B4625" w14:textId="77777777" w:rsidR="002C4308" w:rsidRPr="000A44E9" w:rsidRDefault="002C4308" w:rsidP="002C430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Red meat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9CEC0EC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46 [28 - 72]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BCC0283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50 [27 - 74]</w:t>
            </w:r>
          </w:p>
        </w:tc>
        <w:tc>
          <w:tcPr>
            <w:tcW w:w="1137" w:type="dxa"/>
            <w:shd w:val="clear" w:color="auto" w:fill="auto"/>
          </w:tcPr>
          <w:p w14:paraId="6C894131" w14:textId="77777777" w:rsidR="002C4308" w:rsidRPr="000A44E9" w:rsidRDefault="002C4308" w:rsidP="002C4308">
            <w:pPr>
              <w:spacing w:after="0"/>
            </w:pPr>
            <w:r w:rsidRPr="000A44E9">
              <w:t>0.534</w:t>
            </w:r>
          </w:p>
        </w:tc>
      </w:tr>
      <w:tr w:rsidR="000A44E9" w:rsidRPr="000A44E9" w14:paraId="09B02364" w14:textId="77777777" w:rsidTr="00AB6F95">
        <w:tc>
          <w:tcPr>
            <w:tcW w:w="3402" w:type="dxa"/>
            <w:shd w:val="clear" w:color="auto" w:fill="auto"/>
          </w:tcPr>
          <w:p w14:paraId="7E42A726" w14:textId="77777777" w:rsidR="002C4308" w:rsidRPr="000A44E9" w:rsidRDefault="002C4308" w:rsidP="002C430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Processed meat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E134674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15 [7 - 23]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482AE7A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12 [7 - 19]</w:t>
            </w:r>
          </w:p>
        </w:tc>
        <w:tc>
          <w:tcPr>
            <w:tcW w:w="1137" w:type="dxa"/>
            <w:shd w:val="clear" w:color="auto" w:fill="auto"/>
          </w:tcPr>
          <w:p w14:paraId="446C4C19" w14:textId="77777777" w:rsidR="002C4308" w:rsidRPr="000A44E9" w:rsidRDefault="002C4308" w:rsidP="002C4308">
            <w:pPr>
              <w:spacing w:after="0"/>
            </w:pPr>
            <w:r w:rsidRPr="000A44E9">
              <w:t>0.215</w:t>
            </w:r>
          </w:p>
        </w:tc>
      </w:tr>
      <w:tr w:rsidR="000A44E9" w:rsidRPr="000A44E9" w14:paraId="73491B61" w14:textId="77777777" w:rsidTr="00AB6F95">
        <w:tc>
          <w:tcPr>
            <w:tcW w:w="3402" w:type="dxa"/>
            <w:shd w:val="clear" w:color="auto" w:fill="auto"/>
          </w:tcPr>
          <w:p w14:paraId="454A71AB" w14:textId="77777777" w:rsidR="002C4308" w:rsidRPr="000A44E9" w:rsidRDefault="002C4308" w:rsidP="002C430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Wholegrain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3F78BC1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23 [2 - 62]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AB954C3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16 [4 - 50]</w:t>
            </w:r>
          </w:p>
        </w:tc>
        <w:tc>
          <w:tcPr>
            <w:tcW w:w="1137" w:type="dxa"/>
            <w:shd w:val="clear" w:color="auto" w:fill="auto"/>
          </w:tcPr>
          <w:p w14:paraId="12F59B07" w14:textId="77777777" w:rsidR="002C4308" w:rsidRPr="000A44E9" w:rsidRDefault="002C4308" w:rsidP="002C4308">
            <w:pPr>
              <w:spacing w:after="0"/>
            </w:pPr>
            <w:r w:rsidRPr="000A44E9">
              <w:t>0.972</w:t>
            </w:r>
          </w:p>
        </w:tc>
      </w:tr>
      <w:tr w:rsidR="000A44E9" w:rsidRPr="000A44E9" w14:paraId="66A1F866" w14:textId="77777777" w:rsidTr="00AB6F95">
        <w:tc>
          <w:tcPr>
            <w:tcW w:w="3402" w:type="dxa"/>
            <w:shd w:val="clear" w:color="auto" w:fill="auto"/>
          </w:tcPr>
          <w:p w14:paraId="56AC4F26" w14:textId="77777777" w:rsidR="002C4308" w:rsidRPr="000A44E9" w:rsidRDefault="002C4308" w:rsidP="002C430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Fresh fruits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B6548D6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96 [45 - 192]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7A80006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129 [57 - 223]</w:t>
            </w:r>
          </w:p>
        </w:tc>
        <w:tc>
          <w:tcPr>
            <w:tcW w:w="1137" w:type="dxa"/>
            <w:shd w:val="clear" w:color="auto" w:fill="auto"/>
          </w:tcPr>
          <w:p w14:paraId="3315CE8E" w14:textId="77777777" w:rsidR="002C4308" w:rsidRPr="000A44E9" w:rsidRDefault="002C4308" w:rsidP="002C4308">
            <w:pPr>
              <w:spacing w:after="0"/>
            </w:pPr>
            <w:r w:rsidRPr="000A44E9">
              <w:t>0.140</w:t>
            </w:r>
          </w:p>
        </w:tc>
      </w:tr>
      <w:tr w:rsidR="000A44E9" w:rsidRPr="000A44E9" w14:paraId="35D64A7B" w14:textId="77777777" w:rsidTr="00AB6F95">
        <w:tc>
          <w:tcPr>
            <w:tcW w:w="3402" w:type="dxa"/>
            <w:shd w:val="clear" w:color="auto" w:fill="auto"/>
          </w:tcPr>
          <w:p w14:paraId="6EC34096" w14:textId="77777777" w:rsidR="002C4308" w:rsidRPr="000A44E9" w:rsidRDefault="002C4308" w:rsidP="002C430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Fresh fruits + fresh juice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391AB09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110 [58 - 213]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65B4B85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138 [65 - 269]</w:t>
            </w:r>
          </w:p>
        </w:tc>
        <w:tc>
          <w:tcPr>
            <w:tcW w:w="1137" w:type="dxa"/>
            <w:shd w:val="clear" w:color="auto" w:fill="auto"/>
          </w:tcPr>
          <w:p w14:paraId="476CD939" w14:textId="77777777" w:rsidR="002C4308" w:rsidRPr="000A44E9" w:rsidRDefault="002C4308" w:rsidP="002C4308">
            <w:pPr>
              <w:spacing w:after="0"/>
            </w:pPr>
            <w:r w:rsidRPr="000A44E9">
              <w:t>0.021</w:t>
            </w:r>
          </w:p>
        </w:tc>
      </w:tr>
      <w:tr w:rsidR="000A44E9" w:rsidRPr="000A44E9" w14:paraId="08A7865D" w14:textId="77777777" w:rsidTr="00AB6F95">
        <w:tc>
          <w:tcPr>
            <w:tcW w:w="3402" w:type="dxa"/>
            <w:shd w:val="clear" w:color="auto" w:fill="auto"/>
          </w:tcPr>
          <w:p w14:paraId="78F4244D" w14:textId="77777777" w:rsidR="002C4308" w:rsidRPr="000A44E9" w:rsidRDefault="002C4308" w:rsidP="002C430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Any fruit and fruit juice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9219316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181 [76 - 309]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814893D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201 [124 - 337]</w:t>
            </w:r>
          </w:p>
        </w:tc>
        <w:tc>
          <w:tcPr>
            <w:tcW w:w="1137" w:type="dxa"/>
            <w:shd w:val="clear" w:color="auto" w:fill="auto"/>
          </w:tcPr>
          <w:p w14:paraId="36E19F42" w14:textId="77777777" w:rsidR="002C4308" w:rsidRPr="000A44E9" w:rsidRDefault="002C4308" w:rsidP="002C4308">
            <w:pPr>
              <w:spacing w:after="0"/>
            </w:pPr>
            <w:r w:rsidRPr="000A44E9">
              <w:t>0.005</w:t>
            </w:r>
          </w:p>
        </w:tc>
      </w:tr>
      <w:tr w:rsidR="000A44E9" w:rsidRPr="000A44E9" w14:paraId="6FA50991" w14:textId="77777777" w:rsidTr="00AB6F95">
        <w:tc>
          <w:tcPr>
            <w:tcW w:w="3402" w:type="dxa"/>
            <w:shd w:val="clear" w:color="auto" w:fill="auto"/>
          </w:tcPr>
          <w:p w14:paraId="1DDA5A08" w14:textId="77777777" w:rsidR="002C4308" w:rsidRPr="000A44E9" w:rsidRDefault="002C4308" w:rsidP="002C430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Vegetables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CBC99E1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114 [74 - 165]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A6836B0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111 [73 - 156]</w:t>
            </w:r>
          </w:p>
        </w:tc>
        <w:tc>
          <w:tcPr>
            <w:tcW w:w="1137" w:type="dxa"/>
            <w:shd w:val="clear" w:color="auto" w:fill="auto"/>
          </w:tcPr>
          <w:p w14:paraId="1B06D1A3" w14:textId="77777777" w:rsidR="002C4308" w:rsidRPr="000A44E9" w:rsidRDefault="002C4308" w:rsidP="002C4308">
            <w:pPr>
              <w:spacing w:after="0"/>
            </w:pPr>
            <w:r w:rsidRPr="000A44E9">
              <w:t>0.699</w:t>
            </w:r>
          </w:p>
        </w:tc>
      </w:tr>
      <w:tr w:rsidR="000A44E9" w:rsidRPr="000A44E9" w14:paraId="23D98E38" w14:textId="77777777" w:rsidTr="00AB6F95">
        <w:tc>
          <w:tcPr>
            <w:tcW w:w="3402" w:type="dxa"/>
            <w:shd w:val="clear" w:color="auto" w:fill="auto"/>
          </w:tcPr>
          <w:p w14:paraId="296CF816" w14:textId="77777777" w:rsidR="002C4308" w:rsidRPr="000A44E9" w:rsidRDefault="002C4308" w:rsidP="002C430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Fish, excluding fried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47639EF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18 [13 - 32]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6996CC6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27 [15 - 40]</w:t>
            </w:r>
          </w:p>
        </w:tc>
        <w:tc>
          <w:tcPr>
            <w:tcW w:w="1137" w:type="dxa"/>
            <w:shd w:val="clear" w:color="auto" w:fill="auto"/>
          </w:tcPr>
          <w:p w14:paraId="56EED7CC" w14:textId="77777777" w:rsidR="002C4308" w:rsidRPr="000A44E9" w:rsidRDefault="002C4308" w:rsidP="002C4308">
            <w:pPr>
              <w:spacing w:after="0"/>
            </w:pPr>
            <w:r w:rsidRPr="000A44E9">
              <w:t>0.109</w:t>
            </w:r>
          </w:p>
        </w:tc>
      </w:tr>
      <w:tr w:rsidR="000A44E9" w:rsidRPr="000A44E9" w14:paraId="044E85AE" w14:textId="77777777" w:rsidTr="00AB6F95">
        <w:tc>
          <w:tcPr>
            <w:tcW w:w="3402" w:type="dxa"/>
            <w:shd w:val="clear" w:color="auto" w:fill="auto"/>
          </w:tcPr>
          <w:p w14:paraId="6C31BD67" w14:textId="77777777" w:rsidR="002C4308" w:rsidRPr="000A44E9" w:rsidRDefault="002C4308" w:rsidP="002C430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Fish, all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B3C0810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26 [18 - 41]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90E1A2A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35 [19 - 52]</w:t>
            </w:r>
          </w:p>
        </w:tc>
        <w:tc>
          <w:tcPr>
            <w:tcW w:w="1137" w:type="dxa"/>
            <w:shd w:val="clear" w:color="auto" w:fill="auto"/>
          </w:tcPr>
          <w:p w14:paraId="0D0E9A9F" w14:textId="77777777" w:rsidR="002C4308" w:rsidRPr="000A44E9" w:rsidRDefault="002C4308" w:rsidP="002C4308">
            <w:pPr>
              <w:spacing w:after="0"/>
            </w:pPr>
            <w:r w:rsidRPr="000A44E9">
              <w:t>0.137</w:t>
            </w:r>
          </w:p>
        </w:tc>
      </w:tr>
      <w:tr w:rsidR="000A44E9" w:rsidRPr="000A44E9" w14:paraId="51D060F2" w14:textId="77777777" w:rsidTr="00AB6F95">
        <w:tc>
          <w:tcPr>
            <w:tcW w:w="3402" w:type="dxa"/>
            <w:shd w:val="clear" w:color="auto" w:fill="auto"/>
          </w:tcPr>
          <w:p w14:paraId="536B155D" w14:textId="77777777" w:rsidR="002C4308" w:rsidRPr="000A44E9" w:rsidRDefault="002C4308" w:rsidP="002C430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Ultraprocessed foods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E1F709E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78 [24 - 167]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7304374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72 [26 - 188]</w:t>
            </w:r>
          </w:p>
        </w:tc>
        <w:tc>
          <w:tcPr>
            <w:tcW w:w="1137" w:type="dxa"/>
            <w:shd w:val="clear" w:color="auto" w:fill="auto"/>
          </w:tcPr>
          <w:p w14:paraId="01987BC2" w14:textId="77777777" w:rsidR="002C4308" w:rsidRPr="000A44E9" w:rsidRDefault="002C4308" w:rsidP="002C4308">
            <w:pPr>
              <w:spacing w:after="0"/>
            </w:pPr>
            <w:r w:rsidRPr="000A44E9">
              <w:t>0.452</w:t>
            </w:r>
          </w:p>
        </w:tc>
      </w:tr>
      <w:tr w:rsidR="000A44E9" w:rsidRPr="000A44E9" w14:paraId="190D51A5" w14:textId="77777777" w:rsidTr="00AB6F95">
        <w:tc>
          <w:tcPr>
            <w:tcW w:w="3402" w:type="dxa"/>
            <w:shd w:val="clear" w:color="auto" w:fill="auto"/>
          </w:tcPr>
          <w:p w14:paraId="422408D8" w14:textId="6608AFE8" w:rsidR="002C4308" w:rsidRPr="000A44E9" w:rsidRDefault="002C4308" w:rsidP="00A555AE">
            <w:pPr>
              <w:widowControl w:val="0"/>
              <w:spacing w:after="0"/>
              <w:rPr>
                <w:b/>
                <w:spacing w:val="-2"/>
                <w:lang w:val="en-GB"/>
              </w:rPr>
            </w:pPr>
            <w:r w:rsidRPr="000A44E9">
              <w:rPr>
                <w:b/>
                <w:spacing w:val="-1"/>
                <w:lang w:val="en-GB"/>
              </w:rPr>
              <w:t xml:space="preserve">Compliance to guidelines (%) </w:t>
            </w:r>
            <w:r w:rsidR="00A555AE" w:rsidRPr="000A44E9">
              <w:rPr>
                <w:rFonts w:cs="Times New Roman"/>
                <w:spacing w:val="-1"/>
                <w:lang w:val="en-GB"/>
              </w:rPr>
              <w:t>‖</w:t>
            </w:r>
          </w:p>
        </w:tc>
        <w:tc>
          <w:tcPr>
            <w:tcW w:w="2268" w:type="dxa"/>
            <w:shd w:val="clear" w:color="auto" w:fill="auto"/>
          </w:tcPr>
          <w:p w14:paraId="7B741F1B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0DA4A71" w14:textId="77777777" w:rsidR="002C4308" w:rsidRPr="000A44E9" w:rsidRDefault="002C4308" w:rsidP="002C43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41669FCD" w14:textId="77777777" w:rsidR="002C4308" w:rsidRPr="000A44E9" w:rsidRDefault="002C4308" w:rsidP="002C4308">
            <w:pPr>
              <w:spacing w:after="0"/>
            </w:pPr>
          </w:p>
        </w:tc>
      </w:tr>
      <w:tr w:rsidR="000A44E9" w:rsidRPr="000A44E9" w14:paraId="4A2AC186" w14:textId="77777777" w:rsidTr="00AB6F95">
        <w:tc>
          <w:tcPr>
            <w:tcW w:w="3402" w:type="dxa"/>
            <w:shd w:val="clear" w:color="auto" w:fill="auto"/>
          </w:tcPr>
          <w:p w14:paraId="2F01D613" w14:textId="77777777" w:rsidR="002C4308" w:rsidRPr="000A44E9" w:rsidRDefault="002C4308" w:rsidP="002C430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Fruits ≥2/day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47E540A" w14:textId="77777777" w:rsidR="002C4308" w:rsidRPr="000A44E9" w:rsidRDefault="002C4308" w:rsidP="002C4308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14 (20)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D6B0C3B" w14:textId="77777777" w:rsidR="002C4308" w:rsidRPr="000A44E9" w:rsidRDefault="002C4308" w:rsidP="002C4308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19 (27.1)</w:t>
            </w:r>
          </w:p>
        </w:tc>
        <w:tc>
          <w:tcPr>
            <w:tcW w:w="1137" w:type="dxa"/>
            <w:shd w:val="clear" w:color="auto" w:fill="auto"/>
          </w:tcPr>
          <w:p w14:paraId="7EC0EC00" w14:textId="77777777" w:rsidR="002C4308" w:rsidRPr="000A44E9" w:rsidRDefault="002C4308" w:rsidP="002C4308">
            <w:pPr>
              <w:spacing w:after="0"/>
            </w:pPr>
            <w:r w:rsidRPr="000A44E9">
              <w:t>0.359</w:t>
            </w:r>
          </w:p>
        </w:tc>
      </w:tr>
      <w:tr w:rsidR="000A44E9" w:rsidRPr="000A44E9" w14:paraId="2A189E3E" w14:textId="77777777" w:rsidTr="00AB6F95">
        <w:tc>
          <w:tcPr>
            <w:tcW w:w="3402" w:type="dxa"/>
            <w:shd w:val="clear" w:color="auto" w:fill="auto"/>
          </w:tcPr>
          <w:p w14:paraId="654EFF87" w14:textId="77777777" w:rsidR="002C4308" w:rsidRPr="000A44E9" w:rsidRDefault="002C4308" w:rsidP="002C430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Vegetables ≥3/day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2ADD3AF" w14:textId="77777777" w:rsidR="002C4308" w:rsidRPr="000A44E9" w:rsidRDefault="002C4308" w:rsidP="002C4308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 (1.4)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19E9ACC" w14:textId="77777777" w:rsidR="002C4308" w:rsidRPr="000A44E9" w:rsidRDefault="002C4308" w:rsidP="002C4308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 (2.9)</w:t>
            </w:r>
          </w:p>
        </w:tc>
        <w:tc>
          <w:tcPr>
            <w:tcW w:w="1137" w:type="dxa"/>
            <w:shd w:val="clear" w:color="auto" w:fill="auto"/>
          </w:tcPr>
          <w:p w14:paraId="3CA53CC1" w14:textId="77777777" w:rsidR="002C4308" w:rsidRPr="000A44E9" w:rsidRDefault="002C4308" w:rsidP="002C4308">
            <w:pPr>
              <w:spacing w:after="0"/>
            </w:pPr>
            <w:r w:rsidRPr="000A44E9">
              <w:t>1.000</w:t>
            </w:r>
          </w:p>
        </w:tc>
      </w:tr>
      <w:tr w:rsidR="000A44E9" w:rsidRPr="000A44E9" w14:paraId="60C5D802" w14:textId="77777777" w:rsidTr="00AB6F95">
        <w:tc>
          <w:tcPr>
            <w:tcW w:w="3402" w:type="dxa"/>
            <w:shd w:val="clear" w:color="auto" w:fill="auto"/>
          </w:tcPr>
          <w:p w14:paraId="0D7B8592" w14:textId="77777777" w:rsidR="002C4308" w:rsidRPr="000A44E9" w:rsidRDefault="002C4308" w:rsidP="002C430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Meat ≤5/week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6BFEBBC" w14:textId="77777777" w:rsidR="002C4308" w:rsidRPr="000A44E9" w:rsidRDefault="002C4308" w:rsidP="002C4308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37 (52.9)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BC35FE5" w14:textId="77777777" w:rsidR="002C4308" w:rsidRPr="000A44E9" w:rsidRDefault="002C4308" w:rsidP="002C4308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32 (45.7)</w:t>
            </w:r>
          </w:p>
        </w:tc>
        <w:tc>
          <w:tcPr>
            <w:tcW w:w="1137" w:type="dxa"/>
            <w:shd w:val="clear" w:color="auto" w:fill="auto"/>
          </w:tcPr>
          <w:p w14:paraId="31428A71" w14:textId="77777777" w:rsidR="002C4308" w:rsidRPr="000A44E9" w:rsidRDefault="002C4308" w:rsidP="002C4308">
            <w:pPr>
              <w:spacing w:after="0"/>
            </w:pPr>
            <w:r w:rsidRPr="000A44E9">
              <w:t>0.458</w:t>
            </w:r>
          </w:p>
        </w:tc>
      </w:tr>
      <w:tr w:rsidR="000A44E9" w:rsidRPr="000A44E9" w14:paraId="1363FDAA" w14:textId="77777777" w:rsidTr="00AB6F95">
        <w:tc>
          <w:tcPr>
            <w:tcW w:w="3402" w:type="dxa"/>
            <w:shd w:val="clear" w:color="auto" w:fill="auto"/>
          </w:tcPr>
          <w:p w14:paraId="20FC9F18" w14:textId="77777777" w:rsidR="002C4308" w:rsidRPr="000A44E9" w:rsidRDefault="002C4308" w:rsidP="002C430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 xml:space="preserve">Fish ≥1/week </w:t>
            </w:r>
            <w:r w:rsidRPr="000A44E9">
              <w:rPr>
                <w:spacing w:val="-1"/>
                <w:vertAlign w:val="superscript"/>
                <w:lang w:val="en-GB"/>
              </w:rPr>
              <w:t>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6701172" w14:textId="77777777" w:rsidR="002C4308" w:rsidRPr="000A44E9" w:rsidRDefault="002C4308" w:rsidP="002C4308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44 (62.9)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459FEF4" w14:textId="77777777" w:rsidR="002C4308" w:rsidRPr="000A44E9" w:rsidRDefault="002C4308" w:rsidP="002C4308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51 (72.9)</w:t>
            </w:r>
          </w:p>
        </w:tc>
        <w:tc>
          <w:tcPr>
            <w:tcW w:w="1137" w:type="dxa"/>
            <w:shd w:val="clear" w:color="auto" w:fill="auto"/>
          </w:tcPr>
          <w:p w14:paraId="6B96CDD9" w14:textId="77777777" w:rsidR="002C4308" w:rsidRPr="000A44E9" w:rsidRDefault="002C4308" w:rsidP="002C4308">
            <w:pPr>
              <w:spacing w:after="0"/>
            </w:pPr>
            <w:r w:rsidRPr="000A44E9">
              <w:t>0.210</w:t>
            </w:r>
          </w:p>
        </w:tc>
      </w:tr>
      <w:tr w:rsidR="000A44E9" w:rsidRPr="000A44E9" w14:paraId="326CD345" w14:textId="77777777" w:rsidTr="00AB6F95">
        <w:tc>
          <w:tcPr>
            <w:tcW w:w="3402" w:type="dxa"/>
            <w:shd w:val="clear" w:color="auto" w:fill="auto"/>
          </w:tcPr>
          <w:p w14:paraId="7E0711BC" w14:textId="77777777" w:rsidR="002C4308" w:rsidRPr="000A44E9" w:rsidRDefault="002C4308" w:rsidP="002C430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 xml:space="preserve">Fish ≥1/week </w:t>
            </w:r>
            <w:r w:rsidRPr="000A44E9">
              <w:rPr>
                <w:spacing w:val="-1"/>
                <w:vertAlign w:val="superscript"/>
                <w:lang w:val="en-GB"/>
              </w:rPr>
              <w:t>b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040553A" w14:textId="77777777" w:rsidR="002C4308" w:rsidRPr="000A44E9" w:rsidRDefault="002C4308" w:rsidP="002C4308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18 (25.7)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F127CB1" w14:textId="77777777" w:rsidR="002C4308" w:rsidRPr="000A44E9" w:rsidRDefault="002C4308" w:rsidP="002C4308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29 (41.4)</w:t>
            </w:r>
          </w:p>
        </w:tc>
        <w:tc>
          <w:tcPr>
            <w:tcW w:w="1137" w:type="dxa"/>
            <w:shd w:val="clear" w:color="auto" w:fill="auto"/>
          </w:tcPr>
          <w:p w14:paraId="33467E6C" w14:textId="77777777" w:rsidR="002C4308" w:rsidRPr="000A44E9" w:rsidRDefault="002C4308" w:rsidP="002C4308">
            <w:pPr>
              <w:spacing w:after="0"/>
            </w:pPr>
            <w:r w:rsidRPr="000A44E9">
              <w:t>0.035</w:t>
            </w:r>
          </w:p>
        </w:tc>
      </w:tr>
      <w:tr w:rsidR="000A44E9" w:rsidRPr="000A44E9" w14:paraId="5C72405B" w14:textId="77777777" w:rsidTr="00AB6F95"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3F1D656" w14:textId="77777777" w:rsidR="002C4308" w:rsidRPr="000A44E9" w:rsidRDefault="002C4308" w:rsidP="002C430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Dairy ≥3/day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B853AB" w14:textId="77777777" w:rsidR="002C4308" w:rsidRPr="000A44E9" w:rsidRDefault="002C4308" w:rsidP="002C4308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3 (4.3)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6EAA54" w14:textId="77777777" w:rsidR="002C4308" w:rsidRPr="000A44E9" w:rsidRDefault="002C4308" w:rsidP="002C4308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4 (5.7)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14:paraId="39891EE0" w14:textId="77777777" w:rsidR="002C4308" w:rsidRPr="000A44E9" w:rsidRDefault="002C4308" w:rsidP="002C4308">
            <w:pPr>
              <w:spacing w:after="0"/>
            </w:pPr>
            <w:r w:rsidRPr="000A44E9">
              <w:t>1.000</w:t>
            </w:r>
          </w:p>
        </w:tc>
      </w:tr>
    </w:tbl>
    <w:p w14:paraId="248E557C" w14:textId="70738C8F" w:rsidR="006662A9" w:rsidRPr="000A44E9" w:rsidRDefault="00AB6F95" w:rsidP="00AB6F95">
      <w:pPr>
        <w:jc w:val="both"/>
        <w:rPr>
          <w:szCs w:val="24"/>
          <w:lang w:val="en-GB"/>
        </w:rPr>
      </w:pPr>
      <w:r w:rsidRPr="000A44E9">
        <w:rPr>
          <w:szCs w:val="24"/>
          <w:vertAlign w:val="superscript"/>
          <w:lang w:val="en-GB"/>
        </w:rPr>
        <w:t>a</w:t>
      </w:r>
      <w:r w:rsidRPr="000A44E9">
        <w:rPr>
          <w:szCs w:val="24"/>
          <w:lang w:val="en-GB"/>
        </w:rPr>
        <w:t xml:space="preserve">, excluding fried fish; </w:t>
      </w:r>
      <w:r w:rsidRPr="000A44E9">
        <w:rPr>
          <w:szCs w:val="24"/>
          <w:vertAlign w:val="superscript"/>
          <w:lang w:val="en-GB"/>
        </w:rPr>
        <w:t>b</w:t>
      </w:r>
      <w:r w:rsidRPr="000A44E9">
        <w:rPr>
          <w:szCs w:val="24"/>
          <w:lang w:val="en-GB"/>
        </w:rPr>
        <w:t>, all fish</w:t>
      </w:r>
      <w:r w:rsidR="006662A9" w:rsidRPr="000A44E9">
        <w:rPr>
          <w:szCs w:val="24"/>
          <w:lang w:val="en-GB"/>
        </w:rPr>
        <w:t xml:space="preserve">; </w:t>
      </w:r>
      <w:r w:rsidR="006662A9" w:rsidRPr="000A44E9">
        <w:rPr>
          <w:rFonts w:cs="Times New Roman"/>
          <w:szCs w:val="24"/>
        </w:rPr>
        <w:t xml:space="preserve">‡ on 69 participants; </w:t>
      </w:r>
      <w:r w:rsidR="006662A9" w:rsidRPr="000A44E9">
        <w:rPr>
          <w:rFonts w:cs="Times New Roman"/>
          <w:spacing w:val="-1"/>
          <w:lang w:val="en-GB"/>
        </w:rPr>
        <w:t xml:space="preserve">†, on </w:t>
      </w:r>
      <w:r w:rsidR="00A555AE" w:rsidRPr="000A44E9">
        <w:rPr>
          <w:rFonts w:cs="Times New Roman"/>
          <w:spacing w:val="-1"/>
          <w:lang w:val="en-GB"/>
        </w:rPr>
        <w:t xml:space="preserve">57 participants; ‖, on </w:t>
      </w:r>
      <w:r w:rsidR="006662A9" w:rsidRPr="000A44E9">
        <w:rPr>
          <w:rFonts w:cs="Times New Roman"/>
          <w:spacing w:val="-1"/>
          <w:lang w:val="en-GB"/>
        </w:rPr>
        <w:t>70 participants</w:t>
      </w:r>
      <w:r w:rsidR="006662A9" w:rsidRPr="000A44E9">
        <w:rPr>
          <w:szCs w:val="24"/>
          <w:lang w:val="en-GB"/>
        </w:rPr>
        <w:t>.</w:t>
      </w:r>
    </w:p>
    <w:p w14:paraId="2DDEB48E" w14:textId="77777777" w:rsidR="006662A9" w:rsidRPr="000A44E9" w:rsidRDefault="00AB6F95" w:rsidP="00AB6F95">
      <w:pPr>
        <w:jc w:val="both"/>
        <w:rPr>
          <w:szCs w:val="24"/>
          <w:lang w:val="en-GB"/>
        </w:rPr>
      </w:pPr>
      <w:r w:rsidRPr="000A44E9">
        <w:rPr>
          <w:szCs w:val="24"/>
          <w:lang w:val="en-GB"/>
        </w:rPr>
        <w:t>SFA, saturated fatty acids; MUFA, monounsaturated fatty acids; PUFA, polyunsaturated fatty acids</w:t>
      </w:r>
      <w:r w:rsidR="006662A9" w:rsidRPr="000A44E9">
        <w:rPr>
          <w:szCs w:val="24"/>
          <w:lang w:val="en-GB"/>
        </w:rPr>
        <w:t>; TEI, total energy intake</w:t>
      </w:r>
      <w:r w:rsidRPr="000A44E9">
        <w:rPr>
          <w:szCs w:val="24"/>
          <w:lang w:val="en-GB"/>
        </w:rPr>
        <w:t>.</w:t>
      </w:r>
    </w:p>
    <w:p w14:paraId="261BB9C1" w14:textId="7D367977" w:rsidR="00AB6F95" w:rsidRPr="000A44E9" w:rsidRDefault="00AB6F95" w:rsidP="00AB6F95">
      <w:pPr>
        <w:jc w:val="both"/>
        <w:rPr>
          <w:rFonts w:cs="Calibri"/>
          <w:lang w:val="en-GB"/>
        </w:rPr>
      </w:pPr>
      <w:r w:rsidRPr="000A44E9">
        <w:rPr>
          <w:szCs w:val="24"/>
          <w:lang w:val="en-GB"/>
        </w:rPr>
        <w:t xml:space="preserve">Results are expressed as </w:t>
      </w:r>
      <w:r w:rsidRPr="000A44E9">
        <w:rPr>
          <w:noProof/>
          <w:szCs w:val="24"/>
          <w:lang w:val="en-GB"/>
        </w:rPr>
        <w:t>number</w:t>
      </w:r>
      <w:r w:rsidRPr="000A44E9">
        <w:rPr>
          <w:szCs w:val="24"/>
          <w:lang w:val="en-GB"/>
        </w:rPr>
        <w:t xml:space="preserve"> of participants (column percentage) for categorical variables and as </w:t>
      </w:r>
      <w:r w:rsidRPr="000A44E9">
        <w:rPr>
          <w:noProof/>
          <w:szCs w:val="24"/>
          <w:lang w:val="en-GB"/>
        </w:rPr>
        <w:t>average±standard</w:t>
      </w:r>
      <w:r w:rsidRPr="000A44E9">
        <w:rPr>
          <w:szCs w:val="24"/>
          <w:lang w:val="en-GB"/>
        </w:rPr>
        <w:t xml:space="preserve"> deviation or as median [interquartile </w:t>
      </w:r>
      <w:r w:rsidR="006662A9" w:rsidRPr="000A44E9">
        <w:rPr>
          <w:szCs w:val="24"/>
          <w:lang w:val="en-GB"/>
        </w:rPr>
        <w:t>range] for continuous variables</w:t>
      </w:r>
      <w:r w:rsidRPr="000A44E9">
        <w:rPr>
          <w:szCs w:val="24"/>
        </w:rPr>
        <w:t>.</w:t>
      </w:r>
      <w:r w:rsidRPr="000A44E9">
        <w:rPr>
          <w:szCs w:val="24"/>
          <w:lang w:val="en-GB"/>
        </w:rPr>
        <w:t xml:space="preserve"> Between-group comparisons were performed using McNemar’s test for categorical variables and </w:t>
      </w:r>
      <w:r w:rsidRPr="000A44E9">
        <w:rPr>
          <w:noProof/>
          <w:szCs w:val="24"/>
          <w:lang w:val="en-GB"/>
        </w:rPr>
        <w:t>student’s</w:t>
      </w:r>
      <w:r w:rsidRPr="000A44E9">
        <w:rPr>
          <w:szCs w:val="24"/>
          <w:lang w:val="en-GB"/>
        </w:rPr>
        <w:t xml:space="preserve"> t-test (*) or Wilcoxon’s sign test for continuous variables.</w:t>
      </w:r>
    </w:p>
    <w:p w14:paraId="7B1D426C" w14:textId="77777777" w:rsidR="00FB63C8" w:rsidRPr="000A44E9" w:rsidRDefault="00FB63C8" w:rsidP="00FB63C8">
      <w:pPr>
        <w:spacing w:after="0" w:line="360" w:lineRule="auto"/>
        <w:rPr>
          <w:szCs w:val="24"/>
        </w:rPr>
      </w:pPr>
      <w:r w:rsidRPr="000A44E9">
        <w:rPr>
          <w:rFonts w:cs="Times New Roman"/>
          <w:b/>
          <w:bCs/>
          <w:szCs w:val="24"/>
          <w:lang w:val="en-GB"/>
        </w:rPr>
        <w:lastRenderedPageBreak/>
        <w:t xml:space="preserve">Supplementary table </w:t>
      </w:r>
      <w:r w:rsidRPr="000A44E9">
        <w:rPr>
          <w:b/>
          <w:szCs w:val="24"/>
        </w:rPr>
        <w:t>5.</w:t>
      </w:r>
      <w:r w:rsidRPr="000A44E9">
        <w:rPr>
          <w:szCs w:val="24"/>
        </w:rPr>
        <w:t xml:space="preserve"> Anthropometric</w:t>
      </w:r>
      <w:r w:rsidRPr="000A44E9">
        <w:rPr>
          <w:lang w:val="en-GB"/>
        </w:rPr>
        <w:t>, physical activity</w:t>
      </w:r>
      <w:r w:rsidRPr="000A44E9">
        <w:rPr>
          <w:szCs w:val="24"/>
        </w:rPr>
        <w:t xml:space="preserve"> and dietary data before and after quitting, CoLaus study, Lausanne, Switzerland, normal weight participants.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58"/>
        <w:gridCol w:w="2268"/>
        <w:gridCol w:w="2268"/>
        <w:gridCol w:w="1137"/>
      </w:tblGrid>
      <w:tr w:rsidR="000A44E9" w:rsidRPr="000A44E9" w14:paraId="70F762C1" w14:textId="77777777" w:rsidTr="00FB63C8"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8A13A2" w14:textId="77777777" w:rsidR="00FB63C8" w:rsidRPr="000A44E9" w:rsidRDefault="00FB63C8" w:rsidP="00FB63C8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004FE" w14:textId="77777777" w:rsidR="00FB63C8" w:rsidRPr="000A44E9" w:rsidRDefault="00FB63C8" w:rsidP="00FB63C8">
            <w:pPr>
              <w:spacing w:after="0"/>
              <w:jc w:val="center"/>
              <w:rPr>
                <w:b/>
              </w:rPr>
            </w:pPr>
            <w:r w:rsidRPr="000A44E9">
              <w:rPr>
                <w:b/>
              </w:rPr>
              <w:t>Before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C67A2" w14:textId="77777777" w:rsidR="00FB63C8" w:rsidRPr="000A44E9" w:rsidRDefault="00FB63C8" w:rsidP="00FB63C8">
            <w:pPr>
              <w:spacing w:after="0"/>
              <w:jc w:val="center"/>
              <w:rPr>
                <w:b/>
              </w:rPr>
            </w:pPr>
            <w:r w:rsidRPr="000A44E9">
              <w:rPr>
                <w:b/>
              </w:rPr>
              <w:t>After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D05FC8" w14:textId="77777777" w:rsidR="00FB63C8" w:rsidRPr="000A44E9" w:rsidRDefault="00FB63C8" w:rsidP="00FB63C8">
            <w:pPr>
              <w:spacing w:after="0"/>
              <w:rPr>
                <w:b/>
              </w:rPr>
            </w:pPr>
            <w:r w:rsidRPr="000A44E9">
              <w:rPr>
                <w:b/>
              </w:rPr>
              <w:t>P-value</w:t>
            </w:r>
          </w:p>
        </w:tc>
      </w:tr>
      <w:tr w:rsidR="000A44E9" w:rsidRPr="000A44E9" w14:paraId="0271F24D" w14:textId="77777777" w:rsidTr="00FB63C8">
        <w:tc>
          <w:tcPr>
            <w:tcW w:w="3458" w:type="dxa"/>
            <w:tcBorders>
              <w:top w:val="single" w:sz="4" w:space="0" w:color="auto"/>
            </w:tcBorders>
            <w:shd w:val="clear" w:color="auto" w:fill="auto"/>
          </w:tcPr>
          <w:p w14:paraId="5D9483EB" w14:textId="77777777" w:rsidR="00FB63C8" w:rsidRPr="000A44E9" w:rsidRDefault="00FB63C8" w:rsidP="00FB63C8">
            <w:pPr>
              <w:spacing w:after="0"/>
            </w:pPr>
            <w:r w:rsidRPr="000A44E9">
              <w:rPr>
                <w:szCs w:val="24"/>
              </w:rPr>
              <w:t>Sample size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95A750" w14:textId="77777777" w:rsidR="00FB63C8" w:rsidRPr="000A44E9" w:rsidRDefault="00FB63C8" w:rsidP="00FB63C8">
            <w:pPr>
              <w:spacing w:after="0"/>
              <w:jc w:val="center"/>
              <w:rPr>
                <w:b/>
              </w:rPr>
            </w:pPr>
            <w:r w:rsidRPr="000A44E9">
              <w:rPr>
                <w:rFonts w:cs="Times New Roman"/>
                <w:b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4072D6" w14:textId="77777777" w:rsidR="00FB63C8" w:rsidRPr="000A44E9" w:rsidRDefault="00FB63C8" w:rsidP="00FB63C8">
            <w:pPr>
              <w:spacing w:after="0"/>
              <w:jc w:val="center"/>
              <w:rPr>
                <w:b/>
              </w:rPr>
            </w:pPr>
            <w:r w:rsidRPr="000A44E9">
              <w:rPr>
                <w:rFonts w:cs="Times New Roman"/>
                <w:b/>
              </w:rPr>
              <w:t>69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</w:tcPr>
          <w:p w14:paraId="38828696" w14:textId="77777777" w:rsidR="00FB63C8" w:rsidRPr="000A44E9" w:rsidRDefault="00FB63C8" w:rsidP="00FB63C8">
            <w:pPr>
              <w:spacing w:after="0"/>
              <w:rPr>
                <w:b/>
              </w:rPr>
            </w:pPr>
          </w:p>
        </w:tc>
      </w:tr>
      <w:tr w:rsidR="000A44E9" w:rsidRPr="000A44E9" w14:paraId="3E599827" w14:textId="77777777" w:rsidTr="00FB63C8">
        <w:tc>
          <w:tcPr>
            <w:tcW w:w="3458" w:type="dxa"/>
            <w:shd w:val="clear" w:color="auto" w:fill="auto"/>
          </w:tcPr>
          <w:p w14:paraId="68692439" w14:textId="77777777" w:rsidR="00FB63C8" w:rsidRPr="000A44E9" w:rsidRDefault="00FB63C8" w:rsidP="00FB63C8">
            <w:pPr>
              <w:spacing w:after="0"/>
            </w:pPr>
            <w:r w:rsidRPr="000A44E9">
              <w:rPr>
                <w:b/>
                <w:szCs w:val="24"/>
              </w:rPr>
              <w:t>Anthropometry</w:t>
            </w:r>
            <w:r w:rsidRPr="000A44E9">
              <w:rPr>
                <w:spacing w:val="-1"/>
                <w:lang w:val="en-GB"/>
              </w:rPr>
              <w:t xml:space="preserve"> ‡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49F9E04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A7DBAE0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6476D86C" w14:textId="77777777" w:rsidR="00FB63C8" w:rsidRPr="000A44E9" w:rsidRDefault="00FB63C8" w:rsidP="00FB63C8">
            <w:pPr>
              <w:spacing w:after="0"/>
            </w:pPr>
          </w:p>
        </w:tc>
      </w:tr>
      <w:tr w:rsidR="000A44E9" w:rsidRPr="000A44E9" w14:paraId="79F4E6C6" w14:textId="77777777" w:rsidTr="00FB63C8">
        <w:tc>
          <w:tcPr>
            <w:tcW w:w="3458" w:type="dxa"/>
            <w:shd w:val="clear" w:color="auto" w:fill="auto"/>
          </w:tcPr>
          <w:p w14:paraId="0E2EDFBF" w14:textId="77777777" w:rsidR="00FB63C8" w:rsidRPr="000A44E9" w:rsidRDefault="00FB63C8" w:rsidP="00FB63C8">
            <w:pPr>
              <w:spacing w:after="0"/>
              <w:ind w:left="319"/>
            </w:pPr>
            <w:r w:rsidRPr="000A44E9">
              <w:rPr>
                <w:spacing w:val="-1"/>
                <w:lang w:val="en-GB"/>
              </w:rPr>
              <w:t>Weight (kg)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74A521E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62.2 ± 9.1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93D176D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64.2 ± 9.9</w:t>
            </w:r>
          </w:p>
        </w:tc>
        <w:tc>
          <w:tcPr>
            <w:tcW w:w="1137" w:type="dxa"/>
            <w:shd w:val="clear" w:color="auto" w:fill="auto"/>
          </w:tcPr>
          <w:p w14:paraId="77B871DB" w14:textId="77777777" w:rsidR="00FB63C8" w:rsidRPr="000A44E9" w:rsidRDefault="00FB63C8" w:rsidP="00FB63C8">
            <w:pPr>
              <w:spacing w:after="0"/>
              <w:rPr>
                <w:lang w:val="fr-CH"/>
              </w:rPr>
            </w:pPr>
            <w:r w:rsidRPr="000A44E9">
              <w:t>&lt;0.001 *</w:t>
            </w:r>
          </w:p>
        </w:tc>
      </w:tr>
      <w:tr w:rsidR="000A44E9" w:rsidRPr="000A44E9" w14:paraId="57811934" w14:textId="77777777" w:rsidTr="00FB63C8">
        <w:tc>
          <w:tcPr>
            <w:tcW w:w="3458" w:type="dxa"/>
            <w:shd w:val="clear" w:color="auto" w:fill="auto"/>
          </w:tcPr>
          <w:p w14:paraId="434642D3" w14:textId="77777777" w:rsidR="00FB63C8" w:rsidRPr="000A44E9" w:rsidRDefault="00FB63C8" w:rsidP="00FB63C8">
            <w:pPr>
              <w:spacing w:after="0"/>
              <w:ind w:left="319"/>
              <w:rPr>
                <w:szCs w:val="24"/>
              </w:rPr>
            </w:pPr>
            <w:r w:rsidRPr="000A44E9">
              <w:rPr>
                <w:spacing w:val="-1"/>
                <w:lang w:val="en-GB"/>
              </w:rPr>
              <w:t>Body mass index (kg/m</w:t>
            </w:r>
            <w:r w:rsidRPr="000A44E9">
              <w:rPr>
                <w:spacing w:val="-1"/>
                <w:vertAlign w:val="superscript"/>
                <w:lang w:val="en-GB"/>
              </w:rPr>
              <w:t>2</w:t>
            </w:r>
            <w:r w:rsidRPr="000A44E9">
              <w:rPr>
                <w:spacing w:val="-1"/>
                <w:lang w:val="en-GB"/>
              </w:rPr>
              <w:t>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97E6D18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22.0 ± 1.9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22C26C3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22.9 ± 2.2</w:t>
            </w:r>
          </w:p>
        </w:tc>
        <w:tc>
          <w:tcPr>
            <w:tcW w:w="1137" w:type="dxa"/>
            <w:shd w:val="clear" w:color="auto" w:fill="auto"/>
          </w:tcPr>
          <w:p w14:paraId="72D7AFD3" w14:textId="77777777" w:rsidR="00FB63C8" w:rsidRPr="000A44E9" w:rsidRDefault="00FB63C8" w:rsidP="00FB63C8">
            <w:pPr>
              <w:spacing w:after="0"/>
              <w:rPr>
                <w:lang w:val="fr-CH"/>
              </w:rPr>
            </w:pPr>
            <w:r w:rsidRPr="000A44E9">
              <w:rPr>
                <w:lang w:val="fr-CH"/>
              </w:rPr>
              <w:t>&lt;0.001</w:t>
            </w:r>
          </w:p>
        </w:tc>
      </w:tr>
      <w:tr w:rsidR="000A44E9" w:rsidRPr="000A44E9" w14:paraId="2C85122F" w14:textId="77777777" w:rsidTr="00FB63C8">
        <w:tc>
          <w:tcPr>
            <w:tcW w:w="3458" w:type="dxa"/>
            <w:shd w:val="clear" w:color="auto" w:fill="auto"/>
          </w:tcPr>
          <w:p w14:paraId="0EB0D1DC" w14:textId="77777777" w:rsidR="00FB63C8" w:rsidRPr="000A44E9" w:rsidRDefault="00FB63C8" w:rsidP="00FB63C8">
            <w:pPr>
              <w:spacing w:after="0"/>
              <w:rPr>
                <w:szCs w:val="24"/>
              </w:rPr>
            </w:pPr>
            <w:r w:rsidRPr="000A44E9">
              <w:rPr>
                <w:b/>
                <w:szCs w:val="24"/>
              </w:rPr>
              <w:t xml:space="preserve">Physical activity </w:t>
            </w:r>
            <w:r w:rsidRPr="000A44E9">
              <w:rPr>
                <w:rFonts w:cs="Times New Roman"/>
                <w:b/>
                <w:spacing w:val="-1"/>
                <w:lang w:val="en-GB"/>
              </w:rPr>
              <w:t>†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06FA2F7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5CBA07E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2FD8D58B" w14:textId="77777777" w:rsidR="00FB63C8" w:rsidRPr="000A44E9" w:rsidRDefault="00FB63C8" w:rsidP="00FB63C8">
            <w:pPr>
              <w:spacing w:after="0"/>
              <w:rPr>
                <w:lang w:val="fr-CH"/>
              </w:rPr>
            </w:pPr>
          </w:p>
        </w:tc>
      </w:tr>
      <w:tr w:rsidR="000A44E9" w:rsidRPr="000A44E9" w14:paraId="4D703E11" w14:textId="77777777" w:rsidTr="00FB63C8">
        <w:tc>
          <w:tcPr>
            <w:tcW w:w="3458" w:type="dxa"/>
            <w:shd w:val="clear" w:color="auto" w:fill="auto"/>
          </w:tcPr>
          <w:p w14:paraId="08176301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fr-CH"/>
              </w:rPr>
            </w:pPr>
            <w:r w:rsidRPr="000A44E9">
              <w:rPr>
                <w:spacing w:val="-1"/>
                <w:lang w:val="fr-CH"/>
              </w:rPr>
              <w:t>Energy expenditure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43DCD3F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2449 [2061 ; 2833]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1F79FFC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2421 [2142 ; 2943]</w:t>
            </w:r>
          </w:p>
        </w:tc>
        <w:tc>
          <w:tcPr>
            <w:tcW w:w="1137" w:type="dxa"/>
            <w:shd w:val="clear" w:color="auto" w:fill="auto"/>
          </w:tcPr>
          <w:p w14:paraId="23C165EF" w14:textId="77777777" w:rsidR="00FB63C8" w:rsidRPr="000A44E9" w:rsidRDefault="00FB63C8" w:rsidP="00FB63C8">
            <w:pPr>
              <w:spacing w:after="0"/>
              <w:rPr>
                <w:lang w:val="fr-CH"/>
              </w:rPr>
            </w:pPr>
            <w:r w:rsidRPr="000A44E9">
              <w:rPr>
                <w:lang w:val="fr-CH"/>
              </w:rPr>
              <w:t>0.370</w:t>
            </w:r>
          </w:p>
        </w:tc>
      </w:tr>
      <w:tr w:rsidR="000A44E9" w:rsidRPr="000A44E9" w14:paraId="53746D58" w14:textId="77777777" w:rsidTr="00FB63C8">
        <w:tc>
          <w:tcPr>
            <w:tcW w:w="3458" w:type="dxa"/>
            <w:shd w:val="clear" w:color="auto" w:fill="auto"/>
          </w:tcPr>
          <w:p w14:paraId="6609ED83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fr-CH"/>
              </w:rPr>
            </w:pPr>
            <w:r w:rsidRPr="000A44E9">
              <w:rPr>
                <w:spacing w:val="-1"/>
                <w:lang w:val="fr-CH"/>
              </w:rPr>
              <w:t>Sedentarity (%)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5E9A48A" w14:textId="77777777" w:rsidR="00FB63C8" w:rsidRPr="000A44E9" w:rsidRDefault="00FB63C8" w:rsidP="00FB63C8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24 (45.3)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F5A15D5" w14:textId="77777777" w:rsidR="00FB63C8" w:rsidRPr="000A44E9" w:rsidRDefault="00FB63C8" w:rsidP="00FB63C8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25 (47.2)</w:t>
            </w:r>
          </w:p>
        </w:tc>
        <w:tc>
          <w:tcPr>
            <w:tcW w:w="1137" w:type="dxa"/>
            <w:shd w:val="clear" w:color="auto" w:fill="auto"/>
          </w:tcPr>
          <w:p w14:paraId="0E043BBD" w14:textId="77777777" w:rsidR="00FB63C8" w:rsidRPr="000A44E9" w:rsidRDefault="00FB63C8" w:rsidP="00FB63C8">
            <w:pPr>
              <w:spacing w:after="0"/>
              <w:rPr>
                <w:lang w:val="fr-CH"/>
              </w:rPr>
            </w:pPr>
            <w:r w:rsidRPr="000A44E9">
              <w:rPr>
                <w:lang w:val="fr-CH"/>
              </w:rPr>
              <w:t>1.000</w:t>
            </w:r>
          </w:p>
        </w:tc>
      </w:tr>
      <w:tr w:rsidR="000A44E9" w:rsidRPr="000A44E9" w14:paraId="3D70EC23" w14:textId="77777777" w:rsidTr="00FB63C8">
        <w:tc>
          <w:tcPr>
            <w:tcW w:w="3458" w:type="dxa"/>
            <w:shd w:val="clear" w:color="auto" w:fill="auto"/>
          </w:tcPr>
          <w:p w14:paraId="34939ED6" w14:textId="77777777" w:rsidR="00FB63C8" w:rsidRPr="000A44E9" w:rsidRDefault="00FB63C8" w:rsidP="00FB63C8">
            <w:pPr>
              <w:spacing w:after="0"/>
              <w:rPr>
                <w:lang w:val="fr-CH"/>
              </w:rPr>
            </w:pPr>
            <w:r w:rsidRPr="000A44E9">
              <w:t>Total energy intake (kcal)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E4157BA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1648 [1361 ; 2207]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BCF4832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1626 [1347 ; 2261]</w:t>
            </w:r>
          </w:p>
        </w:tc>
        <w:tc>
          <w:tcPr>
            <w:tcW w:w="1137" w:type="dxa"/>
            <w:shd w:val="clear" w:color="auto" w:fill="auto"/>
          </w:tcPr>
          <w:p w14:paraId="6A1186E5" w14:textId="77777777" w:rsidR="00FB63C8" w:rsidRPr="000A44E9" w:rsidRDefault="00FB63C8" w:rsidP="00FB63C8">
            <w:pPr>
              <w:spacing w:after="0"/>
              <w:rPr>
                <w:lang w:val="fr-CH"/>
              </w:rPr>
            </w:pPr>
            <w:r w:rsidRPr="000A44E9">
              <w:rPr>
                <w:lang w:val="fr-CH"/>
              </w:rPr>
              <w:t>0.717</w:t>
            </w:r>
          </w:p>
        </w:tc>
      </w:tr>
      <w:tr w:rsidR="000A44E9" w:rsidRPr="000A44E9" w14:paraId="4783668E" w14:textId="77777777" w:rsidTr="00FB63C8">
        <w:tc>
          <w:tcPr>
            <w:tcW w:w="3458" w:type="dxa"/>
            <w:shd w:val="clear" w:color="auto" w:fill="auto"/>
          </w:tcPr>
          <w:p w14:paraId="301FD89A" w14:textId="77777777" w:rsidR="00FB63C8" w:rsidRPr="000A44E9" w:rsidRDefault="00FB63C8" w:rsidP="00FB63C8">
            <w:pPr>
              <w:widowControl w:val="0"/>
              <w:spacing w:after="0"/>
              <w:rPr>
                <w:rFonts w:eastAsia="Trebuchet MS"/>
                <w:b/>
                <w:lang w:val="fr-CH"/>
              </w:rPr>
            </w:pPr>
            <w:r w:rsidRPr="000A44E9">
              <w:rPr>
                <w:b/>
                <w:spacing w:val="-1"/>
                <w:lang w:val="fr-CH"/>
              </w:rPr>
              <w:t>Macronutrients (g/d)</w:t>
            </w:r>
          </w:p>
        </w:tc>
        <w:tc>
          <w:tcPr>
            <w:tcW w:w="2268" w:type="dxa"/>
            <w:shd w:val="clear" w:color="auto" w:fill="auto"/>
          </w:tcPr>
          <w:p w14:paraId="50C55646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D8B9C76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2FFE3D53" w14:textId="77777777" w:rsidR="00FB63C8" w:rsidRPr="000A44E9" w:rsidRDefault="00FB63C8" w:rsidP="00FB63C8">
            <w:pPr>
              <w:spacing w:after="0"/>
              <w:rPr>
                <w:lang w:val="fr-CH"/>
              </w:rPr>
            </w:pPr>
          </w:p>
        </w:tc>
      </w:tr>
      <w:tr w:rsidR="000A44E9" w:rsidRPr="000A44E9" w14:paraId="4ED48FC2" w14:textId="77777777" w:rsidTr="00FB63C8">
        <w:tc>
          <w:tcPr>
            <w:tcW w:w="3458" w:type="dxa"/>
            <w:shd w:val="clear" w:color="auto" w:fill="auto"/>
          </w:tcPr>
          <w:p w14:paraId="1702216B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fr-CH"/>
              </w:rPr>
            </w:pPr>
            <w:r w:rsidRPr="000A44E9">
              <w:rPr>
                <w:spacing w:val="-1"/>
                <w:lang w:val="fr-CH"/>
              </w:rPr>
              <w:t>Total protein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7C8B274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62 [50 ; 88]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972E8E6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64 [49 ; 90]</w:t>
            </w:r>
          </w:p>
        </w:tc>
        <w:tc>
          <w:tcPr>
            <w:tcW w:w="1137" w:type="dxa"/>
            <w:shd w:val="clear" w:color="auto" w:fill="auto"/>
          </w:tcPr>
          <w:p w14:paraId="485DBAD0" w14:textId="77777777" w:rsidR="00FB63C8" w:rsidRPr="000A44E9" w:rsidRDefault="00FB63C8" w:rsidP="00FB63C8">
            <w:pPr>
              <w:spacing w:after="0"/>
              <w:rPr>
                <w:lang w:val="fr-CH"/>
              </w:rPr>
            </w:pPr>
            <w:r w:rsidRPr="000A44E9">
              <w:rPr>
                <w:lang w:val="fr-CH"/>
              </w:rPr>
              <w:t>0.238</w:t>
            </w:r>
          </w:p>
        </w:tc>
      </w:tr>
      <w:tr w:rsidR="000A44E9" w:rsidRPr="000A44E9" w14:paraId="2D9F1AE8" w14:textId="77777777" w:rsidTr="00FB63C8">
        <w:tc>
          <w:tcPr>
            <w:tcW w:w="3458" w:type="dxa"/>
            <w:shd w:val="clear" w:color="auto" w:fill="auto"/>
          </w:tcPr>
          <w:p w14:paraId="4B9BE948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fr-CH"/>
              </w:rPr>
            </w:pPr>
            <w:r w:rsidRPr="000A44E9">
              <w:rPr>
                <w:spacing w:val="-1"/>
                <w:lang w:val="fr-CH"/>
              </w:rPr>
              <w:t>Vegetable protein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75146E6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19 [14 ; 27]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419B3EE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19 [15 ; 27]</w:t>
            </w:r>
          </w:p>
        </w:tc>
        <w:tc>
          <w:tcPr>
            <w:tcW w:w="1137" w:type="dxa"/>
            <w:shd w:val="clear" w:color="auto" w:fill="auto"/>
          </w:tcPr>
          <w:p w14:paraId="29188B27" w14:textId="77777777" w:rsidR="00FB63C8" w:rsidRPr="000A44E9" w:rsidRDefault="00FB63C8" w:rsidP="00FB63C8">
            <w:pPr>
              <w:spacing w:after="0"/>
              <w:rPr>
                <w:lang w:val="fr-CH"/>
              </w:rPr>
            </w:pPr>
            <w:r w:rsidRPr="000A44E9">
              <w:rPr>
                <w:lang w:val="fr-CH"/>
              </w:rPr>
              <w:t>0.817</w:t>
            </w:r>
          </w:p>
        </w:tc>
      </w:tr>
      <w:tr w:rsidR="000A44E9" w:rsidRPr="000A44E9" w14:paraId="653EB274" w14:textId="77777777" w:rsidTr="00FB63C8">
        <w:tc>
          <w:tcPr>
            <w:tcW w:w="3458" w:type="dxa"/>
            <w:shd w:val="clear" w:color="auto" w:fill="auto"/>
          </w:tcPr>
          <w:p w14:paraId="4BD7F18D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fr-CH"/>
              </w:rPr>
            </w:pPr>
            <w:r w:rsidRPr="000A44E9">
              <w:rPr>
                <w:spacing w:val="-1"/>
                <w:lang w:val="fr-CH"/>
              </w:rPr>
              <w:t>Animal protein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65A7BB3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43 [33 ; 60]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84854D3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46 [31 ; 61]</w:t>
            </w:r>
          </w:p>
        </w:tc>
        <w:tc>
          <w:tcPr>
            <w:tcW w:w="1137" w:type="dxa"/>
            <w:shd w:val="clear" w:color="auto" w:fill="auto"/>
          </w:tcPr>
          <w:p w14:paraId="19EAF17B" w14:textId="77777777" w:rsidR="00FB63C8" w:rsidRPr="000A44E9" w:rsidRDefault="00FB63C8" w:rsidP="00FB63C8">
            <w:pPr>
              <w:spacing w:after="0"/>
              <w:rPr>
                <w:lang w:val="fr-CH"/>
              </w:rPr>
            </w:pPr>
            <w:r w:rsidRPr="000A44E9">
              <w:rPr>
                <w:lang w:val="fr-CH"/>
              </w:rPr>
              <w:t>0.165</w:t>
            </w:r>
          </w:p>
        </w:tc>
      </w:tr>
      <w:tr w:rsidR="000A44E9" w:rsidRPr="000A44E9" w14:paraId="0977B9D9" w14:textId="77777777" w:rsidTr="00FB63C8">
        <w:tc>
          <w:tcPr>
            <w:tcW w:w="3458" w:type="dxa"/>
            <w:shd w:val="clear" w:color="auto" w:fill="auto"/>
          </w:tcPr>
          <w:p w14:paraId="315103E1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fr-CH"/>
              </w:rPr>
              <w:t>Carbo</w:t>
            </w:r>
            <w:r w:rsidRPr="000A44E9">
              <w:rPr>
                <w:spacing w:val="-1"/>
                <w:lang w:val="en-GB"/>
              </w:rPr>
              <w:t>hydrates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C0E8C42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199 [153 ; 271]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5277853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186 [148 ; 250]</w:t>
            </w:r>
          </w:p>
        </w:tc>
        <w:tc>
          <w:tcPr>
            <w:tcW w:w="1137" w:type="dxa"/>
            <w:shd w:val="clear" w:color="auto" w:fill="auto"/>
          </w:tcPr>
          <w:p w14:paraId="763FD267" w14:textId="77777777" w:rsidR="00FB63C8" w:rsidRPr="000A44E9" w:rsidRDefault="00FB63C8" w:rsidP="00FB63C8">
            <w:pPr>
              <w:spacing w:after="0"/>
            </w:pPr>
            <w:r w:rsidRPr="000A44E9">
              <w:t>0.329</w:t>
            </w:r>
          </w:p>
        </w:tc>
      </w:tr>
      <w:tr w:rsidR="000A44E9" w:rsidRPr="000A44E9" w14:paraId="7D0A08A8" w14:textId="77777777" w:rsidTr="00FB63C8">
        <w:tc>
          <w:tcPr>
            <w:tcW w:w="3458" w:type="dxa"/>
            <w:shd w:val="clear" w:color="auto" w:fill="auto"/>
          </w:tcPr>
          <w:p w14:paraId="51217A32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Disaccharides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C59AB21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91 [68 ; 118]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706D818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89 [61 ; 114]</w:t>
            </w:r>
          </w:p>
        </w:tc>
        <w:tc>
          <w:tcPr>
            <w:tcW w:w="1137" w:type="dxa"/>
            <w:shd w:val="clear" w:color="auto" w:fill="auto"/>
          </w:tcPr>
          <w:p w14:paraId="0C9CF906" w14:textId="77777777" w:rsidR="00FB63C8" w:rsidRPr="000A44E9" w:rsidRDefault="00FB63C8" w:rsidP="00FB63C8">
            <w:pPr>
              <w:spacing w:after="0"/>
            </w:pPr>
            <w:r w:rsidRPr="000A44E9">
              <w:t>0.476</w:t>
            </w:r>
          </w:p>
        </w:tc>
      </w:tr>
      <w:tr w:rsidR="000A44E9" w:rsidRPr="000A44E9" w14:paraId="07429E6E" w14:textId="77777777" w:rsidTr="00FB63C8">
        <w:tc>
          <w:tcPr>
            <w:tcW w:w="3458" w:type="dxa"/>
            <w:shd w:val="clear" w:color="auto" w:fill="auto"/>
          </w:tcPr>
          <w:p w14:paraId="04FB1F0E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Polysaccharides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0E2FFAE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94 [66 ; 138]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F777468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91 [67 ; 140]</w:t>
            </w:r>
          </w:p>
        </w:tc>
        <w:tc>
          <w:tcPr>
            <w:tcW w:w="1137" w:type="dxa"/>
            <w:shd w:val="clear" w:color="auto" w:fill="auto"/>
          </w:tcPr>
          <w:p w14:paraId="74B9641D" w14:textId="77777777" w:rsidR="00FB63C8" w:rsidRPr="000A44E9" w:rsidRDefault="00FB63C8" w:rsidP="00FB63C8">
            <w:pPr>
              <w:spacing w:after="0"/>
            </w:pPr>
            <w:r w:rsidRPr="000A44E9">
              <w:t>0.560</w:t>
            </w:r>
          </w:p>
        </w:tc>
      </w:tr>
      <w:tr w:rsidR="000A44E9" w:rsidRPr="000A44E9" w14:paraId="6E1AC0D8" w14:textId="77777777" w:rsidTr="00FB63C8">
        <w:tc>
          <w:tcPr>
            <w:tcW w:w="3458" w:type="dxa"/>
            <w:shd w:val="clear" w:color="auto" w:fill="auto"/>
          </w:tcPr>
          <w:p w14:paraId="21C49909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Total fat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E2FB528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62 [50 ; 85]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7456C90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67 [49 ; 89]</w:t>
            </w:r>
          </w:p>
        </w:tc>
        <w:tc>
          <w:tcPr>
            <w:tcW w:w="1137" w:type="dxa"/>
            <w:shd w:val="clear" w:color="auto" w:fill="auto"/>
          </w:tcPr>
          <w:p w14:paraId="1D62B086" w14:textId="77777777" w:rsidR="00FB63C8" w:rsidRPr="000A44E9" w:rsidRDefault="00FB63C8" w:rsidP="00FB63C8">
            <w:pPr>
              <w:spacing w:after="0"/>
            </w:pPr>
            <w:r w:rsidRPr="000A44E9">
              <w:t>0.708</w:t>
            </w:r>
          </w:p>
        </w:tc>
      </w:tr>
      <w:tr w:rsidR="000A44E9" w:rsidRPr="000A44E9" w14:paraId="1374C397" w14:textId="77777777" w:rsidTr="00FB63C8">
        <w:tc>
          <w:tcPr>
            <w:tcW w:w="3458" w:type="dxa"/>
            <w:shd w:val="clear" w:color="auto" w:fill="auto"/>
          </w:tcPr>
          <w:p w14:paraId="13651934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SFA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884A7C0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23 [18 ; 33]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4242BA6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23 [17 ; 30]</w:t>
            </w:r>
          </w:p>
        </w:tc>
        <w:tc>
          <w:tcPr>
            <w:tcW w:w="1137" w:type="dxa"/>
            <w:shd w:val="clear" w:color="auto" w:fill="auto"/>
          </w:tcPr>
          <w:p w14:paraId="7AAB29F0" w14:textId="77777777" w:rsidR="00FB63C8" w:rsidRPr="000A44E9" w:rsidRDefault="00FB63C8" w:rsidP="00FB63C8">
            <w:pPr>
              <w:spacing w:after="0"/>
            </w:pPr>
            <w:r w:rsidRPr="000A44E9">
              <w:t>0.353</w:t>
            </w:r>
          </w:p>
        </w:tc>
      </w:tr>
      <w:tr w:rsidR="000A44E9" w:rsidRPr="000A44E9" w14:paraId="47DE27B3" w14:textId="77777777" w:rsidTr="00FB63C8">
        <w:tc>
          <w:tcPr>
            <w:tcW w:w="3458" w:type="dxa"/>
            <w:shd w:val="clear" w:color="auto" w:fill="auto"/>
          </w:tcPr>
          <w:p w14:paraId="018044D0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MUFA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0DC8195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25 [20 ; 34]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663F671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27 [19 ; 36]</w:t>
            </w:r>
          </w:p>
        </w:tc>
        <w:tc>
          <w:tcPr>
            <w:tcW w:w="1137" w:type="dxa"/>
            <w:shd w:val="clear" w:color="auto" w:fill="auto"/>
          </w:tcPr>
          <w:p w14:paraId="13F20CB5" w14:textId="77777777" w:rsidR="00FB63C8" w:rsidRPr="000A44E9" w:rsidRDefault="00FB63C8" w:rsidP="00FB63C8">
            <w:pPr>
              <w:spacing w:after="0"/>
            </w:pPr>
            <w:r w:rsidRPr="000A44E9">
              <w:t>0.461</w:t>
            </w:r>
          </w:p>
        </w:tc>
      </w:tr>
      <w:tr w:rsidR="000A44E9" w:rsidRPr="000A44E9" w14:paraId="780B9693" w14:textId="77777777" w:rsidTr="00FB63C8">
        <w:tc>
          <w:tcPr>
            <w:tcW w:w="3458" w:type="dxa"/>
            <w:shd w:val="clear" w:color="auto" w:fill="auto"/>
          </w:tcPr>
          <w:p w14:paraId="30A5D91B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PUFA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5869F26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9 [7 ; 11]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8945370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9 [7 ; 12]</w:t>
            </w:r>
          </w:p>
        </w:tc>
        <w:tc>
          <w:tcPr>
            <w:tcW w:w="1137" w:type="dxa"/>
            <w:shd w:val="clear" w:color="auto" w:fill="auto"/>
          </w:tcPr>
          <w:p w14:paraId="6D51D955" w14:textId="77777777" w:rsidR="00FB63C8" w:rsidRPr="000A44E9" w:rsidRDefault="00FB63C8" w:rsidP="00FB63C8">
            <w:pPr>
              <w:spacing w:after="0"/>
            </w:pPr>
            <w:r w:rsidRPr="000A44E9">
              <w:t>0.835</w:t>
            </w:r>
          </w:p>
        </w:tc>
      </w:tr>
      <w:tr w:rsidR="000A44E9" w:rsidRPr="000A44E9" w14:paraId="0ECADE4C" w14:textId="77777777" w:rsidTr="00FB63C8">
        <w:tc>
          <w:tcPr>
            <w:tcW w:w="3458" w:type="dxa"/>
            <w:shd w:val="clear" w:color="auto" w:fill="auto"/>
          </w:tcPr>
          <w:p w14:paraId="6F9C799D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Alcohol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0F271BF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5 [1 ; 16]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0029403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5 [1 ; 13]</w:t>
            </w:r>
          </w:p>
        </w:tc>
        <w:tc>
          <w:tcPr>
            <w:tcW w:w="1137" w:type="dxa"/>
            <w:shd w:val="clear" w:color="auto" w:fill="auto"/>
          </w:tcPr>
          <w:p w14:paraId="0DF518F3" w14:textId="77777777" w:rsidR="00FB63C8" w:rsidRPr="000A44E9" w:rsidRDefault="00FB63C8" w:rsidP="00FB63C8">
            <w:pPr>
              <w:spacing w:after="0"/>
            </w:pPr>
            <w:r w:rsidRPr="000A44E9">
              <w:t>0.715</w:t>
            </w:r>
          </w:p>
        </w:tc>
      </w:tr>
      <w:tr w:rsidR="000A44E9" w:rsidRPr="000A44E9" w14:paraId="0BD56005" w14:textId="77777777" w:rsidTr="00FB63C8">
        <w:tc>
          <w:tcPr>
            <w:tcW w:w="3458" w:type="dxa"/>
            <w:shd w:val="clear" w:color="auto" w:fill="auto"/>
          </w:tcPr>
          <w:p w14:paraId="17BED00B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Fibre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E4005F3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14 [10 ; 20]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930E77C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14 [10 ; 19]</w:t>
            </w:r>
          </w:p>
        </w:tc>
        <w:tc>
          <w:tcPr>
            <w:tcW w:w="1137" w:type="dxa"/>
            <w:shd w:val="clear" w:color="auto" w:fill="auto"/>
          </w:tcPr>
          <w:p w14:paraId="742D6054" w14:textId="77777777" w:rsidR="00FB63C8" w:rsidRPr="000A44E9" w:rsidRDefault="00FB63C8" w:rsidP="00FB63C8">
            <w:pPr>
              <w:spacing w:after="0"/>
            </w:pPr>
            <w:r w:rsidRPr="000A44E9">
              <w:t>0.896</w:t>
            </w:r>
          </w:p>
        </w:tc>
      </w:tr>
      <w:tr w:rsidR="000A44E9" w:rsidRPr="000A44E9" w14:paraId="4D30CCB2" w14:textId="77777777" w:rsidTr="00FB63C8">
        <w:tc>
          <w:tcPr>
            <w:tcW w:w="3458" w:type="dxa"/>
            <w:shd w:val="clear" w:color="auto" w:fill="auto"/>
          </w:tcPr>
          <w:p w14:paraId="13D149B4" w14:textId="77777777" w:rsidR="00FB63C8" w:rsidRPr="000A44E9" w:rsidRDefault="00FB63C8" w:rsidP="00FB63C8">
            <w:pPr>
              <w:widowControl w:val="0"/>
              <w:spacing w:after="0"/>
              <w:rPr>
                <w:rFonts w:eastAsia="Trebuchet MS"/>
                <w:b/>
                <w:lang w:val="en-GB"/>
              </w:rPr>
            </w:pPr>
            <w:r w:rsidRPr="000A44E9">
              <w:rPr>
                <w:b/>
                <w:spacing w:val="-1"/>
                <w:lang w:val="en-GB"/>
              </w:rPr>
              <w:t>Macronutrients (% cal)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F054678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686D5FC1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46FF5A1C" w14:textId="77777777" w:rsidR="00FB63C8" w:rsidRPr="000A44E9" w:rsidRDefault="00FB63C8" w:rsidP="00FB63C8">
            <w:pPr>
              <w:spacing w:after="0"/>
            </w:pPr>
          </w:p>
        </w:tc>
      </w:tr>
      <w:tr w:rsidR="000A44E9" w:rsidRPr="000A44E9" w14:paraId="765B4B71" w14:textId="77777777" w:rsidTr="00FB63C8">
        <w:tc>
          <w:tcPr>
            <w:tcW w:w="3458" w:type="dxa"/>
            <w:shd w:val="clear" w:color="auto" w:fill="auto"/>
          </w:tcPr>
          <w:p w14:paraId="6429B169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rFonts w:eastAsia="Trebuchet MS"/>
                <w:lang w:val="en-GB"/>
              </w:rPr>
            </w:pPr>
            <w:r w:rsidRPr="000A44E9">
              <w:rPr>
                <w:spacing w:val="-29"/>
                <w:lang w:val="en-GB"/>
              </w:rPr>
              <w:t>T</w:t>
            </w:r>
            <w:r w:rsidRPr="000A44E9">
              <w:rPr>
                <w:lang w:val="en-GB"/>
              </w:rPr>
              <w:t>o</w:t>
            </w:r>
            <w:r w:rsidRPr="000A44E9">
              <w:rPr>
                <w:spacing w:val="-1"/>
                <w:lang w:val="en-GB"/>
              </w:rPr>
              <w:t>ta</w:t>
            </w:r>
            <w:r w:rsidRPr="000A44E9">
              <w:rPr>
                <w:lang w:val="en-GB"/>
              </w:rPr>
              <w:t>l</w:t>
            </w:r>
            <w:r w:rsidRPr="000A44E9">
              <w:rPr>
                <w:spacing w:val="-5"/>
                <w:lang w:val="en-GB"/>
              </w:rPr>
              <w:t xml:space="preserve"> </w:t>
            </w:r>
            <w:r w:rsidRPr="000A44E9">
              <w:rPr>
                <w:lang w:val="en-GB"/>
              </w:rPr>
              <w:t>pro</w:t>
            </w:r>
            <w:r w:rsidRPr="000A44E9">
              <w:rPr>
                <w:spacing w:val="-1"/>
                <w:lang w:val="en-GB"/>
              </w:rPr>
              <w:t>te</w:t>
            </w:r>
            <w:r w:rsidRPr="000A44E9">
              <w:rPr>
                <w:lang w:val="en-GB"/>
              </w:rPr>
              <w:t>in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E8806CD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14.4 [13.3 ; 16.8]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379B167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15.3 [13.5 ; 18.6]</w:t>
            </w:r>
          </w:p>
        </w:tc>
        <w:tc>
          <w:tcPr>
            <w:tcW w:w="1137" w:type="dxa"/>
            <w:shd w:val="clear" w:color="auto" w:fill="auto"/>
          </w:tcPr>
          <w:p w14:paraId="5E978878" w14:textId="77777777" w:rsidR="00FB63C8" w:rsidRPr="000A44E9" w:rsidRDefault="00FB63C8" w:rsidP="00FB63C8">
            <w:pPr>
              <w:spacing w:after="0"/>
            </w:pPr>
            <w:r w:rsidRPr="000A44E9">
              <w:t>0.022</w:t>
            </w:r>
          </w:p>
        </w:tc>
      </w:tr>
      <w:tr w:rsidR="000A44E9" w:rsidRPr="000A44E9" w14:paraId="47628879" w14:textId="77777777" w:rsidTr="00FB63C8">
        <w:tc>
          <w:tcPr>
            <w:tcW w:w="3458" w:type="dxa"/>
            <w:shd w:val="clear" w:color="auto" w:fill="auto"/>
          </w:tcPr>
          <w:p w14:paraId="276A24D0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rFonts w:eastAsia="Trebuchet MS"/>
                <w:lang w:val="en-GB"/>
              </w:rPr>
            </w:pPr>
            <w:r w:rsidRPr="000A44E9">
              <w:rPr>
                <w:spacing w:val="-3"/>
                <w:lang w:val="en-GB"/>
              </w:rPr>
              <w:t>Vegetable protein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E1315A8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4.7 [4.0 ; 5.3]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D329C8F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4.6 [4 ; 5.4]</w:t>
            </w:r>
          </w:p>
        </w:tc>
        <w:tc>
          <w:tcPr>
            <w:tcW w:w="1137" w:type="dxa"/>
            <w:shd w:val="clear" w:color="auto" w:fill="auto"/>
          </w:tcPr>
          <w:p w14:paraId="09ACDB37" w14:textId="77777777" w:rsidR="00FB63C8" w:rsidRPr="000A44E9" w:rsidRDefault="00FB63C8" w:rsidP="00FB63C8">
            <w:pPr>
              <w:spacing w:after="0"/>
            </w:pPr>
            <w:r w:rsidRPr="000A44E9">
              <w:t>0.576</w:t>
            </w:r>
          </w:p>
        </w:tc>
      </w:tr>
      <w:tr w:rsidR="000A44E9" w:rsidRPr="000A44E9" w14:paraId="1126C477" w14:textId="77777777" w:rsidTr="00FB63C8">
        <w:tc>
          <w:tcPr>
            <w:tcW w:w="3458" w:type="dxa"/>
            <w:shd w:val="clear" w:color="auto" w:fill="auto"/>
          </w:tcPr>
          <w:p w14:paraId="2A1A6C57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rFonts w:eastAsia="Trebuchet MS"/>
                <w:lang w:val="en-GB"/>
              </w:rPr>
            </w:pPr>
            <w:r w:rsidRPr="000A44E9">
              <w:rPr>
                <w:spacing w:val="-1"/>
                <w:lang w:val="en-GB"/>
              </w:rPr>
              <w:t>Animal</w:t>
            </w:r>
            <w:r w:rsidRPr="000A44E9">
              <w:rPr>
                <w:spacing w:val="-5"/>
                <w:lang w:val="en-GB"/>
              </w:rPr>
              <w:t xml:space="preserve"> </w:t>
            </w:r>
            <w:r w:rsidRPr="000A44E9">
              <w:rPr>
                <w:spacing w:val="-1"/>
                <w:lang w:val="en-GB"/>
              </w:rPr>
              <w:t>protein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2BB0C0A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9.6 [8.4 ; 12.3]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CC9AB94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10.8 [8.5 ; 14.2]</w:t>
            </w:r>
          </w:p>
        </w:tc>
        <w:tc>
          <w:tcPr>
            <w:tcW w:w="1137" w:type="dxa"/>
            <w:shd w:val="clear" w:color="auto" w:fill="auto"/>
          </w:tcPr>
          <w:p w14:paraId="0FC845B4" w14:textId="77777777" w:rsidR="00FB63C8" w:rsidRPr="000A44E9" w:rsidRDefault="00FB63C8" w:rsidP="00FB63C8">
            <w:pPr>
              <w:spacing w:after="0"/>
            </w:pPr>
            <w:r w:rsidRPr="000A44E9">
              <w:t>0.035</w:t>
            </w:r>
          </w:p>
        </w:tc>
      </w:tr>
      <w:tr w:rsidR="000A44E9" w:rsidRPr="000A44E9" w14:paraId="7FB3C35E" w14:textId="77777777" w:rsidTr="00FB63C8">
        <w:tc>
          <w:tcPr>
            <w:tcW w:w="3458" w:type="dxa"/>
            <w:shd w:val="clear" w:color="auto" w:fill="auto"/>
          </w:tcPr>
          <w:p w14:paraId="174BB3F1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rFonts w:eastAsia="Trebuchet MS"/>
                <w:lang w:val="en-GB"/>
              </w:rPr>
            </w:pPr>
            <w:r w:rsidRPr="000A44E9">
              <w:rPr>
                <w:spacing w:val="-1"/>
                <w:lang w:val="en-GB"/>
              </w:rPr>
              <w:t>Carbohydrates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E42EC8E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45.5 [40.6 ; 51.7]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879F2C7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44.1 [40.1 ; 50.4]</w:t>
            </w:r>
          </w:p>
        </w:tc>
        <w:tc>
          <w:tcPr>
            <w:tcW w:w="1137" w:type="dxa"/>
            <w:shd w:val="clear" w:color="auto" w:fill="auto"/>
          </w:tcPr>
          <w:p w14:paraId="7963AB69" w14:textId="77777777" w:rsidR="00FB63C8" w:rsidRPr="000A44E9" w:rsidRDefault="00FB63C8" w:rsidP="00FB63C8">
            <w:pPr>
              <w:spacing w:after="0"/>
            </w:pPr>
            <w:r w:rsidRPr="000A44E9">
              <w:t>0.115</w:t>
            </w:r>
          </w:p>
        </w:tc>
      </w:tr>
      <w:tr w:rsidR="000A44E9" w:rsidRPr="000A44E9" w14:paraId="6590A7A6" w14:textId="77777777" w:rsidTr="00FB63C8">
        <w:tc>
          <w:tcPr>
            <w:tcW w:w="3458" w:type="dxa"/>
            <w:shd w:val="clear" w:color="auto" w:fill="auto"/>
          </w:tcPr>
          <w:p w14:paraId="2E5AE077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rFonts w:eastAsia="Trebuchet MS"/>
                <w:lang w:val="en-GB"/>
              </w:rPr>
            </w:pPr>
            <w:r w:rsidRPr="000A44E9">
              <w:rPr>
                <w:spacing w:val="-1"/>
                <w:lang w:val="en-GB"/>
              </w:rPr>
              <w:t>Disaccharides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F61FDAF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19.5 [15.4 ; 28.5]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D4E1538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20.8 [15.5 ; 24.8]</w:t>
            </w:r>
          </w:p>
        </w:tc>
        <w:tc>
          <w:tcPr>
            <w:tcW w:w="1137" w:type="dxa"/>
            <w:shd w:val="clear" w:color="auto" w:fill="auto"/>
          </w:tcPr>
          <w:p w14:paraId="5790B586" w14:textId="77777777" w:rsidR="00FB63C8" w:rsidRPr="000A44E9" w:rsidRDefault="00FB63C8" w:rsidP="00FB63C8">
            <w:pPr>
              <w:spacing w:after="0"/>
            </w:pPr>
            <w:r w:rsidRPr="000A44E9">
              <w:t>0.704</w:t>
            </w:r>
          </w:p>
        </w:tc>
      </w:tr>
      <w:tr w:rsidR="000A44E9" w:rsidRPr="000A44E9" w14:paraId="04A8ADF6" w14:textId="77777777" w:rsidTr="00FB63C8">
        <w:tc>
          <w:tcPr>
            <w:tcW w:w="3458" w:type="dxa"/>
            <w:shd w:val="clear" w:color="auto" w:fill="auto"/>
          </w:tcPr>
          <w:p w14:paraId="797C8090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rFonts w:eastAsia="Trebuchet MS"/>
                <w:lang w:val="en-GB"/>
              </w:rPr>
            </w:pPr>
            <w:r w:rsidRPr="000A44E9">
              <w:rPr>
                <w:spacing w:val="-1"/>
                <w:lang w:val="en-GB"/>
              </w:rPr>
              <w:t>Polysaccharides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85D1EC8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23.2 [18.8 ; 27.0]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772ABE8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22.5 [17.5 ; 27.6]</w:t>
            </w:r>
          </w:p>
        </w:tc>
        <w:tc>
          <w:tcPr>
            <w:tcW w:w="1137" w:type="dxa"/>
            <w:shd w:val="clear" w:color="auto" w:fill="auto"/>
          </w:tcPr>
          <w:p w14:paraId="3539C789" w14:textId="77777777" w:rsidR="00FB63C8" w:rsidRPr="000A44E9" w:rsidRDefault="00FB63C8" w:rsidP="00FB63C8">
            <w:pPr>
              <w:spacing w:after="0"/>
            </w:pPr>
            <w:r w:rsidRPr="000A44E9">
              <w:t>0.905</w:t>
            </w:r>
          </w:p>
        </w:tc>
      </w:tr>
      <w:tr w:rsidR="000A44E9" w:rsidRPr="000A44E9" w14:paraId="117F05BF" w14:textId="77777777" w:rsidTr="00FB63C8">
        <w:tc>
          <w:tcPr>
            <w:tcW w:w="3458" w:type="dxa"/>
            <w:shd w:val="clear" w:color="auto" w:fill="auto"/>
          </w:tcPr>
          <w:p w14:paraId="56266C04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rFonts w:eastAsia="Trebuchet MS"/>
                <w:lang w:val="en-GB"/>
              </w:rPr>
            </w:pPr>
            <w:r w:rsidRPr="000A44E9">
              <w:rPr>
                <w:lang w:val="en-GB"/>
              </w:rPr>
              <w:t>Total fat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B0AB165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35.2 [28.7 ; 38.4]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4441E4D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35.0 [30.6 ; 40.0]</w:t>
            </w:r>
          </w:p>
        </w:tc>
        <w:tc>
          <w:tcPr>
            <w:tcW w:w="1137" w:type="dxa"/>
            <w:shd w:val="clear" w:color="auto" w:fill="auto"/>
          </w:tcPr>
          <w:p w14:paraId="444B22B3" w14:textId="77777777" w:rsidR="00FB63C8" w:rsidRPr="000A44E9" w:rsidRDefault="00FB63C8" w:rsidP="00FB63C8">
            <w:pPr>
              <w:spacing w:after="0"/>
            </w:pPr>
            <w:r w:rsidRPr="000A44E9">
              <w:t>0.312</w:t>
            </w:r>
          </w:p>
        </w:tc>
      </w:tr>
      <w:tr w:rsidR="000A44E9" w:rsidRPr="000A44E9" w14:paraId="23E66CEF" w14:textId="77777777" w:rsidTr="00FB63C8">
        <w:tc>
          <w:tcPr>
            <w:tcW w:w="3458" w:type="dxa"/>
            <w:shd w:val="clear" w:color="auto" w:fill="auto"/>
          </w:tcPr>
          <w:p w14:paraId="510C2642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SFA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A24A2D1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13 [10.8 ; 15.4]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A871AE5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12.5 [11 ; 14.3]</w:t>
            </w:r>
          </w:p>
        </w:tc>
        <w:tc>
          <w:tcPr>
            <w:tcW w:w="1137" w:type="dxa"/>
            <w:shd w:val="clear" w:color="auto" w:fill="auto"/>
          </w:tcPr>
          <w:p w14:paraId="3C1F9D68" w14:textId="77777777" w:rsidR="00FB63C8" w:rsidRPr="000A44E9" w:rsidRDefault="00FB63C8" w:rsidP="00FB63C8">
            <w:pPr>
              <w:spacing w:after="0"/>
            </w:pPr>
            <w:r w:rsidRPr="000A44E9">
              <w:t>0.436</w:t>
            </w:r>
          </w:p>
        </w:tc>
      </w:tr>
      <w:tr w:rsidR="000A44E9" w:rsidRPr="000A44E9" w14:paraId="170F9EE0" w14:textId="77777777" w:rsidTr="00FB63C8">
        <w:tc>
          <w:tcPr>
            <w:tcW w:w="3458" w:type="dxa"/>
            <w:shd w:val="clear" w:color="auto" w:fill="auto"/>
          </w:tcPr>
          <w:p w14:paraId="59EDD19B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lastRenderedPageBreak/>
              <w:t>MUFA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38F1DC6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13.3 [11.1 ; 15.6]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475EF12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14.5 [11.6 ; 16.5]</w:t>
            </w:r>
          </w:p>
        </w:tc>
        <w:tc>
          <w:tcPr>
            <w:tcW w:w="1137" w:type="dxa"/>
            <w:shd w:val="clear" w:color="auto" w:fill="auto"/>
          </w:tcPr>
          <w:p w14:paraId="6B6183F1" w14:textId="77777777" w:rsidR="00FB63C8" w:rsidRPr="000A44E9" w:rsidRDefault="00FB63C8" w:rsidP="00FB63C8">
            <w:pPr>
              <w:spacing w:after="0"/>
            </w:pPr>
            <w:r w:rsidRPr="000A44E9">
              <w:t>0.102</w:t>
            </w:r>
          </w:p>
        </w:tc>
      </w:tr>
      <w:tr w:rsidR="000A44E9" w:rsidRPr="000A44E9" w14:paraId="0DCE8E5F" w14:textId="77777777" w:rsidTr="00FB63C8">
        <w:tc>
          <w:tcPr>
            <w:tcW w:w="3458" w:type="dxa"/>
            <w:shd w:val="clear" w:color="auto" w:fill="auto"/>
          </w:tcPr>
          <w:p w14:paraId="4D4EC79F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PUFA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24D0D34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4.3 [3.6 ; 5.4]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1007A0E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4.6 [3.7 ; 5.5]</w:t>
            </w:r>
          </w:p>
        </w:tc>
        <w:tc>
          <w:tcPr>
            <w:tcW w:w="1137" w:type="dxa"/>
            <w:shd w:val="clear" w:color="auto" w:fill="auto"/>
          </w:tcPr>
          <w:p w14:paraId="4A572FB8" w14:textId="77777777" w:rsidR="00FB63C8" w:rsidRPr="000A44E9" w:rsidRDefault="00FB63C8" w:rsidP="00FB63C8">
            <w:pPr>
              <w:spacing w:after="0"/>
            </w:pPr>
            <w:r w:rsidRPr="000A44E9">
              <w:t>0.258</w:t>
            </w:r>
          </w:p>
        </w:tc>
      </w:tr>
      <w:tr w:rsidR="000A44E9" w:rsidRPr="000A44E9" w14:paraId="7189E7AD" w14:textId="77777777" w:rsidTr="00FB63C8">
        <w:tc>
          <w:tcPr>
            <w:tcW w:w="3458" w:type="dxa"/>
            <w:shd w:val="clear" w:color="auto" w:fill="auto"/>
          </w:tcPr>
          <w:p w14:paraId="483894E6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Alcohol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DB512D9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2.0 [0.5 ; 6.0]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6A0D9C2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2.2 [0.4 ; 5.6]</w:t>
            </w:r>
          </w:p>
        </w:tc>
        <w:tc>
          <w:tcPr>
            <w:tcW w:w="1137" w:type="dxa"/>
            <w:shd w:val="clear" w:color="auto" w:fill="auto"/>
          </w:tcPr>
          <w:p w14:paraId="43CED9E4" w14:textId="77777777" w:rsidR="00FB63C8" w:rsidRPr="000A44E9" w:rsidRDefault="00FB63C8" w:rsidP="00FB63C8">
            <w:pPr>
              <w:spacing w:after="0"/>
            </w:pPr>
            <w:r w:rsidRPr="000A44E9">
              <w:t>0.699</w:t>
            </w:r>
          </w:p>
        </w:tc>
      </w:tr>
      <w:tr w:rsidR="000A44E9" w:rsidRPr="000A44E9" w14:paraId="790D3C04" w14:textId="77777777" w:rsidTr="00FB63C8">
        <w:tc>
          <w:tcPr>
            <w:tcW w:w="3458" w:type="dxa"/>
            <w:shd w:val="clear" w:color="auto" w:fill="auto"/>
          </w:tcPr>
          <w:p w14:paraId="5289CE9C" w14:textId="77777777" w:rsidR="00FB63C8" w:rsidRPr="000A44E9" w:rsidRDefault="00FB63C8" w:rsidP="00FB63C8">
            <w:pPr>
              <w:widowControl w:val="0"/>
              <w:spacing w:after="0"/>
              <w:rPr>
                <w:rFonts w:eastAsia="Trebuchet MS"/>
                <w:b/>
              </w:rPr>
            </w:pPr>
            <w:r w:rsidRPr="000A44E9">
              <w:rPr>
                <w:b/>
                <w:spacing w:val="-1"/>
              </w:rPr>
              <w:t>Micronutrients</w:t>
            </w:r>
          </w:p>
        </w:tc>
        <w:tc>
          <w:tcPr>
            <w:tcW w:w="2268" w:type="dxa"/>
            <w:shd w:val="clear" w:color="auto" w:fill="auto"/>
          </w:tcPr>
          <w:p w14:paraId="0BC80CC5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49E89BB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21168C33" w14:textId="77777777" w:rsidR="00FB63C8" w:rsidRPr="000A44E9" w:rsidRDefault="00FB63C8" w:rsidP="00FB63C8">
            <w:pPr>
              <w:spacing w:after="0"/>
            </w:pPr>
          </w:p>
        </w:tc>
      </w:tr>
      <w:tr w:rsidR="000A44E9" w:rsidRPr="000A44E9" w14:paraId="007E1D20" w14:textId="77777777" w:rsidTr="00FB63C8">
        <w:tc>
          <w:tcPr>
            <w:tcW w:w="3458" w:type="dxa"/>
            <w:shd w:val="clear" w:color="auto" w:fill="auto"/>
          </w:tcPr>
          <w:p w14:paraId="0BC46E33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</w:rPr>
            </w:pPr>
            <w:r w:rsidRPr="000A44E9">
              <w:rPr>
                <w:spacing w:val="-1"/>
              </w:rPr>
              <w:t>Cholesterol (mg/d)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9C4610A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288 [219 ; 357]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DCB6D30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285 [208 ; 409]</w:t>
            </w:r>
          </w:p>
        </w:tc>
        <w:tc>
          <w:tcPr>
            <w:tcW w:w="1137" w:type="dxa"/>
            <w:shd w:val="clear" w:color="auto" w:fill="auto"/>
          </w:tcPr>
          <w:p w14:paraId="102898E4" w14:textId="77777777" w:rsidR="00FB63C8" w:rsidRPr="000A44E9" w:rsidRDefault="00FB63C8" w:rsidP="00FB63C8">
            <w:pPr>
              <w:spacing w:after="0"/>
            </w:pPr>
            <w:r w:rsidRPr="000A44E9">
              <w:t>0.233</w:t>
            </w:r>
          </w:p>
        </w:tc>
      </w:tr>
      <w:tr w:rsidR="000A44E9" w:rsidRPr="000A44E9" w14:paraId="399BB19F" w14:textId="77777777" w:rsidTr="00FB63C8">
        <w:tc>
          <w:tcPr>
            <w:tcW w:w="3458" w:type="dxa"/>
            <w:shd w:val="clear" w:color="auto" w:fill="auto"/>
          </w:tcPr>
          <w:p w14:paraId="0130143E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Calcium (mg/d)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C854A2B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916 [705 ; 1251]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07B2914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760 [584 ; 1259]</w:t>
            </w:r>
          </w:p>
        </w:tc>
        <w:tc>
          <w:tcPr>
            <w:tcW w:w="1137" w:type="dxa"/>
            <w:shd w:val="clear" w:color="auto" w:fill="auto"/>
          </w:tcPr>
          <w:p w14:paraId="5FE39A1A" w14:textId="77777777" w:rsidR="00FB63C8" w:rsidRPr="000A44E9" w:rsidRDefault="00FB63C8" w:rsidP="00FB63C8">
            <w:pPr>
              <w:spacing w:after="0"/>
            </w:pPr>
            <w:r w:rsidRPr="000A44E9">
              <w:t>0.200</w:t>
            </w:r>
          </w:p>
        </w:tc>
      </w:tr>
      <w:tr w:rsidR="000A44E9" w:rsidRPr="000A44E9" w14:paraId="53CA72FB" w14:textId="77777777" w:rsidTr="00FB63C8">
        <w:tc>
          <w:tcPr>
            <w:tcW w:w="3458" w:type="dxa"/>
            <w:shd w:val="clear" w:color="auto" w:fill="auto"/>
          </w:tcPr>
          <w:p w14:paraId="24F9FE93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Iron (mg/d)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5A810C4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10.0 [7.4 ; 11.6]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B97EDFE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10.3 [7.4 ; 12.9]</w:t>
            </w:r>
          </w:p>
        </w:tc>
        <w:tc>
          <w:tcPr>
            <w:tcW w:w="1137" w:type="dxa"/>
            <w:shd w:val="clear" w:color="auto" w:fill="auto"/>
          </w:tcPr>
          <w:p w14:paraId="4E920B5B" w14:textId="77777777" w:rsidR="00FB63C8" w:rsidRPr="000A44E9" w:rsidRDefault="00FB63C8" w:rsidP="00FB63C8">
            <w:pPr>
              <w:spacing w:after="0"/>
            </w:pPr>
            <w:r w:rsidRPr="000A44E9">
              <w:t>0.356</w:t>
            </w:r>
          </w:p>
        </w:tc>
      </w:tr>
      <w:tr w:rsidR="000A44E9" w:rsidRPr="000A44E9" w14:paraId="17987712" w14:textId="77777777" w:rsidTr="00FB63C8">
        <w:tc>
          <w:tcPr>
            <w:tcW w:w="3458" w:type="dxa"/>
            <w:shd w:val="clear" w:color="auto" w:fill="auto"/>
          </w:tcPr>
          <w:p w14:paraId="18A9E79E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Vitamin D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9276978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2.1 [1.3 ; 2.7]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8060EF8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2.2 [1.4 ; 3.6]</w:t>
            </w:r>
          </w:p>
        </w:tc>
        <w:tc>
          <w:tcPr>
            <w:tcW w:w="1137" w:type="dxa"/>
            <w:shd w:val="clear" w:color="auto" w:fill="auto"/>
          </w:tcPr>
          <w:p w14:paraId="6B78E28F" w14:textId="77777777" w:rsidR="00FB63C8" w:rsidRPr="000A44E9" w:rsidRDefault="00FB63C8" w:rsidP="00FB63C8">
            <w:pPr>
              <w:spacing w:after="0"/>
            </w:pPr>
            <w:r w:rsidRPr="000A44E9">
              <w:t>0.070</w:t>
            </w:r>
          </w:p>
        </w:tc>
      </w:tr>
      <w:tr w:rsidR="000A44E9" w:rsidRPr="000A44E9" w14:paraId="369DE5D0" w14:textId="77777777" w:rsidTr="00FB63C8">
        <w:tc>
          <w:tcPr>
            <w:tcW w:w="3458" w:type="dxa"/>
            <w:shd w:val="clear" w:color="auto" w:fill="auto"/>
          </w:tcPr>
          <w:p w14:paraId="4F1CAF67" w14:textId="77777777" w:rsidR="00FB63C8" w:rsidRPr="000A44E9" w:rsidRDefault="00FB63C8" w:rsidP="00FB63C8">
            <w:pPr>
              <w:widowControl w:val="0"/>
              <w:spacing w:after="0"/>
              <w:rPr>
                <w:rFonts w:eastAsia="Trebuchet MS"/>
                <w:b/>
                <w:lang w:val="en-GB"/>
              </w:rPr>
            </w:pPr>
            <w:r w:rsidRPr="000A44E9">
              <w:rPr>
                <w:b/>
                <w:lang w:val="en-GB"/>
              </w:rPr>
              <w:t>Foods (g/day)</w:t>
            </w:r>
          </w:p>
        </w:tc>
        <w:tc>
          <w:tcPr>
            <w:tcW w:w="2268" w:type="dxa"/>
            <w:shd w:val="clear" w:color="auto" w:fill="auto"/>
          </w:tcPr>
          <w:p w14:paraId="1A81CF4C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0FA5807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1F0FA79D" w14:textId="77777777" w:rsidR="00FB63C8" w:rsidRPr="000A44E9" w:rsidRDefault="00FB63C8" w:rsidP="00FB63C8">
            <w:pPr>
              <w:spacing w:after="0"/>
            </w:pPr>
          </w:p>
        </w:tc>
      </w:tr>
      <w:tr w:rsidR="000A44E9" w:rsidRPr="000A44E9" w14:paraId="7D83A9F2" w14:textId="77777777" w:rsidTr="00FB63C8">
        <w:tc>
          <w:tcPr>
            <w:tcW w:w="3458" w:type="dxa"/>
            <w:shd w:val="clear" w:color="auto" w:fill="auto"/>
          </w:tcPr>
          <w:p w14:paraId="62862F3E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Dairy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0CF5B67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146 [83 ; 282]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DF25E40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146 [69 ; 258]</w:t>
            </w:r>
          </w:p>
        </w:tc>
        <w:tc>
          <w:tcPr>
            <w:tcW w:w="1137" w:type="dxa"/>
            <w:shd w:val="clear" w:color="auto" w:fill="auto"/>
          </w:tcPr>
          <w:p w14:paraId="1616A34E" w14:textId="77777777" w:rsidR="00FB63C8" w:rsidRPr="000A44E9" w:rsidRDefault="00FB63C8" w:rsidP="00FB63C8">
            <w:pPr>
              <w:spacing w:after="0"/>
            </w:pPr>
            <w:r w:rsidRPr="000A44E9">
              <w:t>0.048</w:t>
            </w:r>
          </w:p>
        </w:tc>
      </w:tr>
      <w:tr w:rsidR="000A44E9" w:rsidRPr="000A44E9" w14:paraId="5FF3D2AB" w14:textId="77777777" w:rsidTr="00FB63C8">
        <w:tc>
          <w:tcPr>
            <w:tcW w:w="3458" w:type="dxa"/>
            <w:shd w:val="clear" w:color="auto" w:fill="auto"/>
          </w:tcPr>
          <w:p w14:paraId="3F1B951C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Red meat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034381A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36 [15 ; 62]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E590AA0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34 [19 ; 55]</w:t>
            </w:r>
          </w:p>
        </w:tc>
        <w:tc>
          <w:tcPr>
            <w:tcW w:w="1137" w:type="dxa"/>
            <w:shd w:val="clear" w:color="auto" w:fill="auto"/>
          </w:tcPr>
          <w:p w14:paraId="08F9530D" w14:textId="77777777" w:rsidR="00FB63C8" w:rsidRPr="000A44E9" w:rsidRDefault="00FB63C8" w:rsidP="00FB63C8">
            <w:pPr>
              <w:spacing w:after="0"/>
            </w:pPr>
            <w:r w:rsidRPr="000A44E9">
              <w:t>0.857</w:t>
            </w:r>
          </w:p>
        </w:tc>
      </w:tr>
      <w:tr w:rsidR="000A44E9" w:rsidRPr="000A44E9" w14:paraId="4D957564" w14:textId="77777777" w:rsidTr="00FB63C8">
        <w:tc>
          <w:tcPr>
            <w:tcW w:w="3458" w:type="dxa"/>
            <w:shd w:val="clear" w:color="auto" w:fill="auto"/>
          </w:tcPr>
          <w:p w14:paraId="27E5C5C3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Processed meat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4E082F0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7 [3 ; 14]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40BF466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7 [2 ; 12]</w:t>
            </w:r>
          </w:p>
        </w:tc>
        <w:tc>
          <w:tcPr>
            <w:tcW w:w="1137" w:type="dxa"/>
            <w:shd w:val="clear" w:color="auto" w:fill="auto"/>
          </w:tcPr>
          <w:p w14:paraId="79ABC445" w14:textId="77777777" w:rsidR="00FB63C8" w:rsidRPr="000A44E9" w:rsidRDefault="00FB63C8" w:rsidP="00FB63C8">
            <w:pPr>
              <w:spacing w:after="0"/>
            </w:pPr>
            <w:r w:rsidRPr="000A44E9">
              <w:t>0.654</w:t>
            </w:r>
          </w:p>
        </w:tc>
      </w:tr>
      <w:tr w:rsidR="000A44E9" w:rsidRPr="000A44E9" w14:paraId="7F83EA5A" w14:textId="77777777" w:rsidTr="00FB63C8">
        <w:tc>
          <w:tcPr>
            <w:tcW w:w="3458" w:type="dxa"/>
            <w:shd w:val="clear" w:color="auto" w:fill="auto"/>
          </w:tcPr>
          <w:p w14:paraId="79C54D93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Wholegrain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13DEED9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37 [13 ; 90]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000CAC7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45 [13 ; 81]</w:t>
            </w:r>
          </w:p>
        </w:tc>
        <w:tc>
          <w:tcPr>
            <w:tcW w:w="1137" w:type="dxa"/>
            <w:shd w:val="clear" w:color="auto" w:fill="auto"/>
          </w:tcPr>
          <w:p w14:paraId="19702D3B" w14:textId="77777777" w:rsidR="00FB63C8" w:rsidRPr="000A44E9" w:rsidRDefault="00FB63C8" w:rsidP="00FB63C8">
            <w:pPr>
              <w:spacing w:after="0"/>
            </w:pPr>
            <w:r w:rsidRPr="000A44E9">
              <w:t>0.809</w:t>
            </w:r>
          </w:p>
        </w:tc>
      </w:tr>
      <w:tr w:rsidR="000A44E9" w:rsidRPr="000A44E9" w14:paraId="2D02E1D6" w14:textId="77777777" w:rsidTr="00FB63C8">
        <w:tc>
          <w:tcPr>
            <w:tcW w:w="3458" w:type="dxa"/>
            <w:shd w:val="clear" w:color="auto" w:fill="auto"/>
          </w:tcPr>
          <w:p w14:paraId="02C26833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Fresh fruits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7241669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130 [56 ; 280]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E7CA897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147 [78 ; 246]</w:t>
            </w:r>
          </w:p>
        </w:tc>
        <w:tc>
          <w:tcPr>
            <w:tcW w:w="1137" w:type="dxa"/>
            <w:shd w:val="clear" w:color="auto" w:fill="auto"/>
          </w:tcPr>
          <w:p w14:paraId="4F5C8FBB" w14:textId="77777777" w:rsidR="00FB63C8" w:rsidRPr="000A44E9" w:rsidRDefault="00FB63C8" w:rsidP="00FB63C8">
            <w:pPr>
              <w:spacing w:after="0"/>
            </w:pPr>
            <w:r w:rsidRPr="000A44E9">
              <w:t>0.566</w:t>
            </w:r>
          </w:p>
        </w:tc>
      </w:tr>
      <w:tr w:rsidR="000A44E9" w:rsidRPr="000A44E9" w14:paraId="7CA3E65F" w14:textId="77777777" w:rsidTr="00FB63C8">
        <w:tc>
          <w:tcPr>
            <w:tcW w:w="3458" w:type="dxa"/>
            <w:shd w:val="clear" w:color="auto" w:fill="auto"/>
          </w:tcPr>
          <w:p w14:paraId="629E8D9B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Fresh fruits + fresh juice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7AB5C5B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159 [74 ; 301]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403023A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170 [94 ; 324]</w:t>
            </w:r>
          </w:p>
        </w:tc>
        <w:tc>
          <w:tcPr>
            <w:tcW w:w="1137" w:type="dxa"/>
            <w:shd w:val="clear" w:color="auto" w:fill="auto"/>
          </w:tcPr>
          <w:p w14:paraId="02792598" w14:textId="77777777" w:rsidR="00FB63C8" w:rsidRPr="000A44E9" w:rsidRDefault="00FB63C8" w:rsidP="00FB63C8">
            <w:pPr>
              <w:spacing w:after="0"/>
            </w:pPr>
            <w:r w:rsidRPr="000A44E9">
              <w:t>0.263</w:t>
            </w:r>
          </w:p>
        </w:tc>
      </w:tr>
      <w:tr w:rsidR="000A44E9" w:rsidRPr="000A44E9" w14:paraId="675780AF" w14:textId="77777777" w:rsidTr="00FB63C8">
        <w:tc>
          <w:tcPr>
            <w:tcW w:w="3458" w:type="dxa"/>
            <w:shd w:val="clear" w:color="auto" w:fill="auto"/>
          </w:tcPr>
          <w:p w14:paraId="36C9C685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Any fruit and fruit juice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5D1BE65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215 [95 ; 387]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A821FFB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232 [135 ; 368]</w:t>
            </w:r>
          </w:p>
        </w:tc>
        <w:tc>
          <w:tcPr>
            <w:tcW w:w="1137" w:type="dxa"/>
            <w:shd w:val="clear" w:color="auto" w:fill="auto"/>
          </w:tcPr>
          <w:p w14:paraId="3D119A41" w14:textId="77777777" w:rsidR="00FB63C8" w:rsidRPr="000A44E9" w:rsidRDefault="00FB63C8" w:rsidP="00FB63C8">
            <w:pPr>
              <w:spacing w:after="0"/>
            </w:pPr>
            <w:r w:rsidRPr="000A44E9">
              <w:t>0.509</w:t>
            </w:r>
          </w:p>
        </w:tc>
      </w:tr>
      <w:tr w:rsidR="000A44E9" w:rsidRPr="000A44E9" w14:paraId="1C72D17E" w14:textId="77777777" w:rsidTr="00FB63C8">
        <w:tc>
          <w:tcPr>
            <w:tcW w:w="3458" w:type="dxa"/>
            <w:shd w:val="clear" w:color="auto" w:fill="auto"/>
          </w:tcPr>
          <w:p w14:paraId="22F0A7F2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Vegetables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567B7C0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134 [84 ; 211]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700E324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147 [89 ; 258]</w:t>
            </w:r>
          </w:p>
        </w:tc>
        <w:tc>
          <w:tcPr>
            <w:tcW w:w="1137" w:type="dxa"/>
            <w:shd w:val="clear" w:color="auto" w:fill="auto"/>
          </w:tcPr>
          <w:p w14:paraId="7816C43A" w14:textId="77777777" w:rsidR="00FB63C8" w:rsidRPr="000A44E9" w:rsidRDefault="00FB63C8" w:rsidP="00FB63C8">
            <w:pPr>
              <w:spacing w:after="0"/>
            </w:pPr>
            <w:r w:rsidRPr="000A44E9">
              <w:t>0.040</w:t>
            </w:r>
          </w:p>
        </w:tc>
      </w:tr>
      <w:tr w:rsidR="000A44E9" w:rsidRPr="000A44E9" w14:paraId="69664ACF" w14:textId="77777777" w:rsidTr="00FB63C8">
        <w:tc>
          <w:tcPr>
            <w:tcW w:w="3458" w:type="dxa"/>
            <w:shd w:val="clear" w:color="auto" w:fill="auto"/>
          </w:tcPr>
          <w:p w14:paraId="7BDBA251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Fish, excluding fried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3EEEB92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24 [13 ; 38]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FD01A7A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31 [13 ; 46]</w:t>
            </w:r>
          </w:p>
        </w:tc>
        <w:tc>
          <w:tcPr>
            <w:tcW w:w="1137" w:type="dxa"/>
            <w:shd w:val="clear" w:color="auto" w:fill="auto"/>
          </w:tcPr>
          <w:p w14:paraId="1D949D61" w14:textId="77777777" w:rsidR="00FB63C8" w:rsidRPr="000A44E9" w:rsidRDefault="00FB63C8" w:rsidP="00FB63C8">
            <w:pPr>
              <w:spacing w:after="0"/>
            </w:pPr>
            <w:r w:rsidRPr="000A44E9">
              <w:t>0.027</w:t>
            </w:r>
          </w:p>
        </w:tc>
      </w:tr>
      <w:tr w:rsidR="000A44E9" w:rsidRPr="000A44E9" w14:paraId="20C8A910" w14:textId="77777777" w:rsidTr="00FB63C8">
        <w:tc>
          <w:tcPr>
            <w:tcW w:w="3458" w:type="dxa"/>
            <w:shd w:val="clear" w:color="auto" w:fill="auto"/>
          </w:tcPr>
          <w:p w14:paraId="1450C65C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Fish, all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9D6851F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30 [16 ; 47]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5BDDDF7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38 [16 ; 53]</w:t>
            </w:r>
          </w:p>
        </w:tc>
        <w:tc>
          <w:tcPr>
            <w:tcW w:w="1137" w:type="dxa"/>
            <w:shd w:val="clear" w:color="auto" w:fill="auto"/>
          </w:tcPr>
          <w:p w14:paraId="4FF90F31" w14:textId="77777777" w:rsidR="00FB63C8" w:rsidRPr="000A44E9" w:rsidRDefault="00FB63C8" w:rsidP="00FB63C8">
            <w:pPr>
              <w:spacing w:after="0"/>
            </w:pPr>
            <w:r w:rsidRPr="000A44E9">
              <w:t>0.058</w:t>
            </w:r>
          </w:p>
        </w:tc>
      </w:tr>
      <w:tr w:rsidR="000A44E9" w:rsidRPr="000A44E9" w14:paraId="4B0E3C50" w14:textId="77777777" w:rsidTr="00FB63C8">
        <w:tc>
          <w:tcPr>
            <w:tcW w:w="3458" w:type="dxa"/>
            <w:shd w:val="clear" w:color="auto" w:fill="auto"/>
          </w:tcPr>
          <w:p w14:paraId="4D0A919F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Ultraprocessed foods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9814D31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45 [11 ; 120]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07B0EC4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38 [7 ; 144]</w:t>
            </w:r>
          </w:p>
        </w:tc>
        <w:tc>
          <w:tcPr>
            <w:tcW w:w="1137" w:type="dxa"/>
            <w:shd w:val="clear" w:color="auto" w:fill="auto"/>
          </w:tcPr>
          <w:p w14:paraId="6BF2575B" w14:textId="77777777" w:rsidR="00FB63C8" w:rsidRPr="000A44E9" w:rsidRDefault="00FB63C8" w:rsidP="00FB63C8">
            <w:pPr>
              <w:spacing w:after="0"/>
            </w:pPr>
            <w:r w:rsidRPr="000A44E9">
              <w:t>0.147</w:t>
            </w:r>
          </w:p>
        </w:tc>
      </w:tr>
      <w:tr w:rsidR="000A44E9" w:rsidRPr="000A44E9" w14:paraId="500CD8FC" w14:textId="77777777" w:rsidTr="00FB63C8">
        <w:tc>
          <w:tcPr>
            <w:tcW w:w="3458" w:type="dxa"/>
            <w:shd w:val="clear" w:color="auto" w:fill="auto"/>
          </w:tcPr>
          <w:p w14:paraId="7C2CA572" w14:textId="77777777" w:rsidR="00FB63C8" w:rsidRPr="000A44E9" w:rsidRDefault="00FB63C8" w:rsidP="00FB63C8">
            <w:pPr>
              <w:widowControl w:val="0"/>
              <w:spacing w:after="0"/>
              <w:rPr>
                <w:b/>
                <w:spacing w:val="-2"/>
                <w:lang w:val="en-GB"/>
              </w:rPr>
            </w:pPr>
            <w:r w:rsidRPr="000A44E9">
              <w:rPr>
                <w:b/>
                <w:spacing w:val="-1"/>
                <w:lang w:val="en-GB"/>
              </w:rPr>
              <w:t>Compliance to guidelines (%)</w:t>
            </w:r>
          </w:p>
        </w:tc>
        <w:tc>
          <w:tcPr>
            <w:tcW w:w="2268" w:type="dxa"/>
            <w:shd w:val="clear" w:color="auto" w:fill="auto"/>
          </w:tcPr>
          <w:p w14:paraId="57D40531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7BD80F86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14:paraId="2AD88902" w14:textId="77777777" w:rsidR="00FB63C8" w:rsidRPr="000A44E9" w:rsidRDefault="00FB63C8" w:rsidP="00FB63C8">
            <w:pPr>
              <w:spacing w:after="0"/>
            </w:pPr>
          </w:p>
        </w:tc>
      </w:tr>
      <w:tr w:rsidR="000A44E9" w:rsidRPr="000A44E9" w14:paraId="40CDB572" w14:textId="77777777" w:rsidTr="00FB63C8">
        <w:tc>
          <w:tcPr>
            <w:tcW w:w="3458" w:type="dxa"/>
            <w:shd w:val="clear" w:color="auto" w:fill="auto"/>
          </w:tcPr>
          <w:p w14:paraId="17ED0B6C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Fruits ≥2/day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BDBF9D5" w14:textId="77777777" w:rsidR="00FB63C8" w:rsidRPr="000A44E9" w:rsidRDefault="00FB63C8" w:rsidP="00FB63C8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22 (31.9)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10C6B25" w14:textId="77777777" w:rsidR="00FB63C8" w:rsidRPr="000A44E9" w:rsidRDefault="00FB63C8" w:rsidP="00FB63C8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28 (40.6)</w:t>
            </w:r>
          </w:p>
        </w:tc>
        <w:tc>
          <w:tcPr>
            <w:tcW w:w="1137" w:type="dxa"/>
            <w:shd w:val="clear" w:color="auto" w:fill="auto"/>
          </w:tcPr>
          <w:p w14:paraId="14775392" w14:textId="77777777" w:rsidR="00FB63C8" w:rsidRPr="000A44E9" w:rsidRDefault="00FB63C8" w:rsidP="00FB63C8">
            <w:pPr>
              <w:spacing w:after="0"/>
            </w:pPr>
            <w:r w:rsidRPr="000A44E9">
              <w:t>0.238</w:t>
            </w:r>
          </w:p>
        </w:tc>
      </w:tr>
      <w:tr w:rsidR="000A44E9" w:rsidRPr="000A44E9" w14:paraId="00E452CA" w14:textId="77777777" w:rsidTr="00FB63C8">
        <w:tc>
          <w:tcPr>
            <w:tcW w:w="3458" w:type="dxa"/>
            <w:shd w:val="clear" w:color="auto" w:fill="auto"/>
          </w:tcPr>
          <w:p w14:paraId="2EB6B31A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Vegetables ≥3/day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201BA5F" w14:textId="77777777" w:rsidR="00FB63C8" w:rsidRPr="000A44E9" w:rsidRDefault="00FB63C8" w:rsidP="00FB63C8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5 (7.3)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757A4C2" w14:textId="77777777" w:rsidR="00FB63C8" w:rsidRPr="000A44E9" w:rsidRDefault="00FB63C8" w:rsidP="00FB63C8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8 (11.6)</w:t>
            </w:r>
          </w:p>
        </w:tc>
        <w:tc>
          <w:tcPr>
            <w:tcW w:w="1137" w:type="dxa"/>
            <w:shd w:val="clear" w:color="auto" w:fill="auto"/>
          </w:tcPr>
          <w:p w14:paraId="48585C93" w14:textId="77777777" w:rsidR="00FB63C8" w:rsidRPr="000A44E9" w:rsidRDefault="00FB63C8" w:rsidP="00FB63C8">
            <w:pPr>
              <w:spacing w:after="0"/>
            </w:pPr>
            <w:r w:rsidRPr="000A44E9">
              <w:t>0.508</w:t>
            </w:r>
          </w:p>
        </w:tc>
      </w:tr>
      <w:tr w:rsidR="000A44E9" w:rsidRPr="000A44E9" w14:paraId="6D399FC0" w14:textId="77777777" w:rsidTr="00FB63C8">
        <w:tc>
          <w:tcPr>
            <w:tcW w:w="3458" w:type="dxa"/>
            <w:shd w:val="clear" w:color="auto" w:fill="auto"/>
          </w:tcPr>
          <w:p w14:paraId="5248CBA0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Meat ≤5/week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DB89477" w14:textId="77777777" w:rsidR="00FB63C8" w:rsidRPr="000A44E9" w:rsidRDefault="00FB63C8" w:rsidP="00FB63C8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48 (69.6)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D246848" w14:textId="77777777" w:rsidR="00FB63C8" w:rsidRPr="000A44E9" w:rsidRDefault="00FB63C8" w:rsidP="00FB63C8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42 (60.9)</w:t>
            </w:r>
          </w:p>
        </w:tc>
        <w:tc>
          <w:tcPr>
            <w:tcW w:w="1137" w:type="dxa"/>
            <w:shd w:val="clear" w:color="auto" w:fill="auto"/>
          </w:tcPr>
          <w:p w14:paraId="38C15DD6" w14:textId="77777777" w:rsidR="00FB63C8" w:rsidRPr="000A44E9" w:rsidRDefault="00FB63C8" w:rsidP="00FB63C8">
            <w:pPr>
              <w:spacing w:after="0"/>
            </w:pPr>
            <w:r w:rsidRPr="000A44E9">
              <w:t>0.210</w:t>
            </w:r>
          </w:p>
        </w:tc>
      </w:tr>
      <w:tr w:rsidR="000A44E9" w:rsidRPr="000A44E9" w14:paraId="4F9EE6F4" w14:textId="77777777" w:rsidTr="00FB63C8">
        <w:tc>
          <w:tcPr>
            <w:tcW w:w="3458" w:type="dxa"/>
            <w:shd w:val="clear" w:color="auto" w:fill="auto"/>
          </w:tcPr>
          <w:p w14:paraId="56B26DC1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 xml:space="preserve">Fish ≥1/week </w:t>
            </w:r>
            <w:r w:rsidRPr="000A44E9">
              <w:rPr>
                <w:spacing w:val="-1"/>
                <w:vertAlign w:val="superscript"/>
                <w:lang w:val="en-GB"/>
              </w:rPr>
              <w:t>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6295943" w14:textId="77777777" w:rsidR="00FB63C8" w:rsidRPr="000A44E9" w:rsidRDefault="00FB63C8" w:rsidP="00FB63C8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45 (65.2)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B521224" w14:textId="77777777" w:rsidR="00FB63C8" w:rsidRPr="000A44E9" w:rsidRDefault="00FB63C8" w:rsidP="00FB63C8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47 (68.1)</w:t>
            </w:r>
          </w:p>
        </w:tc>
        <w:tc>
          <w:tcPr>
            <w:tcW w:w="1137" w:type="dxa"/>
            <w:shd w:val="clear" w:color="auto" w:fill="auto"/>
          </w:tcPr>
          <w:p w14:paraId="268ECEC3" w14:textId="77777777" w:rsidR="00FB63C8" w:rsidRPr="000A44E9" w:rsidRDefault="00FB63C8" w:rsidP="00FB63C8">
            <w:pPr>
              <w:spacing w:after="0"/>
            </w:pPr>
            <w:r w:rsidRPr="000A44E9">
              <w:t>0.791</w:t>
            </w:r>
          </w:p>
        </w:tc>
      </w:tr>
      <w:tr w:rsidR="000A44E9" w:rsidRPr="000A44E9" w14:paraId="196D233F" w14:textId="77777777" w:rsidTr="00FB63C8">
        <w:tc>
          <w:tcPr>
            <w:tcW w:w="3458" w:type="dxa"/>
            <w:shd w:val="clear" w:color="auto" w:fill="auto"/>
          </w:tcPr>
          <w:p w14:paraId="1E0F0FDC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 xml:space="preserve">Fish ≥1/week </w:t>
            </w:r>
            <w:r w:rsidRPr="000A44E9">
              <w:rPr>
                <w:spacing w:val="-1"/>
                <w:vertAlign w:val="superscript"/>
                <w:lang w:val="en-GB"/>
              </w:rPr>
              <w:t>b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2E03002" w14:textId="77777777" w:rsidR="00FB63C8" w:rsidRPr="000A44E9" w:rsidRDefault="00FB63C8" w:rsidP="00FB63C8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28 (40.6)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D9E8256" w14:textId="77777777" w:rsidR="00FB63C8" w:rsidRPr="000A44E9" w:rsidRDefault="00FB63C8" w:rsidP="00FB63C8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34 (49.3)</w:t>
            </w:r>
          </w:p>
        </w:tc>
        <w:tc>
          <w:tcPr>
            <w:tcW w:w="1137" w:type="dxa"/>
            <w:shd w:val="clear" w:color="auto" w:fill="auto"/>
          </w:tcPr>
          <w:p w14:paraId="34FAED44" w14:textId="77777777" w:rsidR="00FB63C8" w:rsidRPr="000A44E9" w:rsidRDefault="00FB63C8" w:rsidP="00FB63C8">
            <w:pPr>
              <w:spacing w:after="0"/>
            </w:pPr>
            <w:r w:rsidRPr="000A44E9">
              <w:t>0.238</w:t>
            </w:r>
          </w:p>
        </w:tc>
      </w:tr>
      <w:tr w:rsidR="000A44E9" w:rsidRPr="000A44E9" w14:paraId="5F60E510" w14:textId="77777777" w:rsidTr="00FB63C8"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14:paraId="0AEDDDB0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Dairy ≥3/day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5E6C72" w14:textId="77777777" w:rsidR="00FB63C8" w:rsidRPr="000A44E9" w:rsidRDefault="00FB63C8" w:rsidP="00FB63C8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9 (13.0)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734481" w14:textId="77777777" w:rsidR="00FB63C8" w:rsidRPr="000A44E9" w:rsidRDefault="00FB63C8" w:rsidP="00FB63C8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8 (11.6)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14:paraId="7017E2B3" w14:textId="77777777" w:rsidR="00FB63C8" w:rsidRPr="000A44E9" w:rsidRDefault="00FB63C8" w:rsidP="00FB63C8">
            <w:pPr>
              <w:spacing w:after="0"/>
            </w:pPr>
            <w:r w:rsidRPr="000A44E9">
              <w:t>1.000</w:t>
            </w:r>
          </w:p>
        </w:tc>
      </w:tr>
    </w:tbl>
    <w:p w14:paraId="2340705B" w14:textId="77777777" w:rsidR="00FB63C8" w:rsidRPr="000A44E9" w:rsidRDefault="00FB63C8" w:rsidP="00FB63C8">
      <w:pPr>
        <w:jc w:val="both"/>
        <w:rPr>
          <w:szCs w:val="24"/>
          <w:lang w:val="en-GB"/>
        </w:rPr>
      </w:pPr>
      <w:r w:rsidRPr="000A44E9">
        <w:rPr>
          <w:szCs w:val="24"/>
          <w:vertAlign w:val="superscript"/>
          <w:lang w:val="en-GB"/>
        </w:rPr>
        <w:t>a</w:t>
      </w:r>
      <w:r w:rsidRPr="000A44E9">
        <w:rPr>
          <w:szCs w:val="24"/>
          <w:lang w:val="en-GB"/>
        </w:rPr>
        <w:t xml:space="preserve">, excluding fried fish; </w:t>
      </w:r>
      <w:r w:rsidRPr="000A44E9">
        <w:rPr>
          <w:szCs w:val="24"/>
          <w:vertAlign w:val="superscript"/>
          <w:lang w:val="en-GB"/>
        </w:rPr>
        <w:t>b</w:t>
      </w:r>
      <w:r w:rsidRPr="000A44E9">
        <w:rPr>
          <w:szCs w:val="24"/>
          <w:lang w:val="en-GB"/>
        </w:rPr>
        <w:t xml:space="preserve">, all fish; </w:t>
      </w:r>
      <w:r w:rsidRPr="000A44E9">
        <w:rPr>
          <w:rFonts w:cs="Times New Roman"/>
          <w:szCs w:val="24"/>
        </w:rPr>
        <w:t xml:space="preserve">‡ on 68 participants; </w:t>
      </w:r>
      <w:r w:rsidRPr="000A44E9">
        <w:rPr>
          <w:rFonts w:cs="Times New Roman"/>
          <w:b/>
          <w:spacing w:val="-1"/>
          <w:lang w:val="en-GB"/>
        </w:rPr>
        <w:t xml:space="preserve">† </w:t>
      </w:r>
      <w:r w:rsidRPr="000A44E9">
        <w:rPr>
          <w:rFonts w:cs="Times New Roman"/>
          <w:szCs w:val="24"/>
        </w:rPr>
        <w:t>on 53 participants</w:t>
      </w:r>
      <w:r w:rsidRPr="000A44E9">
        <w:rPr>
          <w:szCs w:val="24"/>
          <w:lang w:val="en-GB"/>
        </w:rPr>
        <w:t>.</w:t>
      </w:r>
    </w:p>
    <w:p w14:paraId="7A2308DB" w14:textId="77777777" w:rsidR="00FB63C8" w:rsidRPr="000A44E9" w:rsidRDefault="00FB63C8" w:rsidP="00FB63C8">
      <w:pPr>
        <w:jc w:val="both"/>
        <w:rPr>
          <w:szCs w:val="24"/>
          <w:lang w:val="en-GB"/>
        </w:rPr>
      </w:pPr>
      <w:r w:rsidRPr="000A44E9">
        <w:rPr>
          <w:szCs w:val="24"/>
          <w:lang w:val="en-GB"/>
        </w:rPr>
        <w:t>SFA, saturated fatty acids; MUFA, monounsaturated fatty acids; PUFA, polyunsaturated fatty acids; TEI, total energy intake.</w:t>
      </w:r>
    </w:p>
    <w:p w14:paraId="7EE5A61F" w14:textId="02C538B6" w:rsidR="00FB63C8" w:rsidRPr="000A44E9" w:rsidRDefault="00FB63C8" w:rsidP="00FB63C8">
      <w:pPr>
        <w:jc w:val="both"/>
        <w:rPr>
          <w:szCs w:val="24"/>
          <w:lang w:val="en-GB"/>
        </w:rPr>
      </w:pPr>
      <w:r w:rsidRPr="000A44E9">
        <w:rPr>
          <w:szCs w:val="24"/>
          <w:lang w:val="en-GB"/>
        </w:rPr>
        <w:t xml:space="preserve">Results are expressed as </w:t>
      </w:r>
      <w:r w:rsidRPr="000A44E9">
        <w:rPr>
          <w:noProof/>
          <w:szCs w:val="24"/>
          <w:lang w:val="en-GB"/>
        </w:rPr>
        <w:t>number</w:t>
      </w:r>
      <w:r w:rsidRPr="000A44E9">
        <w:rPr>
          <w:szCs w:val="24"/>
          <w:lang w:val="en-GB"/>
        </w:rPr>
        <w:t xml:space="preserve"> of participants (column percentage) for categorical variables and as </w:t>
      </w:r>
      <w:r w:rsidRPr="000A44E9">
        <w:rPr>
          <w:noProof/>
          <w:szCs w:val="24"/>
          <w:lang w:val="en-GB"/>
        </w:rPr>
        <w:t>average±standard</w:t>
      </w:r>
      <w:r w:rsidRPr="000A44E9">
        <w:rPr>
          <w:szCs w:val="24"/>
          <w:lang w:val="en-GB"/>
        </w:rPr>
        <w:t xml:space="preserve"> deviation or as median [interquartile range] for continuous variables. Between-group comparisons were performed using McNemar’s test for categorical variables and </w:t>
      </w:r>
      <w:r w:rsidRPr="000A44E9">
        <w:rPr>
          <w:noProof/>
          <w:szCs w:val="24"/>
          <w:lang w:val="en-GB"/>
        </w:rPr>
        <w:t>student’s</w:t>
      </w:r>
      <w:r w:rsidRPr="000A44E9">
        <w:rPr>
          <w:szCs w:val="24"/>
          <w:lang w:val="en-GB"/>
        </w:rPr>
        <w:t xml:space="preserve"> t-test (*) or Wilcoxon’s sign test for continuous variables.</w:t>
      </w:r>
      <w:r w:rsidRPr="000A44E9">
        <w:rPr>
          <w:szCs w:val="24"/>
          <w:lang w:val="en-GB"/>
        </w:rPr>
        <w:br w:type="page"/>
      </w:r>
    </w:p>
    <w:p w14:paraId="4B22FA6F" w14:textId="77777777" w:rsidR="00FB63C8" w:rsidRPr="000A44E9" w:rsidRDefault="00FB63C8" w:rsidP="00FB63C8">
      <w:pPr>
        <w:spacing w:after="0" w:line="360" w:lineRule="auto"/>
        <w:rPr>
          <w:szCs w:val="24"/>
        </w:rPr>
      </w:pPr>
      <w:r w:rsidRPr="000A44E9">
        <w:rPr>
          <w:rFonts w:cs="Times New Roman"/>
          <w:b/>
          <w:bCs/>
          <w:szCs w:val="24"/>
          <w:lang w:val="en-GB"/>
        </w:rPr>
        <w:lastRenderedPageBreak/>
        <w:t xml:space="preserve">Supplementary table </w:t>
      </w:r>
      <w:r w:rsidRPr="000A44E9">
        <w:rPr>
          <w:b/>
          <w:szCs w:val="24"/>
        </w:rPr>
        <w:t>6.</w:t>
      </w:r>
      <w:r w:rsidRPr="000A44E9">
        <w:rPr>
          <w:szCs w:val="24"/>
        </w:rPr>
        <w:t xml:space="preserve"> Anthropometric</w:t>
      </w:r>
      <w:r w:rsidRPr="000A44E9">
        <w:rPr>
          <w:lang w:val="en-GB"/>
        </w:rPr>
        <w:t>, physical activity</w:t>
      </w:r>
      <w:r w:rsidRPr="000A44E9">
        <w:rPr>
          <w:szCs w:val="24"/>
        </w:rPr>
        <w:t xml:space="preserve"> and dietary data before and after quitting, CoLaus study, Lausanne, Switzerland, overweight participants.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58"/>
        <w:gridCol w:w="2268"/>
        <w:gridCol w:w="2268"/>
        <w:gridCol w:w="1137"/>
      </w:tblGrid>
      <w:tr w:rsidR="000A44E9" w:rsidRPr="000A44E9" w14:paraId="168B0C79" w14:textId="77777777" w:rsidTr="00FB63C8"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EE41E1" w14:textId="77777777" w:rsidR="00FB63C8" w:rsidRPr="000A44E9" w:rsidRDefault="00FB63C8" w:rsidP="00FB63C8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20824" w14:textId="77777777" w:rsidR="00FB63C8" w:rsidRPr="000A44E9" w:rsidRDefault="00FB63C8" w:rsidP="00FB63C8">
            <w:pPr>
              <w:spacing w:after="0"/>
              <w:jc w:val="center"/>
              <w:rPr>
                <w:b/>
              </w:rPr>
            </w:pPr>
            <w:r w:rsidRPr="000A44E9">
              <w:rPr>
                <w:b/>
              </w:rPr>
              <w:t>Before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DF17C9" w14:textId="77777777" w:rsidR="00FB63C8" w:rsidRPr="000A44E9" w:rsidRDefault="00FB63C8" w:rsidP="00FB63C8">
            <w:pPr>
              <w:spacing w:after="0"/>
              <w:jc w:val="center"/>
              <w:rPr>
                <w:b/>
              </w:rPr>
            </w:pPr>
            <w:r w:rsidRPr="000A44E9">
              <w:rPr>
                <w:b/>
              </w:rPr>
              <w:t>After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0312B" w14:textId="77777777" w:rsidR="00FB63C8" w:rsidRPr="000A44E9" w:rsidRDefault="00FB63C8" w:rsidP="00FB63C8">
            <w:pPr>
              <w:spacing w:after="0"/>
              <w:rPr>
                <w:b/>
              </w:rPr>
            </w:pPr>
            <w:r w:rsidRPr="000A44E9">
              <w:rPr>
                <w:b/>
              </w:rPr>
              <w:t>P-value</w:t>
            </w:r>
          </w:p>
        </w:tc>
      </w:tr>
      <w:tr w:rsidR="000A44E9" w:rsidRPr="000A44E9" w14:paraId="26A8DB1C" w14:textId="77777777" w:rsidTr="00FB63C8">
        <w:tc>
          <w:tcPr>
            <w:tcW w:w="3458" w:type="dxa"/>
            <w:tcBorders>
              <w:top w:val="single" w:sz="4" w:space="0" w:color="auto"/>
            </w:tcBorders>
            <w:shd w:val="clear" w:color="auto" w:fill="auto"/>
          </w:tcPr>
          <w:p w14:paraId="6F6A4D3B" w14:textId="77777777" w:rsidR="00FB63C8" w:rsidRPr="000A44E9" w:rsidRDefault="00FB63C8" w:rsidP="00FB63C8">
            <w:pPr>
              <w:spacing w:after="0"/>
            </w:pPr>
            <w:r w:rsidRPr="000A44E9">
              <w:rPr>
                <w:szCs w:val="24"/>
              </w:rPr>
              <w:t>Sample size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21B104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90C58A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</w:rPr>
            </w:pPr>
            <w:r w:rsidRPr="000A44E9">
              <w:rPr>
                <w:rFonts w:cs="Times New Roman"/>
              </w:rPr>
              <w:t>42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</w:tcPr>
          <w:p w14:paraId="33F705DE" w14:textId="77777777" w:rsidR="00FB63C8" w:rsidRPr="000A44E9" w:rsidRDefault="00FB63C8" w:rsidP="00FB63C8">
            <w:pPr>
              <w:spacing w:after="0"/>
            </w:pPr>
          </w:p>
        </w:tc>
      </w:tr>
      <w:tr w:rsidR="000A44E9" w:rsidRPr="000A44E9" w14:paraId="4EF0612D" w14:textId="77777777" w:rsidTr="00FB63C8">
        <w:tc>
          <w:tcPr>
            <w:tcW w:w="3458" w:type="dxa"/>
            <w:shd w:val="clear" w:color="auto" w:fill="auto"/>
          </w:tcPr>
          <w:p w14:paraId="36EA8342" w14:textId="77777777" w:rsidR="00FB63C8" w:rsidRPr="000A44E9" w:rsidRDefault="00FB63C8" w:rsidP="00FB63C8">
            <w:pPr>
              <w:spacing w:after="0"/>
            </w:pPr>
            <w:r w:rsidRPr="000A44E9">
              <w:rPr>
                <w:b/>
                <w:szCs w:val="24"/>
              </w:rPr>
              <w:t>Anthropometry</w:t>
            </w:r>
            <w:r w:rsidRPr="000A44E9">
              <w:rPr>
                <w:spacing w:val="-1"/>
                <w:lang w:val="en-GB"/>
              </w:rPr>
              <w:t xml:space="preserve"> ‡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DBA5CC2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18559E3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03D64A63" w14:textId="77777777" w:rsidR="00FB63C8" w:rsidRPr="000A44E9" w:rsidRDefault="00FB63C8" w:rsidP="00FB63C8">
            <w:pPr>
              <w:spacing w:after="0"/>
            </w:pPr>
          </w:p>
        </w:tc>
      </w:tr>
      <w:tr w:rsidR="000A44E9" w:rsidRPr="000A44E9" w14:paraId="79EA9A6F" w14:textId="77777777" w:rsidTr="00FB63C8">
        <w:tc>
          <w:tcPr>
            <w:tcW w:w="3458" w:type="dxa"/>
            <w:shd w:val="clear" w:color="auto" w:fill="auto"/>
          </w:tcPr>
          <w:p w14:paraId="76CCD170" w14:textId="77777777" w:rsidR="00FB63C8" w:rsidRPr="000A44E9" w:rsidRDefault="00FB63C8" w:rsidP="00FB63C8">
            <w:pPr>
              <w:spacing w:after="0"/>
              <w:ind w:left="319"/>
            </w:pPr>
            <w:r w:rsidRPr="000A44E9">
              <w:rPr>
                <w:spacing w:val="-1"/>
                <w:lang w:val="en-GB"/>
              </w:rPr>
              <w:t>Weight (kg)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A8BAA94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81.4 ± 7.8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B1BB107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83.3 ± 9.6</w:t>
            </w:r>
          </w:p>
        </w:tc>
        <w:tc>
          <w:tcPr>
            <w:tcW w:w="1137" w:type="dxa"/>
            <w:shd w:val="clear" w:color="auto" w:fill="auto"/>
          </w:tcPr>
          <w:p w14:paraId="00633B67" w14:textId="77777777" w:rsidR="00FB63C8" w:rsidRPr="000A44E9" w:rsidRDefault="00FB63C8" w:rsidP="00FB63C8">
            <w:pPr>
              <w:spacing w:after="0"/>
            </w:pPr>
            <w:r w:rsidRPr="000A44E9">
              <w:t>0.019 *</w:t>
            </w:r>
          </w:p>
        </w:tc>
      </w:tr>
      <w:tr w:rsidR="000A44E9" w:rsidRPr="000A44E9" w14:paraId="0415245A" w14:textId="77777777" w:rsidTr="00FB63C8">
        <w:tc>
          <w:tcPr>
            <w:tcW w:w="3458" w:type="dxa"/>
            <w:shd w:val="clear" w:color="auto" w:fill="auto"/>
          </w:tcPr>
          <w:p w14:paraId="3833811F" w14:textId="77777777" w:rsidR="00FB63C8" w:rsidRPr="000A44E9" w:rsidRDefault="00FB63C8" w:rsidP="00FB63C8">
            <w:pPr>
              <w:spacing w:after="0"/>
              <w:ind w:left="319"/>
              <w:rPr>
                <w:szCs w:val="24"/>
              </w:rPr>
            </w:pPr>
            <w:r w:rsidRPr="000A44E9">
              <w:rPr>
                <w:spacing w:val="-1"/>
                <w:lang w:val="en-GB"/>
              </w:rPr>
              <w:t>Body mass index (kg/m</w:t>
            </w:r>
            <w:r w:rsidRPr="000A44E9">
              <w:rPr>
                <w:spacing w:val="-1"/>
                <w:vertAlign w:val="superscript"/>
                <w:lang w:val="en-GB"/>
              </w:rPr>
              <w:t>2</w:t>
            </w:r>
            <w:r w:rsidRPr="000A44E9">
              <w:rPr>
                <w:spacing w:val="-1"/>
                <w:lang w:val="en-GB"/>
              </w:rPr>
              <w:t>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AED6099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26.9 ± 1.4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F9F9B5B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27.7 ± 1.7</w:t>
            </w:r>
          </w:p>
        </w:tc>
        <w:tc>
          <w:tcPr>
            <w:tcW w:w="1137" w:type="dxa"/>
            <w:shd w:val="clear" w:color="auto" w:fill="auto"/>
          </w:tcPr>
          <w:p w14:paraId="5917E0BA" w14:textId="77777777" w:rsidR="00FB63C8" w:rsidRPr="000A44E9" w:rsidRDefault="00FB63C8" w:rsidP="00FB63C8">
            <w:pPr>
              <w:spacing w:after="0"/>
            </w:pPr>
            <w:r w:rsidRPr="000A44E9">
              <w:t>0.003 *</w:t>
            </w:r>
          </w:p>
        </w:tc>
      </w:tr>
      <w:tr w:rsidR="000A44E9" w:rsidRPr="000A44E9" w14:paraId="5C3DBF8D" w14:textId="77777777" w:rsidTr="00FB63C8">
        <w:tc>
          <w:tcPr>
            <w:tcW w:w="3458" w:type="dxa"/>
            <w:shd w:val="clear" w:color="auto" w:fill="auto"/>
          </w:tcPr>
          <w:p w14:paraId="3A204FEF" w14:textId="77777777" w:rsidR="00FB63C8" w:rsidRPr="000A44E9" w:rsidRDefault="00FB63C8" w:rsidP="00FB63C8">
            <w:pPr>
              <w:spacing w:after="0"/>
              <w:rPr>
                <w:szCs w:val="24"/>
              </w:rPr>
            </w:pPr>
            <w:r w:rsidRPr="000A44E9">
              <w:rPr>
                <w:b/>
                <w:szCs w:val="24"/>
              </w:rPr>
              <w:t xml:space="preserve">Physical activity </w:t>
            </w:r>
            <w:r w:rsidRPr="000A44E9">
              <w:rPr>
                <w:rFonts w:cs="Times New Roman"/>
                <w:b/>
                <w:spacing w:val="-1"/>
                <w:lang w:val="en-GB"/>
              </w:rPr>
              <w:t>†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4A7695B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25818042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7422204A" w14:textId="77777777" w:rsidR="00FB63C8" w:rsidRPr="000A44E9" w:rsidRDefault="00FB63C8" w:rsidP="00FB63C8">
            <w:pPr>
              <w:spacing w:after="0"/>
            </w:pPr>
          </w:p>
        </w:tc>
      </w:tr>
      <w:tr w:rsidR="000A44E9" w:rsidRPr="000A44E9" w14:paraId="110A24CE" w14:textId="77777777" w:rsidTr="00FB63C8">
        <w:tc>
          <w:tcPr>
            <w:tcW w:w="3458" w:type="dxa"/>
            <w:shd w:val="clear" w:color="auto" w:fill="auto"/>
          </w:tcPr>
          <w:p w14:paraId="47EA6A0D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Energy expenditure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6F348CC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2897 [2556 ; 3463]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E3C65F1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2836 [2472 ; 3640]</w:t>
            </w:r>
          </w:p>
        </w:tc>
        <w:tc>
          <w:tcPr>
            <w:tcW w:w="1137" w:type="dxa"/>
            <w:shd w:val="clear" w:color="auto" w:fill="auto"/>
          </w:tcPr>
          <w:p w14:paraId="2E1FB25B" w14:textId="77777777" w:rsidR="00FB63C8" w:rsidRPr="000A44E9" w:rsidRDefault="00FB63C8" w:rsidP="00FB63C8">
            <w:pPr>
              <w:spacing w:after="0"/>
            </w:pPr>
            <w:r w:rsidRPr="000A44E9">
              <w:t>0.326</w:t>
            </w:r>
          </w:p>
        </w:tc>
      </w:tr>
      <w:tr w:rsidR="000A44E9" w:rsidRPr="000A44E9" w14:paraId="03778E8F" w14:textId="77777777" w:rsidTr="00FB63C8">
        <w:tc>
          <w:tcPr>
            <w:tcW w:w="3458" w:type="dxa"/>
            <w:shd w:val="clear" w:color="auto" w:fill="auto"/>
          </w:tcPr>
          <w:p w14:paraId="4D329AD9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Sedentarity (%)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96B5086" w14:textId="77777777" w:rsidR="00FB63C8" w:rsidRPr="000A44E9" w:rsidRDefault="00FB63C8" w:rsidP="00FB63C8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15 (44.1)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4FCE86B" w14:textId="77777777" w:rsidR="00FB63C8" w:rsidRPr="000A44E9" w:rsidRDefault="00FB63C8" w:rsidP="00FB63C8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14 (41.2)</w:t>
            </w:r>
          </w:p>
        </w:tc>
        <w:tc>
          <w:tcPr>
            <w:tcW w:w="1137" w:type="dxa"/>
            <w:shd w:val="clear" w:color="auto" w:fill="auto"/>
          </w:tcPr>
          <w:p w14:paraId="456D0C24" w14:textId="77777777" w:rsidR="00FB63C8" w:rsidRPr="000A44E9" w:rsidRDefault="00FB63C8" w:rsidP="00FB63C8">
            <w:pPr>
              <w:spacing w:after="0"/>
            </w:pPr>
            <w:r w:rsidRPr="000A44E9">
              <w:t>1.000</w:t>
            </w:r>
          </w:p>
        </w:tc>
      </w:tr>
      <w:tr w:rsidR="000A44E9" w:rsidRPr="000A44E9" w14:paraId="35AEB4F2" w14:textId="77777777" w:rsidTr="00FB63C8">
        <w:tc>
          <w:tcPr>
            <w:tcW w:w="3458" w:type="dxa"/>
            <w:shd w:val="clear" w:color="auto" w:fill="auto"/>
          </w:tcPr>
          <w:p w14:paraId="1CA4B062" w14:textId="77777777" w:rsidR="00FB63C8" w:rsidRPr="000A44E9" w:rsidRDefault="00FB63C8" w:rsidP="00FB63C8">
            <w:pPr>
              <w:spacing w:after="0"/>
            </w:pPr>
            <w:r w:rsidRPr="000A44E9">
              <w:t>Total energy intake (kcal)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50F6E6C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1962 [1639 ; 2345]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C0C28BB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1774 [1438 ; 2149]</w:t>
            </w:r>
          </w:p>
        </w:tc>
        <w:tc>
          <w:tcPr>
            <w:tcW w:w="1137" w:type="dxa"/>
            <w:shd w:val="clear" w:color="auto" w:fill="auto"/>
          </w:tcPr>
          <w:p w14:paraId="298385BF" w14:textId="77777777" w:rsidR="00FB63C8" w:rsidRPr="000A44E9" w:rsidRDefault="00FB63C8" w:rsidP="00FB63C8">
            <w:pPr>
              <w:spacing w:after="0"/>
            </w:pPr>
            <w:r w:rsidRPr="000A44E9">
              <w:t>0.119</w:t>
            </w:r>
          </w:p>
        </w:tc>
      </w:tr>
      <w:tr w:rsidR="000A44E9" w:rsidRPr="000A44E9" w14:paraId="48A98B45" w14:textId="77777777" w:rsidTr="00FB63C8">
        <w:tc>
          <w:tcPr>
            <w:tcW w:w="3458" w:type="dxa"/>
            <w:shd w:val="clear" w:color="auto" w:fill="auto"/>
          </w:tcPr>
          <w:p w14:paraId="0A608979" w14:textId="77777777" w:rsidR="00FB63C8" w:rsidRPr="000A44E9" w:rsidRDefault="00FB63C8" w:rsidP="00FB63C8">
            <w:pPr>
              <w:widowControl w:val="0"/>
              <w:spacing w:after="0"/>
              <w:rPr>
                <w:rFonts w:eastAsia="Trebuchet MS"/>
                <w:b/>
                <w:lang w:val="en-GB"/>
              </w:rPr>
            </w:pPr>
            <w:r w:rsidRPr="000A44E9">
              <w:rPr>
                <w:b/>
                <w:spacing w:val="-1"/>
                <w:lang w:val="en-GB"/>
              </w:rPr>
              <w:t>Macronutrients (g/d)</w:t>
            </w:r>
          </w:p>
        </w:tc>
        <w:tc>
          <w:tcPr>
            <w:tcW w:w="2268" w:type="dxa"/>
            <w:shd w:val="clear" w:color="auto" w:fill="auto"/>
          </w:tcPr>
          <w:p w14:paraId="3486AD77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DB98526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4135D141" w14:textId="77777777" w:rsidR="00FB63C8" w:rsidRPr="000A44E9" w:rsidRDefault="00FB63C8" w:rsidP="00FB63C8">
            <w:pPr>
              <w:spacing w:after="0"/>
            </w:pPr>
          </w:p>
        </w:tc>
      </w:tr>
      <w:tr w:rsidR="000A44E9" w:rsidRPr="000A44E9" w14:paraId="56C28D08" w14:textId="77777777" w:rsidTr="00FB63C8">
        <w:tc>
          <w:tcPr>
            <w:tcW w:w="3458" w:type="dxa"/>
            <w:shd w:val="clear" w:color="auto" w:fill="auto"/>
          </w:tcPr>
          <w:p w14:paraId="2B50BC0C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Total protein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34AD400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72 [58 ; 88]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8B3F450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65 [54 ; 84]</w:t>
            </w:r>
          </w:p>
        </w:tc>
        <w:tc>
          <w:tcPr>
            <w:tcW w:w="1137" w:type="dxa"/>
            <w:shd w:val="clear" w:color="auto" w:fill="auto"/>
          </w:tcPr>
          <w:p w14:paraId="2AB0ABFB" w14:textId="77777777" w:rsidR="00FB63C8" w:rsidRPr="000A44E9" w:rsidRDefault="00FB63C8" w:rsidP="00FB63C8">
            <w:pPr>
              <w:spacing w:after="0"/>
            </w:pPr>
            <w:r w:rsidRPr="000A44E9">
              <w:t>0.116</w:t>
            </w:r>
          </w:p>
        </w:tc>
      </w:tr>
      <w:tr w:rsidR="000A44E9" w:rsidRPr="000A44E9" w14:paraId="258C8FF2" w14:textId="77777777" w:rsidTr="00FB63C8">
        <w:tc>
          <w:tcPr>
            <w:tcW w:w="3458" w:type="dxa"/>
            <w:shd w:val="clear" w:color="auto" w:fill="auto"/>
          </w:tcPr>
          <w:p w14:paraId="00A94560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Vegetable protein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8D722B4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22 [15 ; 28]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05B4162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17 [13 ; 26]</w:t>
            </w:r>
          </w:p>
        </w:tc>
        <w:tc>
          <w:tcPr>
            <w:tcW w:w="1137" w:type="dxa"/>
            <w:shd w:val="clear" w:color="auto" w:fill="auto"/>
          </w:tcPr>
          <w:p w14:paraId="77E84ADA" w14:textId="77777777" w:rsidR="00FB63C8" w:rsidRPr="000A44E9" w:rsidRDefault="00FB63C8" w:rsidP="00FB63C8">
            <w:pPr>
              <w:spacing w:after="0"/>
            </w:pPr>
            <w:r w:rsidRPr="000A44E9">
              <w:t>0.122</w:t>
            </w:r>
          </w:p>
        </w:tc>
      </w:tr>
      <w:tr w:rsidR="000A44E9" w:rsidRPr="000A44E9" w14:paraId="7DDB7E9E" w14:textId="77777777" w:rsidTr="00FB63C8">
        <w:tc>
          <w:tcPr>
            <w:tcW w:w="3458" w:type="dxa"/>
            <w:shd w:val="clear" w:color="auto" w:fill="auto"/>
          </w:tcPr>
          <w:p w14:paraId="1C7B0F68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Animal protein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80AD01D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49 [35 ; 65]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1DEBF61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46 [35 ; 58]</w:t>
            </w:r>
          </w:p>
        </w:tc>
        <w:tc>
          <w:tcPr>
            <w:tcW w:w="1137" w:type="dxa"/>
            <w:shd w:val="clear" w:color="auto" w:fill="auto"/>
          </w:tcPr>
          <w:p w14:paraId="2960B3B9" w14:textId="77777777" w:rsidR="00FB63C8" w:rsidRPr="000A44E9" w:rsidRDefault="00FB63C8" w:rsidP="00FB63C8">
            <w:pPr>
              <w:spacing w:after="0"/>
            </w:pPr>
            <w:r w:rsidRPr="000A44E9">
              <w:t>0.263</w:t>
            </w:r>
          </w:p>
        </w:tc>
      </w:tr>
      <w:tr w:rsidR="000A44E9" w:rsidRPr="000A44E9" w14:paraId="64BEBA5B" w14:textId="77777777" w:rsidTr="00FB63C8">
        <w:tc>
          <w:tcPr>
            <w:tcW w:w="3458" w:type="dxa"/>
            <w:shd w:val="clear" w:color="auto" w:fill="auto"/>
          </w:tcPr>
          <w:p w14:paraId="68957F5D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Carbohydrates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A43F850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217 [163 ; 259]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C99F3A0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195 [156 ; 261]</w:t>
            </w:r>
          </w:p>
        </w:tc>
        <w:tc>
          <w:tcPr>
            <w:tcW w:w="1137" w:type="dxa"/>
            <w:shd w:val="clear" w:color="auto" w:fill="auto"/>
          </w:tcPr>
          <w:p w14:paraId="2923FD72" w14:textId="77777777" w:rsidR="00FB63C8" w:rsidRPr="000A44E9" w:rsidRDefault="00FB63C8" w:rsidP="00FB63C8">
            <w:pPr>
              <w:spacing w:after="0"/>
            </w:pPr>
            <w:r w:rsidRPr="000A44E9">
              <w:t>0.243</w:t>
            </w:r>
          </w:p>
        </w:tc>
      </w:tr>
      <w:tr w:rsidR="000A44E9" w:rsidRPr="000A44E9" w14:paraId="6EA59D82" w14:textId="77777777" w:rsidTr="00FB63C8">
        <w:tc>
          <w:tcPr>
            <w:tcW w:w="3458" w:type="dxa"/>
            <w:shd w:val="clear" w:color="auto" w:fill="auto"/>
          </w:tcPr>
          <w:p w14:paraId="04001AE4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Disaccharides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3144A8A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97 [70 ; 126]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C7C3BF8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90 [77 ; 116]</w:t>
            </w:r>
          </w:p>
        </w:tc>
        <w:tc>
          <w:tcPr>
            <w:tcW w:w="1137" w:type="dxa"/>
            <w:shd w:val="clear" w:color="auto" w:fill="auto"/>
          </w:tcPr>
          <w:p w14:paraId="1515568A" w14:textId="77777777" w:rsidR="00FB63C8" w:rsidRPr="000A44E9" w:rsidRDefault="00FB63C8" w:rsidP="00FB63C8">
            <w:pPr>
              <w:spacing w:after="0"/>
            </w:pPr>
            <w:r w:rsidRPr="000A44E9">
              <w:t>0.814</w:t>
            </w:r>
          </w:p>
        </w:tc>
      </w:tr>
      <w:tr w:rsidR="000A44E9" w:rsidRPr="000A44E9" w14:paraId="21589774" w14:textId="77777777" w:rsidTr="00FB63C8">
        <w:tc>
          <w:tcPr>
            <w:tcW w:w="3458" w:type="dxa"/>
            <w:shd w:val="clear" w:color="auto" w:fill="auto"/>
          </w:tcPr>
          <w:p w14:paraId="629878F7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Polysaccharides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E657593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104 [75 ; 150]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55C33B5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84 [62 ; 137]</w:t>
            </w:r>
          </w:p>
        </w:tc>
        <w:tc>
          <w:tcPr>
            <w:tcW w:w="1137" w:type="dxa"/>
            <w:shd w:val="clear" w:color="auto" w:fill="auto"/>
          </w:tcPr>
          <w:p w14:paraId="1D38A682" w14:textId="77777777" w:rsidR="00FB63C8" w:rsidRPr="000A44E9" w:rsidRDefault="00FB63C8" w:rsidP="00FB63C8">
            <w:pPr>
              <w:spacing w:after="0"/>
            </w:pPr>
            <w:r w:rsidRPr="000A44E9">
              <w:t>0.060</w:t>
            </w:r>
          </w:p>
        </w:tc>
      </w:tr>
      <w:tr w:rsidR="000A44E9" w:rsidRPr="000A44E9" w14:paraId="24CEE53F" w14:textId="77777777" w:rsidTr="00FB63C8">
        <w:tc>
          <w:tcPr>
            <w:tcW w:w="3458" w:type="dxa"/>
            <w:shd w:val="clear" w:color="auto" w:fill="auto"/>
          </w:tcPr>
          <w:p w14:paraId="5EB708E4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Total fat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EDD052C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73 [61 ; 94]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01C2380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70 [49 ; 81]</w:t>
            </w:r>
          </w:p>
        </w:tc>
        <w:tc>
          <w:tcPr>
            <w:tcW w:w="1137" w:type="dxa"/>
            <w:shd w:val="clear" w:color="auto" w:fill="auto"/>
          </w:tcPr>
          <w:p w14:paraId="028AE063" w14:textId="77777777" w:rsidR="00FB63C8" w:rsidRPr="000A44E9" w:rsidRDefault="00FB63C8" w:rsidP="00FB63C8">
            <w:pPr>
              <w:spacing w:after="0"/>
            </w:pPr>
            <w:r w:rsidRPr="000A44E9">
              <w:t>0.029</w:t>
            </w:r>
          </w:p>
        </w:tc>
      </w:tr>
      <w:tr w:rsidR="000A44E9" w:rsidRPr="000A44E9" w14:paraId="5E4C9A1B" w14:textId="77777777" w:rsidTr="00FB63C8">
        <w:tc>
          <w:tcPr>
            <w:tcW w:w="3458" w:type="dxa"/>
            <w:shd w:val="clear" w:color="auto" w:fill="auto"/>
          </w:tcPr>
          <w:p w14:paraId="303D6CF8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SFA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F8A30B9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30 [23 ; 36]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37BFFC0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25 [16 ; 32]</w:t>
            </w:r>
          </w:p>
        </w:tc>
        <w:tc>
          <w:tcPr>
            <w:tcW w:w="1137" w:type="dxa"/>
            <w:shd w:val="clear" w:color="auto" w:fill="auto"/>
          </w:tcPr>
          <w:p w14:paraId="370F3AB9" w14:textId="77777777" w:rsidR="00FB63C8" w:rsidRPr="000A44E9" w:rsidRDefault="00FB63C8" w:rsidP="00FB63C8">
            <w:pPr>
              <w:spacing w:after="0"/>
            </w:pPr>
            <w:r w:rsidRPr="000A44E9">
              <w:t>0.012</w:t>
            </w:r>
          </w:p>
        </w:tc>
      </w:tr>
      <w:tr w:rsidR="000A44E9" w:rsidRPr="000A44E9" w14:paraId="63612883" w14:textId="77777777" w:rsidTr="00FB63C8">
        <w:tc>
          <w:tcPr>
            <w:tcW w:w="3458" w:type="dxa"/>
            <w:shd w:val="clear" w:color="auto" w:fill="auto"/>
          </w:tcPr>
          <w:p w14:paraId="3BC0E1EA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MUFA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1A79B42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28 [23 ; 36]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5FC173B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26 [20 ; 35]</w:t>
            </w:r>
          </w:p>
        </w:tc>
        <w:tc>
          <w:tcPr>
            <w:tcW w:w="1137" w:type="dxa"/>
            <w:shd w:val="clear" w:color="auto" w:fill="auto"/>
          </w:tcPr>
          <w:p w14:paraId="73140DC5" w14:textId="77777777" w:rsidR="00FB63C8" w:rsidRPr="000A44E9" w:rsidRDefault="00FB63C8" w:rsidP="00FB63C8">
            <w:pPr>
              <w:spacing w:after="0"/>
            </w:pPr>
            <w:r w:rsidRPr="000A44E9">
              <w:t>0.141</w:t>
            </w:r>
          </w:p>
        </w:tc>
      </w:tr>
      <w:tr w:rsidR="000A44E9" w:rsidRPr="000A44E9" w14:paraId="05FFCCEA" w14:textId="77777777" w:rsidTr="00FB63C8">
        <w:tc>
          <w:tcPr>
            <w:tcW w:w="3458" w:type="dxa"/>
            <w:shd w:val="clear" w:color="auto" w:fill="auto"/>
          </w:tcPr>
          <w:p w14:paraId="215C23CD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PUFA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6D62CC3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11 [8 ; 15]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1802502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9 [6 ; 12]</w:t>
            </w:r>
          </w:p>
        </w:tc>
        <w:tc>
          <w:tcPr>
            <w:tcW w:w="1137" w:type="dxa"/>
            <w:shd w:val="clear" w:color="auto" w:fill="auto"/>
          </w:tcPr>
          <w:p w14:paraId="6C189457" w14:textId="77777777" w:rsidR="00FB63C8" w:rsidRPr="000A44E9" w:rsidRDefault="00FB63C8" w:rsidP="00FB63C8">
            <w:pPr>
              <w:spacing w:after="0"/>
            </w:pPr>
            <w:r w:rsidRPr="000A44E9">
              <w:t>0.002</w:t>
            </w:r>
          </w:p>
        </w:tc>
      </w:tr>
      <w:tr w:rsidR="000A44E9" w:rsidRPr="000A44E9" w14:paraId="59D93622" w14:textId="77777777" w:rsidTr="00FB63C8">
        <w:tc>
          <w:tcPr>
            <w:tcW w:w="3458" w:type="dxa"/>
            <w:shd w:val="clear" w:color="auto" w:fill="auto"/>
          </w:tcPr>
          <w:p w14:paraId="4164D180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Alcohol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3C5E095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11 [3 ; 22]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945A019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8 [2 ; 19]</w:t>
            </w:r>
          </w:p>
        </w:tc>
        <w:tc>
          <w:tcPr>
            <w:tcW w:w="1137" w:type="dxa"/>
            <w:shd w:val="clear" w:color="auto" w:fill="auto"/>
          </w:tcPr>
          <w:p w14:paraId="2F1BD578" w14:textId="77777777" w:rsidR="00FB63C8" w:rsidRPr="000A44E9" w:rsidRDefault="00FB63C8" w:rsidP="00FB63C8">
            <w:pPr>
              <w:spacing w:after="0"/>
            </w:pPr>
            <w:r w:rsidRPr="000A44E9">
              <w:t>0.643</w:t>
            </w:r>
          </w:p>
        </w:tc>
      </w:tr>
      <w:tr w:rsidR="000A44E9" w:rsidRPr="000A44E9" w14:paraId="0A8C3C09" w14:textId="77777777" w:rsidTr="00FB63C8">
        <w:tc>
          <w:tcPr>
            <w:tcW w:w="3458" w:type="dxa"/>
            <w:shd w:val="clear" w:color="auto" w:fill="auto"/>
          </w:tcPr>
          <w:p w14:paraId="7CFE9283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Fibre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D479577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14 [10 ; 20]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E3DC308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12 [9 ; 19]</w:t>
            </w:r>
          </w:p>
        </w:tc>
        <w:tc>
          <w:tcPr>
            <w:tcW w:w="1137" w:type="dxa"/>
            <w:shd w:val="clear" w:color="auto" w:fill="auto"/>
          </w:tcPr>
          <w:p w14:paraId="326FEAB7" w14:textId="77777777" w:rsidR="00FB63C8" w:rsidRPr="000A44E9" w:rsidRDefault="00FB63C8" w:rsidP="00FB63C8">
            <w:pPr>
              <w:spacing w:after="0"/>
            </w:pPr>
            <w:r w:rsidRPr="000A44E9">
              <w:t>0.243</w:t>
            </w:r>
          </w:p>
        </w:tc>
      </w:tr>
      <w:tr w:rsidR="000A44E9" w:rsidRPr="000A44E9" w14:paraId="3E904456" w14:textId="77777777" w:rsidTr="00FB63C8">
        <w:tc>
          <w:tcPr>
            <w:tcW w:w="3458" w:type="dxa"/>
            <w:shd w:val="clear" w:color="auto" w:fill="auto"/>
          </w:tcPr>
          <w:p w14:paraId="40E7D8AC" w14:textId="77777777" w:rsidR="00FB63C8" w:rsidRPr="000A44E9" w:rsidRDefault="00FB63C8" w:rsidP="00FB63C8">
            <w:pPr>
              <w:widowControl w:val="0"/>
              <w:spacing w:after="0"/>
              <w:rPr>
                <w:rFonts w:eastAsia="Trebuchet MS"/>
                <w:b/>
                <w:lang w:val="en-GB"/>
              </w:rPr>
            </w:pPr>
            <w:r w:rsidRPr="000A44E9">
              <w:rPr>
                <w:b/>
                <w:spacing w:val="-1"/>
                <w:lang w:val="en-GB"/>
              </w:rPr>
              <w:t>Macronutrients (% TEI)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9700931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7A1D53F2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522A5F21" w14:textId="77777777" w:rsidR="00FB63C8" w:rsidRPr="000A44E9" w:rsidRDefault="00FB63C8" w:rsidP="00FB63C8">
            <w:pPr>
              <w:spacing w:after="0"/>
            </w:pPr>
          </w:p>
        </w:tc>
      </w:tr>
      <w:tr w:rsidR="000A44E9" w:rsidRPr="000A44E9" w14:paraId="1304085F" w14:textId="77777777" w:rsidTr="00FB63C8">
        <w:tc>
          <w:tcPr>
            <w:tcW w:w="3458" w:type="dxa"/>
            <w:shd w:val="clear" w:color="auto" w:fill="auto"/>
          </w:tcPr>
          <w:p w14:paraId="3F9A7ECB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rFonts w:eastAsia="Trebuchet MS"/>
                <w:lang w:val="en-GB"/>
              </w:rPr>
            </w:pPr>
            <w:r w:rsidRPr="000A44E9">
              <w:rPr>
                <w:spacing w:val="-29"/>
                <w:lang w:val="en-GB"/>
              </w:rPr>
              <w:t>T</w:t>
            </w:r>
            <w:r w:rsidRPr="000A44E9">
              <w:rPr>
                <w:lang w:val="en-GB"/>
              </w:rPr>
              <w:t>o</w:t>
            </w:r>
            <w:r w:rsidRPr="000A44E9">
              <w:rPr>
                <w:spacing w:val="-1"/>
                <w:lang w:val="en-GB"/>
              </w:rPr>
              <w:t>ta</w:t>
            </w:r>
            <w:r w:rsidRPr="000A44E9">
              <w:rPr>
                <w:lang w:val="en-GB"/>
              </w:rPr>
              <w:t>l</w:t>
            </w:r>
            <w:r w:rsidRPr="000A44E9">
              <w:rPr>
                <w:spacing w:val="-5"/>
                <w:lang w:val="en-GB"/>
              </w:rPr>
              <w:t xml:space="preserve"> </w:t>
            </w:r>
            <w:r w:rsidRPr="000A44E9">
              <w:rPr>
                <w:lang w:val="en-GB"/>
              </w:rPr>
              <w:t>pro</w:t>
            </w:r>
            <w:r w:rsidRPr="000A44E9">
              <w:rPr>
                <w:spacing w:val="-1"/>
                <w:lang w:val="en-GB"/>
              </w:rPr>
              <w:t>te</w:t>
            </w:r>
            <w:r w:rsidRPr="000A44E9">
              <w:rPr>
                <w:lang w:val="en-GB"/>
              </w:rPr>
              <w:t>in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4FF0CA3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14.2 [12.7 ; 15.8]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794895A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15 [13.2 ; 17.4]</w:t>
            </w:r>
          </w:p>
        </w:tc>
        <w:tc>
          <w:tcPr>
            <w:tcW w:w="1137" w:type="dxa"/>
            <w:shd w:val="clear" w:color="auto" w:fill="auto"/>
          </w:tcPr>
          <w:p w14:paraId="48662E1E" w14:textId="77777777" w:rsidR="00FB63C8" w:rsidRPr="000A44E9" w:rsidRDefault="00FB63C8" w:rsidP="00FB63C8">
            <w:pPr>
              <w:spacing w:after="0"/>
            </w:pPr>
            <w:r w:rsidRPr="000A44E9">
              <w:t>0.163</w:t>
            </w:r>
          </w:p>
        </w:tc>
      </w:tr>
      <w:tr w:rsidR="000A44E9" w:rsidRPr="000A44E9" w14:paraId="6A722EED" w14:textId="77777777" w:rsidTr="00FB63C8">
        <w:tc>
          <w:tcPr>
            <w:tcW w:w="3458" w:type="dxa"/>
            <w:shd w:val="clear" w:color="auto" w:fill="auto"/>
          </w:tcPr>
          <w:p w14:paraId="1CC1E554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rFonts w:eastAsia="Trebuchet MS"/>
                <w:lang w:val="en-GB"/>
              </w:rPr>
            </w:pPr>
            <w:r w:rsidRPr="000A44E9">
              <w:rPr>
                <w:spacing w:val="-3"/>
                <w:lang w:val="en-GB"/>
              </w:rPr>
              <w:t>Vegetable protein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5877F90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4.5 [3.7 ; 5.1]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A358C0E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4.3 [3.4 ; 5.3]</w:t>
            </w:r>
          </w:p>
        </w:tc>
        <w:tc>
          <w:tcPr>
            <w:tcW w:w="1137" w:type="dxa"/>
            <w:shd w:val="clear" w:color="auto" w:fill="auto"/>
          </w:tcPr>
          <w:p w14:paraId="034ADFA3" w14:textId="77777777" w:rsidR="00FB63C8" w:rsidRPr="000A44E9" w:rsidRDefault="00FB63C8" w:rsidP="00FB63C8">
            <w:pPr>
              <w:spacing w:after="0"/>
            </w:pPr>
            <w:r w:rsidRPr="000A44E9">
              <w:t>0.738</w:t>
            </w:r>
          </w:p>
        </w:tc>
      </w:tr>
      <w:tr w:rsidR="000A44E9" w:rsidRPr="000A44E9" w14:paraId="4EFA5E15" w14:textId="77777777" w:rsidTr="00FB63C8">
        <w:tc>
          <w:tcPr>
            <w:tcW w:w="3458" w:type="dxa"/>
            <w:shd w:val="clear" w:color="auto" w:fill="auto"/>
          </w:tcPr>
          <w:p w14:paraId="397F3B94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rFonts w:eastAsia="Trebuchet MS"/>
                <w:lang w:val="en-GB"/>
              </w:rPr>
            </w:pPr>
            <w:r w:rsidRPr="000A44E9">
              <w:rPr>
                <w:spacing w:val="-1"/>
                <w:lang w:val="en-GB"/>
              </w:rPr>
              <w:t>Animal</w:t>
            </w:r>
            <w:r w:rsidRPr="000A44E9">
              <w:rPr>
                <w:spacing w:val="-5"/>
                <w:lang w:val="en-GB"/>
              </w:rPr>
              <w:t xml:space="preserve"> </w:t>
            </w:r>
            <w:r w:rsidRPr="000A44E9">
              <w:rPr>
                <w:spacing w:val="-1"/>
                <w:lang w:val="en-GB"/>
              </w:rPr>
              <w:t>protein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11D6272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9.8 [8.1 ; 11.3]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F56ACC5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11.0 [8.6 ; 13.1]</w:t>
            </w:r>
          </w:p>
        </w:tc>
        <w:tc>
          <w:tcPr>
            <w:tcW w:w="1137" w:type="dxa"/>
            <w:shd w:val="clear" w:color="auto" w:fill="auto"/>
          </w:tcPr>
          <w:p w14:paraId="7B2ED6FB" w14:textId="77777777" w:rsidR="00FB63C8" w:rsidRPr="000A44E9" w:rsidRDefault="00FB63C8" w:rsidP="00FB63C8">
            <w:pPr>
              <w:spacing w:after="0"/>
            </w:pPr>
            <w:r w:rsidRPr="000A44E9">
              <w:t>0.285</w:t>
            </w:r>
          </w:p>
        </w:tc>
      </w:tr>
      <w:tr w:rsidR="000A44E9" w:rsidRPr="000A44E9" w14:paraId="28185771" w14:textId="77777777" w:rsidTr="00FB63C8">
        <w:tc>
          <w:tcPr>
            <w:tcW w:w="3458" w:type="dxa"/>
            <w:shd w:val="clear" w:color="auto" w:fill="auto"/>
          </w:tcPr>
          <w:p w14:paraId="75F8320E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rFonts w:eastAsia="Trebuchet MS"/>
                <w:lang w:val="en-GB"/>
              </w:rPr>
            </w:pPr>
            <w:r w:rsidRPr="000A44E9">
              <w:rPr>
                <w:spacing w:val="-1"/>
                <w:lang w:val="en-GB"/>
              </w:rPr>
              <w:t>Carbohydrates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DA5288A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45.1 [38 ; 50]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4110DDF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44.6 [37.9 ; 51.8]</w:t>
            </w:r>
          </w:p>
        </w:tc>
        <w:tc>
          <w:tcPr>
            <w:tcW w:w="1137" w:type="dxa"/>
            <w:shd w:val="clear" w:color="auto" w:fill="auto"/>
          </w:tcPr>
          <w:p w14:paraId="2D4E18C0" w14:textId="77777777" w:rsidR="00FB63C8" w:rsidRPr="000A44E9" w:rsidRDefault="00FB63C8" w:rsidP="00FB63C8">
            <w:pPr>
              <w:spacing w:after="0"/>
            </w:pPr>
            <w:r w:rsidRPr="000A44E9">
              <w:t>0.738</w:t>
            </w:r>
          </w:p>
        </w:tc>
      </w:tr>
      <w:tr w:rsidR="000A44E9" w:rsidRPr="000A44E9" w14:paraId="2B0D69FC" w14:textId="77777777" w:rsidTr="00FB63C8">
        <w:tc>
          <w:tcPr>
            <w:tcW w:w="3458" w:type="dxa"/>
            <w:shd w:val="clear" w:color="auto" w:fill="auto"/>
          </w:tcPr>
          <w:p w14:paraId="48DF4DC9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rFonts w:eastAsia="Trebuchet MS"/>
                <w:lang w:val="en-GB"/>
              </w:rPr>
            </w:pPr>
            <w:r w:rsidRPr="000A44E9">
              <w:rPr>
                <w:spacing w:val="-1"/>
                <w:lang w:val="en-GB"/>
              </w:rPr>
              <w:t>Disaccharides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9B7F9A7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20.2 [15.3 ; 23.1]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1F14924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20.3 [15.3 ; 25.3]</w:t>
            </w:r>
          </w:p>
        </w:tc>
        <w:tc>
          <w:tcPr>
            <w:tcW w:w="1137" w:type="dxa"/>
            <w:shd w:val="clear" w:color="auto" w:fill="auto"/>
          </w:tcPr>
          <w:p w14:paraId="008FE33E" w14:textId="77777777" w:rsidR="00FB63C8" w:rsidRPr="000A44E9" w:rsidRDefault="00FB63C8" w:rsidP="00FB63C8">
            <w:pPr>
              <w:spacing w:after="0"/>
            </w:pPr>
            <w:r w:rsidRPr="000A44E9">
              <w:t>0.102</w:t>
            </w:r>
          </w:p>
        </w:tc>
      </w:tr>
      <w:tr w:rsidR="000A44E9" w:rsidRPr="000A44E9" w14:paraId="1123BCF1" w14:textId="77777777" w:rsidTr="00FB63C8">
        <w:tc>
          <w:tcPr>
            <w:tcW w:w="3458" w:type="dxa"/>
            <w:shd w:val="clear" w:color="auto" w:fill="auto"/>
          </w:tcPr>
          <w:p w14:paraId="3CA7C5AF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rFonts w:eastAsia="Trebuchet MS"/>
                <w:lang w:val="en-GB"/>
              </w:rPr>
            </w:pPr>
            <w:r w:rsidRPr="000A44E9">
              <w:rPr>
                <w:spacing w:val="-1"/>
                <w:lang w:val="en-GB"/>
              </w:rPr>
              <w:t>Polysaccharides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B57A774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22.8 [17.5 ; 28.5]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CBFB2E8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19.7 [16.2 ; 29.4]</w:t>
            </w:r>
          </w:p>
        </w:tc>
        <w:tc>
          <w:tcPr>
            <w:tcW w:w="1137" w:type="dxa"/>
            <w:shd w:val="clear" w:color="auto" w:fill="auto"/>
          </w:tcPr>
          <w:p w14:paraId="213F36BD" w14:textId="77777777" w:rsidR="00FB63C8" w:rsidRPr="000A44E9" w:rsidRDefault="00FB63C8" w:rsidP="00FB63C8">
            <w:pPr>
              <w:spacing w:after="0"/>
            </w:pPr>
            <w:r w:rsidRPr="000A44E9">
              <w:t>0.274</w:t>
            </w:r>
          </w:p>
        </w:tc>
      </w:tr>
      <w:tr w:rsidR="000A44E9" w:rsidRPr="000A44E9" w14:paraId="76E71F70" w14:textId="77777777" w:rsidTr="00FB63C8">
        <w:tc>
          <w:tcPr>
            <w:tcW w:w="3458" w:type="dxa"/>
            <w:shd w:val="clear" w:color="auto" w:fill="auto"/>
          </w:tcPr>
          <w:p w14:paraId="23141995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rFonts w:eastAsia="Trebuchet MS"/>
                <w:lang w:val="en-GB"/>
              </w:rPr>
            </w:pPr>
            <w:r w:rsidRPr="000A44E9">
              <w:rPr>
                <w:lang w:val="en-GB"/>
              </w:rPr>
              <w:t>Total fat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5262D2A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34.1 [30.8 ; 39.2]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49F7B67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34.2 [28.1 ; 39]</w:t>
            </w:r>
          </w:p>
        </w:tc>
        <w:tc>
          <w:tcPr>
            <w:tcW w:w="1137" w:type="dxa"/>
            <w:shd w:val="clear" w:color="auto" w:fill="auto"/>
          </w:tcPr>
          <w:p w14:paraId="654DDB68" w14:textId="77777777" w:rsidR="00FB63C8" w:rsidRPr="000A44E9" w:rsidRDefault="00FB63C8" w:rsidP="00FB63C8">
            <w:pPr>
              <w:spacing w:after="0"/>
            </w:pPr>
            <w:r w:rsidRPr="000A44E9">
              <w:t>0.442</w:t>
            </w:r>
          </w:p>
        </w:tc>
      </w:tr>
      <w:tr w:rsidR="000A44E9" w:rsidRPr="000A44E9" w14:paraId="6240AAF7" w14:textId="77777777" w:rsidTr="00FB63C8">
        <w:tc>
          <w:tcPr>
            <w:tcW w:w="3458" w:type="dxa"/>
            <w:shd w:val="clear" w:color="auto" w:fill="auto"/>
          </w:tcPr>
          <w:p w14:paraId="1BADF2CB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SFA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B4806D2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13.2 [11.7 ; 15.2]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53AA585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12.5 [10.6 ; 15.7]</w:t>
            </w:r>
          </w:p>
        </w:tc>
        <w:tc>
          <w:tcPr>
            <w:tcW w:w="1137" w:type="dxa"/>
            <w:shd w:val="clear" w:color="auto" w:fill="auto"/>
          </w:tcPr>
          <w:p w14:paraId="05ECA348" w14:textId="77777777" w:rsidR="00FB63C8" w:rsidRPr="000A44E9" w:rsidRDefault="00FB63C8" w:rsidP="00FB63C8">
            <w:pPr>
              <w:spacing w:after="0"/>
            </w:pPr>
            <w:r w:rsidRPr="000A44E9">
              <w:t>0.087</w:t>
            </w:r>
          </w:p>
        </w:tc>
      </w:tr>
      <w:tr w:rsidR="000A44E9" w:rsidRPr="000A44E9" w14:paraId="447E700D" w14:textId="77777777" w:rsidTr="00FB63C8">
        <w:tc>
          <w:tcPr>
            <w:tcW w:w="3458" w:type="dxa"/>
            <w:shd w:val="clear" w:color="auto" w:fill="auto"/>
          </w:tcPr>
          <w:p w14:paraId="65EBAD34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lastRenderedPageBreak/>
              <w:t>MUFA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D609E2D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12.8 [11.4 ; 15.6]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EA0E89C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14 [11.1 ; 16.2]</w:t>
            </w:r>
          </w:p>
        </w:tc>
        <w:tc>
          <w:tcPr>
            <w:tcW w:w="1137" w:type="dxa"/>
            <w:shd w:val="clear" w:color="auto" w:fill="auto"/>
          </w:tcPr>
          <w:p w14:paraId="1E086E5C" w14:textId="77777777" w:rsidR="00FB63C8" w:rsidRPr="000A44E9" w:rsidRDefault="00FB63C8" w:rsidP="00FB63C8">
            <w:pPr>
              <w:spacing w:after="0"/>
            </w:pPr>
            <w:r w:rsidRPr="000A44E9">
              <w:t>0.892</w:t>
            </w:r>
          </w:p>
        </w:tc>
      </w:tr>
      <w:tr w:rsidR="000A44E9" w:rsidRPr="000A44E9" w14:paraId="61F34D90" w14:textId="77777777" w:rsidTr="00FB63C8">
        <w:tc>
          <w:tcPr>
            <w:tcW w:w="3458" w:type="dxa"/>
            <w:shd w:val="clear" w:color="auto" w:fill="auto"/>
          </w:tcPr>
          <w:p w14:paraId="419D7824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PUFA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116D99D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4.8 [3.9 ; 5.8]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4A74262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4.5 [3.8 ; 5.8]</w:t>
            </w:r>
          </w:p>
        </w:tc>
        <w:tc>
          <w:tcPr>
            <w:tcW w:w="1137" w:type="dxa"/>
            <w:shd w:val="clear" w:color="auto" w:fill="auto"/>
          </w:tcPr>
          <w:p w14:paraId="4FAAAE73" w14:textId="77777777" w:rsidR="00FB63C8" w:rsidRPr="000A44E9" w:rsidRDefault="00FB63C8" w:rsidP="00FB63C8">
            <w:pPr>
              <w:spacing w:after="0"/>
            </w:pPr>
            <w:r w:rsidRPr="000A44E9">
              <w:t>0.097</w:t>
            </w:r>
          </w:p>
        </w:tc>
      </w:tr>
      <w:tr w:rsidR="000A44E9" w:rsidRPr="000A44E9" w14:paraId="14E7C9D9" w14:textId="77777777" w:rsidTr="00FB63C8">
        <w:tc>
          <w:tcPr>
            <w:tcW w:w="3458" w:type="dxa"/>
            <w:shd w:val="clear" w:color="auto" w:fill="auto"/>
          </w:tcPr>
          <w:p w14:paraId="4DF37AB5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Alcohol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0B75317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4.3 [1.4 ; 8.5]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3FB4AF5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3.4 [0.9 ; 7.9]</w:t>
            </w:r>
          </w:p>
        </w:tc>
        <w:tc>
          <w:tcPr>
            <w:tcW w:w="1137" w:type="dxa"/>
            <w:shd w:val="clear" w:color="auto" w:fill="auto"/>
          </w:tcPr>
          <w:p w14:paraId="3A777C49" w14:textId="77777777" w:rsidR="00FB63C8" w:rsidRPr="000A44E9" w:rsidRDefault="00FB63C8" w:rsidP="00FB63C8">
            <w:pPr>
              <w:spacing w:after="0"/>
            </w:pPr>
            <w:r w:rsidRPr="000A44E9">
              <w:t>0.781</w:t>
            </w:r>
          </w:p>
        </w:tc>
      </w:tr>
      <w:tr w:rsidR="000A44E9" w:rsidRPr="000A44E9" w14:paraId="4D3B52CD" w14:textId="77777777" w:rsidTr="00FB63C8">
        <w:tc>
          <w:tcPr>
            <w:tcW w:w="3458" w:type="dxa"/>
            <w:shd w:val="clear" w:color="auto" w:fill="auto"/>
          </w:tcPr>
          <w:p w14:paraId="1B374EB2" w14:textId="77777777" w:rsidR="00FB63C8" w:rsidRPr="000A44E9" w:rsidRDefault="00FB63C8" w:rsidP="00FB63C8">
            <w:pPr>
              <w:widowControl w:val="0"/>
              <w:spacing w:after="0"/>
              <w:rPr>
                <w:rFonts w:eastAsia="Trebuchet MS"/>
                <w:b/>
              </w:rPr>
            </w:pPr>
            <w:r w:rsidRPr="000A44E9">
              <w:rPr>
                <w:b/>
                <w:spacing w:val="-1"/>
              </w:rPr>
              <w:t>Micronutrients</w:t>
            </w:r>
          </w:p>
        </w:tc>
        <w:tc>
          <w:tcPr>
            <w:tcW w:w="2268" w:type="dxa"/>
            <w:shd w:val="clear" w:color="auto" w:fill="auto"/>
          </w:tcPr>
          <w:p w14:paraId="33D2B35E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537F989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3F6CD52F" w14:textId="77777777" w:rsidR="00FB63C8" w:rsidRPr="000A44E9" w:rsidRDefault="00FB63C8" w:rsidP="00FB63C8">
            <w:pPr>
              <w:spacing w:after="0"/>
            </w:pPr>
          </w:p>
        </w:tc>
      </w:tr>
      <w:tr w:rsidR="000A44E9" w:rsidRPr="000A44E9" w14:paraId="669AE46F" w14:textId="77777777" w:rsidTr="00FB63C8">
        <w:tc>
          <w:tcPr>
            <w:tcW w:w="3458" w:type="dxa"/>
            <w:shd w:val="clear" w:color="auto" w:fill="auto"/>
          </w:tcPr>
          <w:p w14:paraId="77E45D6F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</w:rPr>
            </w:pPr>
            <w:r w:rsidRPr="000A44E9">
              <w:rPr>
                <w:spacing w:val="-1"/>
              </w:rPr>
              <w:t>Cholesterol (mg/d)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EE158CC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308 [253 ; 376]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6184C1E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274 [210 ; 368]</w:t>
            </w:r>
          </w:p>
        </w:tc>
        <w:tc>
          <w:tcPr>
            <w:tcW w:w="1137" w:type="dxa"/>
            <w:shd w:val="clear" w:color="auto" w:fill="auto"/>
          </w:tcPr>
          <w:p w14:paraId="1D2D1C14" w14:textId="77777777" w:rsidR="00FB63C8" w:rsidRPr="000A44E9" w:rsidRDefault="00FB63C8" w:rsidP="00FB63C8">
            <w:pPr>
              <w:spacing w:after="0"/>
            </w:pPr>
            <w:r w:rsidRPr="000A44E9">
              <w:t>0.109</w:t>
            </w:r>
          </w:p>
        </w:tc>
      </w:tr>
      <w:tr w:rsidR="000A44E9" w:rsidRPr="000A44E9" w14:paraId="37CF8FCB" w14:textId="77777777" w:rsidTr="00FB63C8">
        <w:tc>
          <w:tcPr>
            <w:tcW w:w="3458" w:type="dxa"/>
            <w:shd w:val="clear" w:color="auto" w:fill="auto"/>
          </w:tcPr>
          <w:p w14:paraId="5F3A66DD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Calcium (mg/d)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E8925BE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978 [725 ; 1400]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E79D4B9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843 [547 ; 1200]</w:t>
            </w:r>
          </w:p>
        </w:tc>
        <w:tc>
          <w:tcPr>
            <w:tcW w:w="1137" w:type="dxa"/>
            <w:shd w:val="clear" w:color="auto" w:fill="auto"/>
          </w:tcPr>
          <w:p w14:paraId="32E289DC" w14:textId="77777777" w:rsidR="00FB63C8" w:rsidRPr="000A44E9" w:rsidRDefault="00FB63C8" w:rsidP="00FB63C8">
            <w:pPr>
              <w:spacing w:after="0"/>
            </w:pPr>
            <w:r w:rsidRPr="000A44E9">
              <w:t>0.097</w:t>
            </w:r>
          </w:p>
        </w:tc>
      </w:tr>
      <w:tr w:rsidR="000A44E9" w:rsidRPr="000A44E9" w14:paraId="29A56D3C" w14:textId="77777777" w:rsidTr="00FB63C8">
        <w:tc>
          <w:tcPr>
            <w:tcW w:w="3458" w:type="dxa"/>
            <w:shd w:val="clear" w:color="auto" w:fill="auto"/>
          </w:tcPr>
          <w:p w14:paraId="30CC348A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Iron (mg/d)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5086B26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10.7 [8.6 ; 13.5]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F03628D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10.1 [8.1 ; 12.9]</w:t>
            </w:r>
          </w:p>
        </w:tc>
        <w:tc>
          <w:tcPr>
            <w:tcW w:w="1137" w:type="dxa"/>
            <w:shd w:val="clear" w:color="auto" w:fill="auto"/>
          </w:tcPr>
          <w:p w14:paraId="4FE89B94" w14:textId="77777777" w:rsidR="00FB63C8" w:rsidRPr="000A44E9" w:rsidRDefault="00FB63C8" w:rsidP="00FB63C8">
            <w:pPr>
              <w:spacing w:after="0"/>
            </w:pPr>
            <w:r w:rsidRPr="000A44E9">
              <w:t>0.248</w:t>
            </w:r>
          </w:p>
        </w:tc>
      </w:tr>
      <w:tr w:rsidR="000A44E9" w:rsidRPr="000A44E9" w14:paraId="7803E43E" w14:textId="77777777" w:rsidTr="00FB63C8">
        <w:tc>
          <w:tcPr>
            <w:tcW w:w="3458" w:type="dxa"/>
            <w:shd w:val="clear" w:color="auto" w:fill="auto"/>
          </w:tcPr>
          <w:p w14:paraId="4A5C62EC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Vitamin D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54BE68D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1.8 [1.5 ; 2.7]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BD8A1DD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2.3 [1.4 ; 3.4]</w:t>
            </w:r>
          </w:p>
        </w:tc>
        <w:tc>
          <w:tcPr>
            <w:tcW w:w="1137" w:type="dxa"/>
            <w:shd w:val="clear" w:color="auto" w:fill="auto"/>
          </w:tcPr>
          <w:p w14:paraId="20C671AE" w14:textId="77777777" w:rsidR="00FB63C8" w:rsidRPr="000A44E9" w:rsidRDefault="00FB63C8" w:rsidP="00FB63C8">
            <w:pPr>
              <w:spacing w:after="0"/>
            </w:pPr>
            <w:r w:rsidRPr="000A44E9">
              <w:t>0.285</w:t>
            </w:r>
          </w:p>
        </w:tc>
      </w:tr>
      <w:tr w:rsidR="000A44E9" w:rsidRPr="000A44E9" w14:paraId="5D960135" w14:textId="77777777" w:rsidTr="00FB63C8">
        <w:tc>
          <w:tcPr>
            <w:tcW w:w="3458" w:type="dxa"/>
            <w:shd w:val="clear" w:color="auto" w:fill="auto"/>
          </w:tcPr>
          <w:p w14:paraId="48581C07" w14:textId="77777777" w:rsidR="00FB63C8" w:rsidRPr="000A44E9" w:rsidRDefault="00FB63C8" w:rsidP="00FB63C8">
            <w:pPr>
              <w:widowControl w:val="0"/>
              <w:spacing w:after="0"/>
              <w:rPr>
                <w:rFonts w:eastAsia="Trebuchet MS"/>
                <w:b/>
                <w:lang w:val="en-GB"/>
              </w:rPr>
            </w:pPr>
            <w:r w:rsidRPr="000A44E9">
              <w:rPr>
                <w:b/>
                <w:lang w:val="en-GB"/>
              </w:rPr>
              <w:t>Foods (g/day)</w:t>
            </w:r>
          </w:p>
        </w:tc>
        <w:tc>
          <w:tcPr>
            <w:tcW w:w="2268" w:type="dxa"/>
            <w:shd w:val="clear" w:color="auto" w:fill="auto"/>
          </w:tcPr>
          <w:p w14:paraId="77381BF8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E95FAB8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1AC047FA" w14:textId="77777777" w:rsidR="00FB63C8" w:rsidRPr="000A44E9" w:rsidRDefault="00FB63C8" w:rsidP="00FB63C8">
            <w:pPr>
              <w:spacing w:after="0"/>
            </w:pPr>
          </w:p>
        </w:tc>
      </w:tr>
      <w:tr w:rsidR="000A44E9" w:rsidRPr="000A44E9" w14:paraId="1E7F6A7E" w14:textId="77777777" w:rsidTr="00FB63C8">
        <w:tc>
          <w:tcPr>
            <w:tcW w:w="3458" w:type="dxa"/>
            <w:shd w:val="clear" w:color="auto" w:fill="auto"/>
          </w:tcPr>
          <w:p w14:paraId="5EB941B8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Dairy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41B062A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195 [106 ; 280]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BC83654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148 [93 ; 226]</w:t>
            </w:r>
          </w:p>
        </w:tc>
        <w:tc>
          <w:tcPr>
            <w:tcW w:w="1137" w:type="dxa"/>
            <w:shd w:val="clear" w:color="auto" w:fill="auto"/>
          </w:tcPr>
          <w:p w14:paraId="6AD8E96A" w14:textId="77777777" w:rsidR="00FB63C8" w:rsidRPr="000A44E9" w:rsidRDefault="00FB63C8" w:rsidP="00FB63C8">
            <w:pPr>
              <w:spacing w:after="0"/>
            </w:pPr>
            <w:r w:rsidRPr="000A44E9">
              <w:t>0.163</w:t>
            </w:r>
          </w:p>
        </w:tc>
      </w:tr>
      <w:tr w:rsidR="000A44E9" w:rsidRPr="000A44E9" w14:paraId="6FA12A5A" w14:textId="77777777" w:rsidTr="00FB63C8">
        <w:tc>
          <w:tcPr>
            <w:tcW w:w="3458" w:type="dxa"/>
            <w:shd w:val="clear" w:color="auto" w:fill="auto"/>
          </w:tcPr>
          <w:p w14:paraId="1925154E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Red meat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EAF0749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38 [26 ; 63]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BB74CF7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43 [27 ; 66]</w:t>
            </w:r>
          </w:p>
        </w:tc>
        <w:tc>
          <w:tcPr>
            <w:tcW w:w="1137" w:type="dxa"/>
            <w:shd w:val="clear" w:color="auto" w:fill="auto"/>
          </w:tcPr>
          <w:p w14:paraId="22108A95" w14:textId="77777777" w:rsidR="00FB63C8" w:rsidRPr="000A44E9" w:rsidRDefault="00FB63C8" w:rsidP="00FB63C8">
            <w:pPr>
              <w:spacing w:after="0"/>
            </w:pPr>
            <w:r w:rsidRPr="000A44E9">
              <w:t>0.484</w:t>
            </w:r>
          </w:p>
        </w:tc>
      </w:tr>
      <w:tr w:rsidR="000A44E9" w:rsidRPr="000A44E9" w14:paraId="0675EA92" w14:textId="77777777" w:rsidTr="00FB63C8">
        <w:tc>
          <w:tcPr>
            <w:tcW w:w="3458" w:type="dxa"/>
            <w:shd w:val="clear" w:color="auto" w:fill="auto"/>
          </w:tcPr>
          <w:p w14:paraId="14E2AFB1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Processed meat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77AC97B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16 [8 ; 23]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C9045A8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12 [5 ; 17]</w:t>
            </w:r>
          </w:p>
        </w:tc>
        <w:tc>
          <w:tcPr>
            <w:tcW w:w="1137" w:type="dxa"/>
            <w:shd w:val="clear" w:color="auto" w:fill="auto"/>
          </w:tcPr>
          <w:p w14:paraId="65CD0CEE" w14:textId="77777777" w:rsidR="00FB63C8" w:rsidRPr="000A44E9" w:rsidRDefault="00FB63C8" w:rsidP="00FB63C8">
            <w:pPr>
              <w:spacing w:after="0"/>
            </w:pPr>
            <w:r w:rsidRPr="000A44E9">
              <w:t>0.049</w:t>
            </w:r>
          </w:p>
        </w:tc>
      </w:tr>
      <w:tr w:rsidR="000A44E9" w:rsidRPr="000A44E9" w14:paraId="05D1CA42" w14:textId="77777777" w:rsidTr="00FB63C8">
        <w:tc>
          <w:tcPr>
            <w:tcW w:w="3458" w:type="dxa"/>
            <w:shd w:val="clear" w:color="auto" w:fill="auto"/>
          </w:tcPr>
          <w:p w14:paraId="74B489ED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Wholegrain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D1C2D5A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34 [4 ; 63]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D04B108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12 [3 ; 54]</w:t>
            </w:r>
          </w:p>
        </w:tc>
        <w:tc>
          <w:tcPr>
            <w:tcW w:w="1137" w:type="dxa"/>
            <w:shd w:val="clear" w:color="auto" w:fill="auto"/>
          </w:tcPr>
          <w:p w14:paraId="480869DB" w14:textId="77777777" w:rsidR="00FB63C8" w:rsidRPr="000A44E9" w:rsidRDefault="00FB63C8" w:rsidP="00FB63C8">
            <w:pPr>
              <w:spacing w:after="0"/>
            </w:pPr>
            <w:r w:rsidRPr="000A44E9">
              <w:t>0.353</w:t>
            </w:r>
          </w:p>
        </w:tc>
      </w:tr>
      <w:tr w:rsidR="000A44E9" w:rsidRPr="000A44E9" w14:paraId="303D1CD9" w14:textId="77777777" w:rsidTr="00FB63C8">
        <w:tc>
          <w:tcPr>
            <w:tcW w:w="3458" w:type="dxa"/>
            <w:shd w:val="clear" w:color="auto" w:fill="auto"/>
          </w:tcPr>
          <w:p w14:paraId="5C48F554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Fresh fruits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5F88FEC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127 [60 ; 251]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BB64CF7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136 [55 ; 226]</w:t>
            </w:r>
          </w:p>
        </w:tc>
        <w:tc>
          <w:tcPr>
            <w:tcW w:w="1137" w:type="dxa"/>
            <w:shd w:val="clear" w:color="auto" w:fill="auto"/>
          </w:tcPr>
          <w:p w14:paraId="7BB37FDC" w14:textId="77777777" w:rsidR="00FB63C8" w:rsidRPr="000A44E9" w:rsidRDefault="00FB63C8" w:rsidP="00FB63C8">
            <w:pPr>
              <w:spacing w:after="0"/>
            </w:pPr>
            <w:r w:rsidRPr="000A44E9">
              <w:t>0.713</w:t>
            </w:r>
          </w:p>
        </w:tc>
      </w:tr>
      <w:tr w:rsidR="000A44E9" w:rsidRPr="000A44E9" w14:paraId="040B4338" w14:textId="77777777" w:rsidTr="00FB63C8">
        <w:tc>
          <w:tcPr>
            <w:tcW w:w="3458" w:type="dxa"/>
            <w:shd w:val="clear" w:color="auto" w:fill="auto"/>
          </w:tcPr>
          <w:p w14:paraId="33888979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Fresh fruits + fresh juice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80EBC3A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176 [65 ; 269]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857CBAC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156 [69 ; 284]</w:t>
            </w:r>
          </w:p>
        </w:tc>
        <w:tc>
          <w:tcPr>
            <w:tcW w:w="1137" w:type="dxa"/>
            <w:shd w:val="clear" w:color="auto" w:fill="auto"/>
          </w:tcPr>
          <w:p w14:paraId="2B2D4DB8" w14:textId="77777777" w:rsidR="00FB63C8" w:rsidRPr="000A44E9" w:rsidRDefault="00FB63C8" w:rsidP="00FB63C8">
            <w:pPr>
              <w:spacing w:after="0"/>
            </w:pPr>
            <w:r w:rsidRPr="000A44E9">
              <w:t>0.944</w:t>
            </w:r>
          </w:p>
        </w:tc>
      </w:tr>
      <w:tr w:rsidR="000A44E9" w:rsidRPr="000A44E9" w14:paraId="6EC7630D" w14:textId="77777777" w:rsidTr="00FB63C8">
        <w:tc>
          <w:tcPr>
            <w:tcW w:w="3458" w:type="dxa"/>
            <w:shd w:val="clear" w:color="auto" w:fill="auto"/>
          </w:tcPr>
          <w:p w14:paraId="3F1E77BD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Any fruit and fruit juice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EE45093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222 [103 ; 400]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7F3D2BE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226 [138 ; 340]</w:t>
            </w:r>
          </w:p>
        </w:tc>
        <w:tc>
          <w:tcPr>
            <w:tcW w:w="1137" w:type="dxa"/>
            <w:shd w:val="clear" w:color="auto" w:fill="auto"/>
          </w:tcPr>
          <w:p w14:paraId="0FE8BDD6" w14:textId="77777777" w:rsidR="00FB63C8" w:rsidRPr="000A44E9" w:rsidRDefault="00FB63C8" w:rsidP="00FB63C8">
            <w:pPr>
              <w:spacing w:after="0"/>
            </w:pPr>
            <w:r w:rsidRPr="000A44E9">
              <w:t>0.426</w:t>
            </w:r>
          </w:p>
        </w:tc>
      </w:tr>
      <w:tr w:rsidR="000A44E9" w:rsidRPr="000A44E9" w14:paraId="510BE7E2" w14:textId="77777777" w:rsidTr="00FB63C8">
        <w:tc>
          <w:tcPr>
            <w:tcW w:w="3458" w:type="dxa"/>
            <w:shd w:val="clear" w:color="auto" w:fill="auto"/>
          </w:tcPr>
          <w:p w14:paraId="722FDF48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Vegetables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195CD36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130 [73 ; 191]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AEE546D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125 [94 ; 157]</w:t>
            </w:r>
          </w:p>
        </w:tc>
        <w:tc>
          <w:tcPr>
            <w:tcW w:w="1137" w:type="dxa"/>
            <w:shd w:val="clear" w:color="auto" w:fill="auto"/>
          </w:tcPr>
          <w:p w14:paraId="0429C234" w14:textId="77777777" w:rsidR="00FB63C8" w:rsidRPr="000A44E9" w:rsidRDefault="00FB63C8" w:rsidP="00FB63C8">
            <w:pPr>
              <w:spacing w:after="0"/>
            </w:pPr>
            <w:r w:rsidRPr="000A44E9">
              <w:t>0.325</w:t>
            </w:r>
          </w:p>
        </w:tc>
      </w:tr>
      <w:tr w:rsidR="000A44E9" w:rsidRPr="000A44E9" w14:paraId="25D86C9D" w14:textId="77777777" w:rsidTr="00FB63C8">
        <w:tc>
          <w:tcPr>
            <w:tcW w:w="3458" w:type="dxa"/>
            <w:shd w:val="clear" w:color="auto" w:fill="auto"/>
          </w:tcPr>
          <w:p w14:paraId="50CB9C45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Fish, excluding fried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E36F4BC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20 [13 ; 32]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D5798D5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27 [15 ; 46]</w:t>
            </w:r>
          </w:p>
        </w:tc>
        <w:tc>
          <w:tcPr>
            <w:tcW w:w="1137" w:type="dxa"/>
            <w:shd w:val="clear" w:color="auto" w:fill="auto"/>
          </w:tcPr>
          <w:p w14:paraId="748ED042" w14:textId="77777777" w:rsidR="00FB63C8" w:rsidRPr="000A44E9" w:rsidRDefault="00FB63C8" w:rsidP="00FB63C8">
            <w:pPr>
              <w:spacing w:after="0"/>
            </w:pPr>
            <w:r w:rsidRPr="000A44E9">
              <w:t>0.272</w:t>
            </w:r>
          </w:p>
        </w:tc>
      </w:tr>
      <w:tr w:rsidR="000A44E9" w:rsidRPr="000A44E9" w14:paraId="5ACE486E" w14:textId="77777777" w:rsidTr="00FB63C8">
        <w:tc>
          <w:tcPr>
            <w:tcW w:w="3458" w:type="dxa"/>
            <w:shd w:val="clear" w:color="auto" w:fill="auto"/>
          </w:tcPr>
          <w:p w14:paraId="7ACB8797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Fish, all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D1DB3C6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26 [18 ; 40]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7869FF4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37 [21 ; 55]</w:t>
            </w:r>
          </w:p>
        </w:tc>
        <w:tc>
          <w:tcPr>
            <w:tcW w:w="1137" w:type="dxa"/>
            <w:shd w:val="clear" w:color="auto" w:fill="auto"/>
          </w:tcPr>
          <w:p w14:paraId="72B31234" w14:textId="77777777" w:rsidR="00FB63C8" w:rsidRPr="000A44E9" w:rsidRDefault="00FB63C8" w:rsidP="00FB63C8">
            <w:pPr>
              <w:spacing w:after="0"/>
            </w:pPr>
            <w:r w:rsidRPr="000A44E9">
              <w:t>0.172</w:t>
            </w:r>
          </w:p>
        </w:tc>
      </w:tr>
      <w:tr w:rsidR="000A44E9" w:rsidRPr="000A44E9" w14:paraId="24EDDFC6" w14:textId="77777777" w:rsidTr="00FB63C8">
        <w:tc>
          <w:tcPr>
            <w:tcW w:w="3458" w:type="dxa"/>
            <w:shd w:val="clear" w:color="auto" w:fill="auto"/>
          </w:tcPr>
          <w:p w14:paraId="36BD8166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Ultraprocessed foods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F19ECF0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80 [43 ; 188]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0A38695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90 [29 ; 198]</w:t>
            </w:r>
          </w:p>
        </w:tc>
        <w:tc>
          <w:tcPr>
            <w:tcW w:w="1137" w:type="dxa"/>
            <w:shd w:val="clear" w:color="auto" w:fill="auto"/>
          </w:tcPr>
          <w:p w14:paraId="5C6EE256" w14:textId="77777777" w:rsidR="00FB63C8" w:rsidRPr="000A44E9" w:rsidRDefault="00FB63C8" w:rsidP="00FB63C8">
            <w:pPr>
              <w:spacing w:after="0"/>
            </w:pPr>
            <w:r w:rsidRPr="000A44E9">
              <w:t>0.705</w:t>
            </w:r>
          </w:p>
        </w:tc>
      </w:tr>
      <w:tr w:rsidR="000A44E9" w:rsidRPr="000A44E9" w14:paraId="0B1BD099" w14:textId="77777777" w:rsidTr="00FB63C8">
        <w:tc>
          <w:tcPr>
            <w:tcW w:w="3458" w:type="dxa"/>
            <w:shd w:val="clear" w:color="auto" w:fill="auto"/>
          </w:tcPr>
          <w:p w14:paraId="54AE834C" w14:textId="77777777" w:rsidR="00FB63C8" w:rsidRPr="000A44E9" w:rsidRDefault="00FB63C8" w:rsidP="00FB63C8">
            <w:pPr>
              <w:widowControl w:val="0"/>
              <w:spacing w:after="0"/>
              <w:rPr>
                <w:b/>
                <w:spacing w:val="-2"/>
                <w:lang w:val="en-GB"/>
              </w:rPr>
            </w:pPr>
            <w:r w:rsidRPr="000A44E9">
              <w:rPr>
                <w:b/>
                <w:spacing w:val="-1"/>
                <w:lang w:val="en-GB"/>
              </w:rPr>
              <w:t xml:space="preserve">Compliance to guidelines (%) </w:t>
            </w:r>
            <w:r w:rsidRPr="000A44E9">
              <w:rPr>
                <w:rFonts w:cs="Times New Roman"/>
                <w:spacing w:val="-1"/>
                <w:lang w:val="en-GB"/>
              </w:rPr>
              <w:t>‖</w:t>
            </w:r>
          </w:p>
        </w:tc>
        <w:tc>
          <w:tcPr>
            <w:tcW w:w="2268" w:type="dxa"/>
            <w:shd w:val="clear" w:color="auto" w:fill="auto"/>
          </w:tcPr>
          <w:p w14:paraId="45EFE8AE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1FBE2E89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14:paraId="5E0BF0A5" w14:textId="77777777" w:rsidR="00FB63C8" w:rsidRPr="000A44E9" w:rsidRDefault="00FB63C8" w:rsidP="00FB63C8">
            <w:pPr>
              <w:spacing w:after="0"/>
            </w:pPr>
          </w:p>
        </w:tc>
      </w:tr>
      <w:tr w:rsidR="000A44E9" w:rsidRPr="000A44E9" w14:paraId="4015C62A" w14:textId="77777777" w:rsidTr="00FB63C8">
        <w:tc>
          <w:tcPr>
            <w:tcW w:w="3458" w:type="dxa"/>
            <w:shd w:val="clear" w:color="auto" w:fill="auto"/>
          </w:tcPr>
          <w:p w14:paraId="451E2B37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Fruits ≥2/day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16CA836" w14:textId="77777777" w:rsidR="00FB63C8" w:rsidRPr="000A44E9" w:rsidRDefault="00FB63C8" w:rsidP="00FB63C8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14 (34.2)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07DE12E" w14:textId="77777777" w:rsidR="00FB63C8" w:rsidRPr="000A44E9" w:rsidRDefault="00FB63C8" w:rsidP="00FB63C8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14 (34.2)</w:t>
            </w:r>
          </w:p>
        </w:tc>
        <w:tc>
          <w:tcPr>
            <w:tcW w:w="1137" w:type="dxa"/>
            <w:shd w:val="clear" w:color="auto" w:fill="auto"/>
          </w:tcPr>
          <w:p w14:paraId="68347913" w14:textId="77777777" w:rsidR="00FB63C8" w:rsidRPr="000A44E9" w:rsidRDefault="00FB63C8" w:rsidP="00FB63C8">
            <w:pPr>
              <w:spacing w:after="0"/>
            </w:pPr>
            <w:r w:rsidRPr="000A44E9">
              <w:t>1.000</w:t>
            </w:r>
          </w:p>
        </w:tc>
      </w:tr>
      <w:tr w:rsidR="000A44E9" w:rsidRPr="000A44E9" w14:paraId="2BE9E3EB" w14:textId="77777777" w:rsidTr="00FB63C8">
        <w:tc>
          <w:tcPr>
            <w:tcW w:w="3458" w:type="dxa"/>
            <w:shd w:val="clear" w:color="auto" w:fill="auto"/>
          </w:tcPr>
          <w:p w14:paraId="1E600131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Vegetables ≥3/day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41A76A9" w14:textId="77777777" w:rsidR="00FB63C8" w:rsidRPr="000A44E9" w:rsidRDefault="00FB63C8" w:rsidP="00FB63C8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 (2.4)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64724A2" w14:textId="77777777" w:rsidR="00FB63C8" w:rsidRPr="000A44E9" w:rsidRDefault="00FB63C8" w:rsidP="00FB63C8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 (0)</w:t>
            </w:r>
          </w:p>
        </w:tc>
        <w:tc>
          <w:tcPr>
            <w:tcW w:w="1137" w:type="dxa"/>
            <w:shd w:val="clear" w:color="auto" w:fill="auto"/>
          </w:tcPr>
          <w:p w14:paraId="525542A0" w14:textId="77777777" w:rsidR="00FB63C8" w:rsidRPr="000A44E9" w:rsidRDefault="00FB63C8" w:rsidP="00FB63C8">
            <w:pPr>
              <w:spacing w:after="0"/>
            </w:pPr>
            <w:r w:rsidRPr="000A44E9">
              <w:t>1.000</w:t>
            </w:r>
          </w:p>
        </w:tc>
      </w:tr>
      <w:tr w:rsidR="000A44E9" w:rsidRPr="000A44E9" w14:paraId="49FD9A42" w14:textId="77777777" w:rsidTr="00FB63C8">
        <w:tc>
          <w:tcPr>
            <w:tcW w:w="3458" w:type="dxa"/>
            <w:shd w:val="clear" w:color="auto" w:fill="auto"/>
          </w:tcPr>
          <w:p w14:paraId="46D98882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Meat ≤5/week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256D0C6" w14:textId="77777777" w:rsidR="00FB63C8" w:rsidRPr="000A44E9" w:rsidRDefault="00FB63C8" w:rsidP="00FB63C8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23 (56.1)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79404D5" w14:textId="77777777" w:rsidR="00FB63C8" w:rsidRPr="000A44E9" w:rsidRDefault="00FB63C8" w:rsidP="00FB63C8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23 (56.1)</w:t>
            </w:r>
          </w:p>
        </w:tc>
        <w:tc>
          <w:tcPr>
            <w:tcW w:w="1137" w:type="dxa"/>
            <w:shd w:val="clear" w:color="auto" w:fill="auto"/>
          </w:tcPr>
          <w:p w14:paraId="048A5578" w14:textId="77777777" w:rsidR="00FB63C8" w:rsidRPr="000A44E9" w:rsidRDefault="00FB63C8" w:rsidP="00FB63C8">
            <w:pPr>
              <w:spacing w:after="0"/>
            </w:pPr>
            <w:r w:rsidRPr="000A44E9">
              <w:t>1.000</w:t>
            </w:r>
          </w:p>
        </w:tc>
      </w:tr>
      <w:tr w:rsidR="000A44E9" w:rsidRPr="000A44E9" w14:paraId="077718F3" w14:textId="77777777" w:rsidTr="00FB63C8">
        <w:tc>
          <w:tcPr>
            <w:tcW w:w="3458" w:type="dxa"/>
            <w:shd w:val="clear" w:color="auto" w:fill="auto"/>
          </w:tcPr>
          <w:p w14:paraId="2113C2A0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 xml:space="preserve">Fish ≥1/week </w:t>
            </w:r>
            <w:r w:rsidRPr="000A44E9">
              <w:rPr>
                <w:spacing w:val="-1"/>
                <w:vertAlign w:val="superscript"/>
                <w:lang w:val="en-GB"/>
              </w:rPr>
              <w:t>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E1E3624" w14:textId="77777777" w:rsidR="00FB63C8" w:rsidRPr="000A44E9" w:rsidRDefault="00FB63C8" w:rsidP="00FB63C8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28 (68.3)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80FB787" w14:textId="77777777" w:rsidR="00FB63C8" w:rsidRPr="000A44E9" w:rsidRDefault="00FB63C8" w:rsidP="00FB63C8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31 (75.6)</w:t>
            </w:r>
          </w:p>
        </w:tc>
        <w:tc>
          <w:tcPr>
            <w:tcW w:w="1137" w:type="dxa"/>
            <w:shd w:val="clear" w:color="auto" w:fill="auto"/>
          </w:tcPr>
          <w:p w14:paraId="4E009593" w14:textId="77777777" w:rsidR="00FB63C8" w:rsidRPr="000A44E9" w:rsidRDefault="00FB63C8" w:rsidP="00FB63C8">
            <w:pPr>
              <w:spacing w:after="0"/>
            </w:pPr>
            <w:r w:rsidRPr="000A44E9">
              <w:t>0.581</w:t>
            </w:r>
          </w:p>
        </w:tc>
      </w:tr>
      <w:tr w:rsidR="000A44E9" w:rsidRPr="000A44E9" w14:paraId="215EA0ED" w14:textId="77777777" w:rsidTr="00FB63C8">
        <w:tc>
          <w:tcPr>
            <w:tcW w:w="3458" w:type="dxa"/>
            <w:shd w:val="clear" w:color="auto" w:fill="auto"/>
          </w:tcPr>
          <w:p w14:paraId="7F04CF02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 xml:space="preserve">Fish ≥1/week </w:t>
            </w:r>
            <w:r w:rsidRPr="000A44E9">
              <w:rPr>
                <w:spacing w:val="-1"/>
                <w:vertAlign w:val="superscript"/>
                <w:lang w:val="en-GB"/>
              </w:rPr>
              <w:t>b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6866A6C" w14:textId="77777777" w:rsidR="00FB63C8" w:rsidRPr="000A44E9" w:rsidRDefault="00FB63C8" w:rsidP="00FB63C8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11 (26.8)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DADA440" w14:textId="77777777" w:rsidR="00FB63C8" w:rsidRPr="000A44E9" w:rsidRDefault="00FB63C8" w:rsidP="00FB63C8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18 (43.9)</w:t>
            </w:r>
          </w:p>
        </w:tc>
        <w:tc>
          <w:tcPr>
            <w:tcW w:w="1137" w:type="dxa"/>
            <w:shd w:val="clear" w:color="auto" w:fill="auto"/>
          </w:tcPr>
          <w:p w14:paraId="2982FE33" w14:textId="77777777" w:rsidR="00FB63C8" w:rsidRPr="000A44E9" w:rsidRDefault="00FB63C8" w:rsidP="00FB63C8">
            <w:pPr>
              <w:spacing w:after="0"/>
            </w:pPr>
            <w:r w:rsidRPr="000A44E9">
              <w:t>0.119</w:t>
            </w:r>
          </w:p>
        </w:tc>
      </w:tr>
      <w:tr w:rsidR="000A44E9" w:rsidRPr="000A44E9" w14:paraId="6B3F2947" w14:textId="77777777" w:rsidTr="00FB63C8"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14:paraId="465078FE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Dairy ≥3/day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3E7A66" w14:textId="77777777" w:rsidR="00FB63C8" w:rsidRPr="000A44E9" w:rsidRDefault="00FB63C8" w:rsidP="00FB63C8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 (2.4)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EA5187" w14:textId="77777777" w:rsidR="00FB63C8" w:rsidRPr="000A44E9" w:rsidRDefault="00FB63C8" w:rsidP="00FB63C8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3 (7.3)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14:paraId="4B4683E8" w14:textId="77777777" w:rsidR="00FB63C8" w:rsidRPr="000A44E9" w:rsidRDefault="00FB63C8" w:rsidP="00FB63C8">
            <w:pPr>
              <w:spacing w:after="0"/>
            </w:pPr>
            <w:r w:rsidRPr="000A44E9">
              <w:t>0.625</w:t>
            </w:r>
          </w:p>
        </w:tc>
      </w:tr>
    </w:tbl>
    <w:p w14:paraId="6258CA7D" w14:textId="5E5C0680" w:rsidR="00FB63C8" w:rsidRPr="000A44E9" w:rsidRDefault="00FB63C8" w:rsidP="00FB63C8">
      <w:pPr>
        <w:jc w:val="both"/>
        <w:rPr>
          <w:szCs w:val="24"/>
        </w:rPr>
      </w:pPr>
      <w:r w:rsidRPr="000A44E9">
        <w:rPr>
          <w:szCs w:val="24"/>
          <w:vertAlign w:val="superscript"/>
          <w:lang w:val="en-GB"/>
        </w:rPr>
        <w:t>a</w:t>
      </w:r>
      <w:r w:rsidRPr="000A44E9">
        <w:rPr>
          <w:szCs w:val="24"/>
          <w:lang w:val="en-GB"/>
        </w:rPr>
        <w:t xml:space="preserve">, excluding fried fish; </w:t>
      </w:r>
      <w:r w:rsidRPr="000A44E9">
        <w:rPr>
          <w:szCs w:val="24"/>
          <w:vertAlign w:val="superscript"/>
          <w:lang w:val="en-GB"/>
        </w:rPr>
        <w:t>b</w:t>
      </w:r>
      <w:r w:rsidRPr="000A44E9">
        <w:rPr>
          <w:szCs w:val="24"/>
          <w:lang w:val="en-GB"/>
        </w:rPr>
        <w:t xml:space="preserve">, all fish; </w:t>
      </w:r>
      <w:r w:rsidRPr="000A44E9">
        <w:rPr>
          <w:rFonts w:cs="Times New Roman"/>
          <w:szCs w:val="24"/>
        </w:rPr>
        <w:t>‡ on 40 participants</w:t>
      </w:r>
      <w:r w:rsidRPr="000A44E9">
        <w:rPr>
          <w:szCs w:val="24"/>
        </w:rPr>
        <w:t xml:space="preserve">; </w:t>
      </w:r>
      <w:r w:rsidRPr="000A44E9">
        <w:rPr>
          <w:rFonts w:cs="Times New Roman"/>
          <w:spacing w:val="-1"/>
          <w:lang w:val="en-GB"/>
        </w:rPr>
        <w:t xml:space="preserve">† on 34 participants; </w:t>
      </w:r>
      <w:r w:rsidRPr="000A44E9">
        <w:rPr>
          <w:rFonts w:cs="Times New Roman"/>
          <w:b/>
          <w:spacing w:val="-1"/>
          <w:lang w:val="en-GB"/>
        </w:rPr>
        <w:t>‖</w:t>
      </w:r>
      <w:r w:rsidRPr="000A44E9">
        <w:rPr>
          <w:rFonts w:cs="Times New Roman"/>
          <w:spacing w:val="-1"/>
          <w:lang w:val="en-GB"/>
        </w:rPr>
        <w:t>, on 41 participants.</w:t>
      </w:r>
    </w:p>
    <w:p w14:paraId="035CFD3F" w14:textId="77777777" w:rsidR="00FB63C8" w:rsidRPr="000A44E9" w:rsidRDefault="00FB63C8" w:rsidP="00FB63C8">
      <w:pPr>
        <w:jc w:val="both"/>
        <w:rPr>
          <w:szCs w:val="24"/>
          <w:lang w:val="en-GB"/>
        </w:rPr>
      </w:pPr>
      <w:r w:rsidRPr="000A44E9">
        <w:rPr>
          <w:szCs w:val="24"/>
          <w:lang w:val="en-GB"/>
        </w:rPr>
        <w:t>SFA, saturated fatty acids; MUFA, monounsaturated fatty acids; PUFA, polyunsaturated fatty acids; TEI, total energy intake.</w:t>
      </w:r>
    </w:p>
    <w:p w14:paraId="216C1994" w14:textId="77777777" w:rsidR="00FB63C8" w:rsidRPr="000A44E9" w:rsidRDefault="00FB63C8" w:rsidP="00FB63C8">
      <w:pPr>
        <w:jc w:val="both"/>
        <w:rPr>
          <w:rFonts w:cs="Calibri"/>
          <w:lang w:val="en-GB"/>
        </w:rPr>
      </w:pPr>
      <w:r w:rsidRPr="000A44E9">
        <w:rPr>
          <w:szCs w:val="24"/>
          <w:lang w:val="en-GB"/>
        </w:rPr>
        <w:t xml:space="preserve">Results are expressed as </w:t>
      </w:r>
      <w:r w:rsidRPr="000A44E9">
        <w:rPr>
          <w:noProof/>
          <w:szCs w:val="24"/>
          <w:lang w:val="en-GB"/>
        </w:rPr>
        <w:t>number</w:t>
      </w:r>
      <w:r w:rsidRPr="000A44E9">
        <w:rPr>
          <w:szCs w:val="24"/>
          <w:lang w:val="en-GB"/>
        </w:rPr>
        <w:t xml:space="preserve"> of participants (column percentage) for categorical variables and as </w:t>
      </w:r>
      <w:r w:rsidRPr="000A44E9">
        <w:rPr>
          <w:noProof/>
          <w:szCs w:val="24"/>
          <w:lang w:val="en-GB"/>
        </w:rPr>
        <w:t>average±standard</w:t>
      </w:r>
      <w:r w:rsidRPr="000A44E9">
        <w:rPr>
          <w:szCs w:val="24"/>
          <w:lang w:val="en-GB"/>
        </w:rPr>
        <w:t xml:space="preserve"> deviation or as median [interquartile range] for continuous variables. Between-group comparisons were performed using McNemar’s test for categorical variables and </w:t>
      </w:r>
      <w:r w:rsidRPr="000A44E9">
        <w:rPr>
          <w:noProof/>
          <w:szCs w:val="24"/>
          <w:lang w:val="en-GB"/>
        </w:rPr>
        <w:t>student’s</w:t>
      </w:r>
      <w:r w:rsidRPr="000A44E9">
        <w:rPr>
          <w:szCs w:val="24"/>
          <w:lang w:val="en-GB"/>
        </w:rPr>
        <w:t xml:space="preserve"> t-test (*) or Wilcoxon’s sign test for continuous variables.</w:t>
      </w:r>
      <w:r w:rsidRPr="000A44E9">
        <w:rPr>
          <w:szCs w:val="24"/>
          <w:lang w:val="en-GB"/>
        </w:rPr>
        <w:br w:type="page"/>
      </w:r>
    </w:p>
    <w:p w14:paraId="4B1E0560" w14:textId="77777777" w:rsidR="00FB63C8" w:rsidRPr="000A44E9" w:rsidRDefault="00FB63C8" w:rsidP="00FB63C8">
      <w:pPr>
        <w:spacing w:after="0" w:line="360" w:lineRule="auto"/>
        <w:rPr>
          <w:szCs w:val="24"/>
        </w:rPr>
      </w:pPr>
      <w:r w:rsidRPr="000A44E9">
        <w:rPr>
          <w:rFonts w:cs="Times New Roman"/>
          <w:b/>
          <w:bCs/>
          <w:szCs w:val="24"/>
          <w:lang w:val="en-GB"/>
        </w:rPr>
        <w:lastRenderedPageBreak/>
        <w:t xml:space="preserve">Supplementary table </w:t>
      </w:r>
      <w:r w:rsidRPr="000A44E9">
        <w:rPr>
          <w:b/>
          <w:szCs w:val="24"/>
        </w:rPr>
        <w:t>7.</w:t>
      </w:r>
      <w:r w:rsidRPr="000A44E9">
        <w:rPr>
          <w:szCs w:val="24"/>
        </w:rPr>
        <w:t xml:space="preserve"> Anthropometric</w:t>
      </w:r>
      <w:r w:rsidRPr="000A44E9">
        <w:rPr>
          <w:lang w:val="en-GB"/>
        </w:rPr>
        <w:t>, physical activity</w:t>
      </w:r>
      <w:r w:rsidRPr="000A44E9">
        <w:rPr>
          <w:szCs w:val="24"/>
        </w:rPr>
        <w:t xml:space="preserve"> and dietary data before and after quitting, CoLaus study, Lausanne, Switzerland, obese participants.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58"/>
        <w:gridCol w:w="2268"/>
        <w:gridCol w:w="2268"/>
        <w:gridCol w:w="1137"/>
      </w:tblGrid>
      <w:tr w:rsidR="000A44E9" w:rsidRPr="000A44E9" w14:paraId="25C33F82" w14:textId="77777777" w:rsidTr="00FB63C8"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12012" w14:textId="77777777" w:rsidR="00FB63C8" w:rsidRPr="000A44E9" w:rsidRDefault="00FB63C8" w:rsidP="00FB63C8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83777" w14:textId="77777777" w:rsidR="00FB63C8" w:rsidRPr="000A44E9" w:rsidRDefault="00FB63C8" w:rsidP="00FB63C8">
            <w:pPr>
              <w:spacing w:after="0"/>
              <w:jc w:val="center"/>
              <w:rPr>
                <w:b/>
              </w:rPr>
            </w:pPr>
            <w:r w:rsidRPr="000A44E9">
              <w:rPr>
                <w:b/>
              </w:rPr>
              <w:t>Before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74C3C5" w14:textId="77777777" w:rsidR="00FB63C8" w:rsidRPr="000A44E9" w:rsidRDefault="00FB63C8" w:rsidP="00FB63C8">
            <w:pPr>
              <w:spacing w:after="0"/>
              <w:jc w:val="center"/>
              <w:rPr>
                <w:b/>
              </w:rPr>
            </w:pPr>
            <w:r w:rsidRPr="000A44E9">
              <w:rPr>
                <w:b/>
              </w:rPr>
              <w:t>After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8739D9" w14:textId="77777777" w:rsidR="00FB63C8" w:rsidRPr="000A44E9" w:rsidRDefault="00FB63C8" w:rsidP="00FB63C8">
            <w:pPr>
              <w:spacing w:after="0"/>
              <w:rPr>
                <w:b/>
              </w:rPr>
            </w:pPr>
            <w:r w:rsidRPr="000A44E9">
              <w:rPr>
                <w:b/>
              </w:rPr>
              <w:t>P-value</w:t>
            </w:r>
          </w:p>
        </w:tc>
      </w:tr>
      <w:tr w:rsidR="000A44E9" w:rsidRPr="000A44E9" w14:paraId="11FE5F83" w14:textId="77777777" w:rsidTr="00FB63C8">
        <w:tc>
          <w:tcPr>
            <w:tcW w:w="3458" w:type="dxa"/>
            <w:tcBorders>
              <w:top w:val="single" w:sz="4" w:space="0" w:color="auto"/>
            </w:tcBorders>
            <w:shd w:val="clear" w:color="auto" w:fill="auto"/>
          </w:tcPr>
          <w:p w14:paraId="4E681380" w14:textId="77777777" w:rsidR="00FB63C8" w:rsidRPr="000A44E9" w:rsidRDefault="00FB63C8" w:rsidP="00FB63C8">
            <w:pPr>
              <w:spacing w:after="0"/>
            </w:pPr>
            <w:r w:rsidRPr="000A44E9">
              <w:rPr>
                <w:szCs w:val="24"/>
              </w:rPr>
              <w:t>Sample size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C0F4F6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b/>
              </w:rPr>
            </w:pPr>
            <w:r w:rsidRPr="000A44E9">
              <w:rPr>
                <w:rFonts w:cs="Times New Roman"/>
                <w:b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824494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b/>
              </w:rPr>
            </w:pPr>
            <w:r w:rsidRPr="000A44E9">
              <w:rPr>
                <w:rFonts w:cs="Times New Roman"/>
                <w:b/>
              </w:rPr>
              <w:t>14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</w:tcPr>
          <w:p w14:paraId="028DB8FC" w14:textId="77777777" w:rsidR="00FB63C8" w:rsidRPr="000A44E9" w:rsidRDefault="00FB63C8" w:rsidP="00FB63C8">
            <w:pPr>
              <w:spacing w:after="0"/>
            </w:pPr>
          </w:p>
        </w:tc>
      </w:tr>
      <w:tr w:rsidR="000A44E9" w:rsidRPr="000A44E9" w14:paraId="304D333A" w14:textId="77777777" w:rsidTr="00FB63C8">
        <w:tc>
          <w:tcPr>
            <w:tcW w:w="3458" w:type="dxa"/>
            <w:shd w:val="clear" w:color="auto" w:fill="auto"/>
          </w:tcPr>
          <w:p w14:paraId="66A2CE66" w14:textId="77777777" w:rsidR="00FB63C8" w:rsidRPr="000A44E9" w:rsidRDefault="00FB63C8" w:rsidP="00FB63C8">
            <w:pPr>
              <w:spacing w:after="0"/>
            </w:pPr>
            <w:r w:rsidRPr="000A44E9">
              <w:rPr>
                <w:b/>
                <w:szCs w:val="24"/>
              </w:rPr>
              <w:t>Anthropometry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ED51D89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20DADBA0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07284E36" w14:textId="77777777" w:rsidR="00FB63C8" w:rsidRPr="000A44E9" w:rsidRDefault="00FB63C8" w:rsidP="00FB63C8">
            <w:pPr>
              <w:spacing w:after="0"/>
            </w:pPr>
          </w:p>
        </w:tc>
      </w:tr>
      <w:tr w:rsidR="000A44E9" w:rsidRPr="000A44E9" w14:paraId="400C7795" w14:textId="77777777" w:rsidTr="00FB63C8">
        <w:tc>
          <w:tcPr>
            <w:tcW w:w="3458" w:type="dxa"/>
            <w:shd w:val="clear" w:color="auto" w:fill="auto"/>
          </w:tcPr>
          <w:p w14:paraId="1CB30819" w14:textId="77777777" w:rsidR="00FB63C8" w:rsidRPr="000A44E9" w:rsidRDefault="00FB63C8" w:rsidP="00FB63C8">
            <w:pPr>
              <w:spacing w:after="0"/>
              <w:ind w:left="319"/>
            </w:pPr>
            <w:r w:rsidRPr="000A44E9">
              <w:rPr>
                <w:spacing w:val="-1"/>
                <w:lang w:val="en-GB"/>
              </w:rPr>
              <w:t>Weight (kg)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B4A5A43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95.5 ± 18.9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E757224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98.3 ± 19</w:t>
            </w:r>
          </w:p>
        </w:tc>
        <w:tc>
          <w:tcPr>
            <w:tcW w:w="1137" w:type="dxa"/>
            <w:shd w:val="clear" w:color="auto" w:fill="auto"/>
          </w:tcPr>
          <w:p w14:paraId="4AA89297" w14:textId="77777777" w:rsidR="00FB63C8" w:rsidRPr="000A44E9" w:rsidRDefault="00FB63C8" w:rsidP="00FB63C8">
            <w:pPr>
              <w:spacing w:after="0"/>
            </w:pPr>
            <w:r w:rsidRPr="000A44E9">
              <w:t>0.071 *</w:t>
            </w:r>
          </w:p>
        </w:tc>
      </w:tr>
      <w:tr w:rsidR="000A44E9" w:rsidRPr="000A44E9" w14:paraId="3F7CA90A" w14:textId="77777777" w:rsidTr="00FB63C8">
        <w:tc>
          <w:tcPr>
            <w:tcW w:w="3458" w:type="dxa"/>
            <w:shd w:val="clear" w:color="auto" w:fill="auto"/>
          </w:tcPr>
          <w:p w14:paraId="395468F8" w14:textId="77777777" w:rsidR="00FB63C8" w:rsidRPr="000A44E9" w:rsidRDefault="00FB63C8" w:rsidP="00FB63C8">
            <w:pPr>
              <w:spacing w:after="0"/>
              <w:ind w:left="319"/>
              <w:rPr>
                <w:szCs w:val="24"/>
              </w:rPr>
            </w:pPr>
            <w:r w:rsidRPr="000A44E9">
              <w:rPr>
                <w:spacing w:val="-1"/>
                <w:lang w:val="en-GB"/>
              </w:rPr>
              <w:t>Body mass index (kg/m</w:t>
            </w:r>
            <w:r w:rsidRPr="000A44E9">
              <w:rPr>
                <w:spacing w:val="-1"/>
                <w:vertAlign w:val="superscript"/>
                <w:lang w:val="en-GB"/>
              </w:rPr>
              <w:t>2</w:t>
            </w:r>
            <w:r w:rsidRPr="000A44E9">
              <w:rPr>
                <w:spacing w:val="-1"/>
                <w:lang w:val="en-GB"/>
              </w:rPr>
              <w:t>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64BC3C3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33.8 ± 4.4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3A20F97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35.2 ± 4.5</w:t>
            </w:r>
          </w:p>
        </w:tc>
        <w:tc>
          <w:tcPr>
            <w:tcW w:w="1137" w:type="dxa"/>
            <w:shd w:val="clear" w:color="auto" w:fill="auto"/>
          </w:tcPr>
          <w:p w14:paraId="0B3D0886" w14:textId="77777777" w:rsidR="00FB63C8" w:rsidRPr="000A44E9" w:rsidRDefault="00FB63C8" w:rsidP="00FB63C8">
            <w:pPr>
              <w:spacing w:after="0"/>
            </w:pPr>
            <w:r w:rsidRPr="000A44E9">
              <w:t>0.020 *</w:t>
            </w:r>
          </w:p>
        </w:tc>
      </w:tr>
      <w:tr w:rsidR="000A44E9" w:rsidRPr="000A44E9" w14:paraId="3A6595ED" w14:textId="77777777" w:rsidTr="00FB63C8">
        <w:tc>
          <w:tcPr>
            <w:tcW w:w="3458" w:type="dxa"/>
            <w:shd w:val="clear" w:color="auto" w:fill="auto"/>
          </w:tcPr>
          <w:p w14:paraId="2C6DAC7E" w14:textId="77777777" w:rsidR="00FB63C8" w:rsidRPr="000A44E9" w:rsidRDefault="00FB63C8" w:rsidP="00FB63C8">
            <w:pPr>
              <w:spacing w:after="0"/>
              <w:rPr>
                <w:szCs w:val="24"/>
              </w:rPr>
            </w:pPr>
            <w:r w:rsidRPr="000A44E9">
              <w:rPr>
                <w:b/>
                <w:szCs w:val="24"/>
              </w:rPr>
              <w:t xml:space="preserve">Physical activity </w:t>
            </w:r>
            <w:r w:rsidRPr="000A44E9">
              <w:rPr>
                <w:rFonts w:cs="Times New Roman"/>
                <w:b/>
                <w:spacing w:val="-1"/>
                <w:lang w:val="en-GB"/>
              </w:rPr>
              <w:t>†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67F18AC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4E2291E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03504B4E" w14:textId="77777777" w:rsidR="00FB63C8" w:rsidRPr="000A44E9" w:rsidRDefault="00FB63C8" w:rsidP="00FB63C8">
            <w:pPr>
              <w:spacing w:after="0"/>
            </w:pPr>
          </w:p>
        </w:tc>
      </w:tr>
      <w:tr w:rsidR="000A44E9" w:rsidRPr="000A44E9" w14:paraId="5A33A9E8" w14:textId="77777777" w:rsidTr="00FB63C8">
        <w:tc>
          <w:tcPr>
            <w:tcW w:w="3458" w:type="dxa"/>
            <w:shd w:val="clear" w:color="auto" w:fill="auto"/>
          </w:tcPr>
          <w:p w14:paraId="66356D7B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Energy expenditure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AB5E3FF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2713 [2533 ; 3795]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EF87F16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2666 [2252 ; 3200]</w:t>
            </w:r>
          </w:p>
        </w:tc>
        <w:tc>
          <w:tcPr>
            <w:tcW w:w="1137" w:type="dxa"/>
            <w:shd w:val="clear" w:color="auto" w:fill="auto"/>
          </w:tcPr>
          <w:p w14:paraId="3E30337A" w14:textId="77777777" w:rsidR="00FB63C8" w:rsidRPr="000A44E9" w:rsidRDefault="00FB63C8" w:rsidP="00FB63C8">
            <w:pPr>
              <w:spacing w:after="0"/>
            </w:pPr>
            <w:r w:rsidRPr="000A44E9">
              <w:t>0.110</w:t>
            </w:r>
          </w:p>
        </w:tc>
      </w:tr>
      <w:tr w:rsidR="000A44E9" w:rsidRPr="000A44E9" w14:paraId="0646491B" w14:textId="77777777" w:rsidTr="00FB63C8">
        <w:tc>
          <w:tcPr>
            <w:tcW w:w="3458" w:type="dxa"/>
            <w:shd w:val="clear" w:color="auto" w:fill="auto"/>
          </w:tcPr>
          <w:p w14:paraId="0B0A1A47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Sedentarity (%)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D9EC5F9" w14:textId="77777777" w:rsidR="00FB63C8" w:rsidRPr="000A44E9" w:rsidRDefault="00FB63C8" w:rsidP="00FB63C8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8 (61.5)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F1DB36D" w14:textId="77777777" w:rsidR="00FB63C8" w:rsidRPr="000A44E9" w:rsidRDefault="00FB63C8" w:rsidP="00FB63C8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9 (69.2)</w:t>
            </w:r>
          </w:p>
        </w:tc>
        <w:tc>
          <w:tcPr>
            <w:tcW w:w="1137" w:type="dxa"/>
            <w:shd w:val="clear" w:color="auto" w:fill="auto"/>
          </w:tcPr>
          <w:p w14:paraId="617951DC" w14:textId="77777777" w:rsidR="00FB63C8" w:rsidRPr="000A44E9" w:rsidRDefault="00FB63C8" w:rsidP="00FB63C8">
            <w:pPr>
              <w:spacing w:after="0"/>
            </w:pPr>
            <w:r w:rsidRPr="000A44E9">
              <w:t>1.000</w:t>
            </w:r>
          </w:p>
        </w:tc>
      </w:tr>
      <w:tr w:rsidR="000A44E9" w:rsidRPr="000A44E9" w14:paraId="752554B1" w14:textId="77777777" w:rsidTr="00FB63C8">
        <w:tc>
          <w:tcPr>
            <w:tcW w:w="3458" w:type="dxa"/>
            <w:shd w:val="clear" w:color="auto" w:fill="auto"/>
          </w:tcPr>
          <w:p w14:paraId="516F3EAA" w14:textId="77777777" w:rsidR="00FB63C8" w:rsidRPr="000A44E9" w:rsidRDefault="00FB63C8" w:rsidP="00FB63C8">
            <w:pPr>
              <w:spacing w:after="0"/>
            </w:pPr>
            <w:r w:rsidRPr="000A44E9">
              <w:t>Total energy intake (kcal)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3C3DFE4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1838 [1116 ; 2401]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C710963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1614 [1149 ; 2251]</w:t>
            </w:r>
          </w:p>
        </w:tc>
        <w:tc>
          <w:tcPr>
            <w:tcW w:w="1137" w:type="dxa"/>
            <w:shd w:val="clear" w:color="auto" w:fill="auto"/>
          </w:tcPr>
          <w:p w14:paraId="178219D2" w14:textId="77777777" w:rsidR="00FB63C8" w:rsidRPr="000A44E9" w:rsidRDefault="00FB63C8" w:rsidP="00FB63C8">
            <w:pPr>
              <w:spacing w:after="0"/>
            </w:pPr>
            <w:r w:rsidRPr="000A44E9">
              <w:t>0.463</w:t>
            </w:r>
          </w:p>
        </w:tc>
      </w:tr>
      <w:tr w:rsidR="000A44E9" w:rsidRPr="000A44E9" w14:paraId="2FE25F93" w14:textId="77777777" w:rsidTr="00FB63C8">
        <w:tc>
          <w:tcPr>
            <w:tcW w:w="3458" w:type="dxa"/>
            <w:shd w:val="clear" w:color="auto" w:fill="auto"/>
          </w:tcPr>
          <w:p w14:paraId="342F0E7A" w14:textId="77777777" w:rsidR="00FB63C8" w:rsidRPr="000A44E9" w:rsidRDefault="00FB63C8" w:rsidP="00FB63C8">
            <w:pPr>
              <w:widowControl w:val="0"/>
              <w:spacing w:after="0"/>
              <w:rPr>
                <w:rFonts w:eastAsia="Trebuchet MS"/>
                <w:b/>
                <w:lang w:val="en-GB"/>
              </w:rPr>
            </w:pPr>
            <w:r w:rsidRPr="000A44E9">
              <w:rPr>
                <w:b/>
                <w:spacing w:val="-1"/>
                <w:lang w:val="en-GB"/>
              </w:rPr>
              <w:t>Macronutrients (g/d)</w:t>
            </w:r>
          </w:p>
        </w:tc>
        <w:tc>
          <w:tcPr>
            <w:tcW w:w="2268" w:type="dxa"/>
            <w:shd w:val="clear" w:color="auto" w:fill="auto"/>
          </w:tcPr>
          <w:p w14:paraId="0C4B21AF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957F55D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7E6CD2DD" w14:textId="77777777" w:rsidR="00FB63C8" w:rsidRPr="000A44E9" w:rsidRDefault="00FB63C8" w:rsidP="00FB63C8">
            <w:pPr>
              <w:spacing w:after="0"/>
            </w:pPr>
          </w:p>
        </w:tc>
      </w:tr>
      <w:tr w:rsidR="000A44E9" w:rsidRPr="000A44E9" w14:paraId="111F62DD" w14:textId="77777777" w:rsidTr="00FB63C8">
        <w:tc>
          <w:tcPr>
            <w:tcW w:w="3458" w:type="dxa"/>
            <w:shd w:val="clear" w:color="auto" w:fill="auto"/>
          </w:tcPr>
          <w:p w14:paraId="1A794479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Total protein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944A708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69 [46 ; 88]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9C8A5EA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58 [50 ; 85]</w:t>
            </w:r>
          </w:p>
        </w:tc>
        <w:tc>
          <w:tcPr>
            <w:tcW w:w="1137" w:type="dxa"/>
            <w:shd w:val="clear" w:color="auto" w:fill="auto"/>
          </w:tcPr>
          <w:p w14:paraId="4191CAD7" w14:textId="77777777" w:rsidR="00FB63C8" w:rsidRPr="000A44E9" w:rsidRDefault="00FB63C8" w:rsidP="00FB63C8">
            <w:pPr>
              <w:spacing w:after="0"/>
            </w:pPr>
            <w:r w:rsidRPr="000A44E9">
              <w:t>0.426</w:t>
            </w:r>
          </w:p>
        </w:tc>
      </w:tr>
      <w:tr w:rsidR="000A44E9" w:rsidRPr="000A44E9" w14:paraId="044ED745" w14:textId="77777777" w:rsidTr="00FB63C8">
        <w:tc>
          <w:tcPr>
            <w:tcW w:w="3458" w:type="dxa"/>
            <w:shd w:val="clear" w:color="auto" w:fill="auto"/>
          </w:tcPr>
          <w:p w14:paraId="7C207A12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Vegetable protein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4F7F0D0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17 [12 ; 26]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6DE212C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15 [10 ; 25]</w:t>
            </w:r>
          </w:p>
        </w:tc>
        <w:tc>
          <w:tcPr>
            <w:tcW w:w="1137" w:type="dxa"/>
            <w:shd w:val="clear" w:color="auto" w:fill="auto"/>
          </w:tcPr>
          <w:p w14:paraId="02AB6503" w14:textId="77777777" w:rsidR="00FB63C8" w:rsidRPr="000A44E9" w:rsidRDefault="00FB63C8" w:rsidP="00FB63C8">
            <w:pPr>
              <w:spacing w:after="0"/>
            </w:pPr>
            <w:r w:rsidRPr="000A44E9">
              <w:t>0.670</w:t>
            </w:r>
          </w:p>
        </w:tc>
      </w:tr>
      <w:tr w:rsidR="000A44E9" w:rsidRPr="000A44E9" w14:paraId="6F5D3348" w14:textId="77777777" w:rsidTr="00FB63C8">
        <w:tc>
          <w:tcPr>
            <w:tcW w:w="3458" w:type="dxa"/>
            <w:shd w:val="clear" w:color="auto" w:fill="auto"/>
          </w:tcPr>
          <w:p w14:paraId="5FA527DE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Animal protein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DF74A27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49 [37 ; 53]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2E494E7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46 [33 ; 57]</w:t>
            </w:r>
          </w:p>
        </w:tc>
        <w:tc>
          <w:tcPr>
            <w:tcW w:w="1137" w:type="dxa"/>
            <w:shd w:val="clear" w:color="auto" w:fill="auto"/>
          </w:tcPr>
          <w:p w14:paraId="463160D9" w14:textId="77777777" w:rsidR="00FB63C8" w:rsidRPr="000A44E9" w:rsidRDefault="00FB63C8" w:rsidP="00FB63C8">
            <w:pPr>
              <w:spacing w:after="0"/>
            </w:pPr>
            <w:r w:rsidRPr="000A44E9">
              <w:t>0.502</w:t>
            </w:r>
          </w:p>
        </w:tc>
      </w:tr>
      <w:tr w:rsidR="000A44E9" w:rsidRPr="000A44E9" w14:paraId="3F7E30DE" w14:textId="77777777" w:rsidTr="00FB63C8">
        <w:tc>
          <w:tcPr>
            <w:tcW w:w="3458" w:type="dxa"/>
            <w:shd w:val="clear" w:color="auto" w:fill="auto"/>
          </w:tcPr>
          <w:p w14:paraId="658531D0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Carbohydrates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1D4DEB1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153 [133 ; 307]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E6FF5E2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175 [103 ; 255]</w:t>
            </w:r>
          </w:p>
        </w:tc>
        <w:tc>
          <w:tcPr>
            <w:tcW w:w="1137" w:type="dxa"/>
            <w:shd w:val="clear" w:color="auto" w:fill="auto"/>
          </w:tcPr>
          <w:p w14:paraId="4838A0D0" w14:textId="77777777" w:rsidR="00FB63C8" w:rsidRPr="000A44E9" w:rsidRDefault="00FB63C8" w:rsidP="00FB63C8">
            <w:pPr>
              <w:spacing w:after="0"/>
            </w:pPr>
            <w:r w:rsidRPr="000A44E9">
              <w:t>0.502</w:t>
            </w:r>
          </w:p>
        </w:tc>
      </w:tr>
      <w:tr w:rsidR="000A44E9" w:rsidRPr="000A44E9" w14:paraId="20BC360C" w14:textId="77777777" w:rsidTr="00FB63C8">
        <w:tc>
          <w:tcPr>
            <w:tcW w:w="3458" w:type="dxa"/>
            <w:shd w:val="clear" w:color="auto" w:fill="auto"/>
          </w:tcPr>
          <w:p w14:paraId="67257E4D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Disaccharides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46B3F05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86 [57 ; 152]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15D5DA3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80 [63 ; 117]</w:t>
            </w:r>
          </w:p>
        </w:tc>
        <w:tc>
          <w:tcPr>
            <w:tcW w:w="1137" w:type="dxa"/>
            <w:shd w:val="clear" w:color="auto" w:fill="auto"/>
          </w:tcPr>
          <w:p w14:paraId="35DE003F" w14:textId="77777777" w:rsidR="00FB63C8" w:rsidRPr="000A44E9" w:rsidRDefault="00FB63C8" w:rsidP="00FB63C8">
            <w:pPr>
              <w:spacing w:after="0"/>
            </w:pPr>
            <w:r w:rsidRPr="000A44E9">
              <w:t>0.761</w:t>
            </w:r>
          </w:p>
        </w:tc>
      </w:tr>
      <w:tr w:rsidR="000A44E9" w:rsidRPr="000A44E9" w14:paraId="570002E9" w14:textId="77777777" w:rsidTr="00FB63C8">
        <w:tc>
          <w:tcPr>
            <w:tcW w:w="3458" w:type="dxa"/>
            <w:shd w:val="clear" w:color="auto" w:fill="auto"/>
          </w:tcPr>
          <w:p w14:paraId="6F7236EF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Polysaccharides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BB26118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71 [61 ; 139]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5438958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69 [43 ; 136]</w:t>
            </w:r>
          </w:p>
        </w:tc>
        <w:tc>
          <w:tcPr>
            <w:tcW w:w="1137" w:type="dxa"/>
            <w:shd w:val="clear" w:color="auto" w:fill="auto"/>
          </w:tcPr>
          <w:p w14:paraId="1AF8D494" w14:textId="77777777" w:rsidR="00FB63C8" w:rsidRPr="000A44E9" w:rsidRDefault="00FB63C8" w:rsidP="00FB63C8">
            <w:pPr>
              <w:spacing w:after="0"/>
            </w:pPr>
            <w:r w:rsidRPr="000A44E9">
              <w:t>0.715</w:t>
            </w:r>
          </w:p>
        </w:tc>
      </w:tr>
      <w:tr w:rsidR="000A44E9" w:rsidRPr="000A44E9" w14:paraId="60F0365A" w14:textId="77777777" w:rsidTr="00FB63C8">
        <w:tc>
          <w:tcPr>
            <w:tcW w:w="3458" w:type="dxa"/>
            <w:shd w:val="clear" w:color="auto" w:fill="auto"/>
          </w:tcPr>
          <w:p w14:paraId="367C99FC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Total fat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52C1D41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71 [52 ; 95]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86B361B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55 [47 ; 82]</w:t>
            </w:r>
          </w:p>
        </w:tc>
        <w:tc>
          <w:tcPr>
            <w:tcW w:w="1137" w:type="dxa"/>
            <w:shd w:val="clear" w:color="auto" w:fill="auto"/>
          </w:tcPr>
          <w:p w14:paraId="74078E6F" w14:textId="77777777" w:rsidR="00FB63C8" w:rsidRPr="000A44E9" w:rsidRDefault="00FB63C8" w:rsidP="00FB63C8">
            <w:pPr>
              <w:spacing w:after="0"/>
            </w:pPr>
            <w:r w:rsidRPr="000A44E9">
              <w:t>0.463</w:t>
            </w:r>
          </w:p>
        </w:tc>
      </w:tr>
      <w:tr w:rsidR="000A44E9" w:rsidRPr="000A44E9" w14:paraId="6E3E5C37" w14:textId="77777777" w:rsidTr="00FB63C8">
        <w:tc>
          <w:tcPr>
            <w:tcW w:w="3458" w:type="dxa"/>
            <w:shd w:val="clear" w:color="auto" w:fill="auto"/>
          </w:tcPr>
          <w:p w14:paraId="7A62089D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SFA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DF15AC9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31 [14 ; 38]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F348C4A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20 [15 ; 29]</w:t>
            </w:r>
          </w:p>
        </w:tc>
        <w:tc>
          <w:tcPr>
            <w:tcW w:w="1137" w:type="dxa"/>
            <w:shd w:val="clear" w:color="auto" w:fill="auto"/>
          </w:tcPr>
          <w:p w14:paraId="2DF6C05C" w14:textId="77777777" w:rsidR="00FB63C8" w:rsidRPr="000A44E9" w:rsidRDefault="00FB63C8" w:rsidP="00FB63C8">
            <w:pPr>
              <w:spacing w:after="0"/>
            </w:pPr>
            <w:r w:rsidRPr="000A44E9">
              <w:t>0.153</w:t>
            </w:r>
          </w:p>
        </w:tc>
      </w:tr>
      <w:tr w:rsidR="000A44E9" w:rsidRPr="000A44E9" w14:paraId="23007CE7" w14:textId="77777777" w:rsidTr="00FB63C8">
        <w:tc>
          <w:tcPr>
            <w:tcW w:w="3458" w:type="dxa"/>
            <w:shd w:val="clear" w:color="auto" w:fill="auto"/>
          </w:tcPr>
          <w:p w14:paraId="69649F2B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MUFA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43B11C2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27 [20 ; 38]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92510D8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22 [17 ; 37]</w:t>
            </w:r>
          </w:p>
        </w:tc>
        <w:tc>
          <w:tcPr>
            <w:tcW w:w="1137" w:type="dxa"/>
            <w:shd w:val="clear" w:color="auto" w:fill="auto"/>
          </w:tcPr>
          <w:p w14:paraId="1E0438B7" w14:textId="77777777" w:rsidR="00FB63C8" w:rsidRPr="000A44E9" w:rsidRDefault="00FB63C8" w:rsidP="00FB63C8">
            <w:pPr>
              <w:spacing w:after="0"/>
            </w:pPr>
            <w:r w:rsidRPr="000A44E9">
              <w:t>0.670</w:t>
            </w:r>
          </w:p>
        </w:tc>
      </w:tr>
      <w:tr w:rsidR="000A44E9" w:rsidRPr="000A44E9" w14:paraId="04C62EA6" w14:textId="77777777" w:rsidTr="00FB63C8">
        <w:tc>
          <w:tcPr>
            <w:tcW w:w="3458" w:type="dxa"/>
            <w:shd w:val="clear" w:color="auto" w:fill="auto"/>
          </w:tcPr>
          <w:p w14:paraId="64C47B23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PUFA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0B4EA05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9 [6 ; 13]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782A8C5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9 [5 ; 11]</w:t>
            </w:r>
          </w:p>
        </w:tc>
        <w:tc>
          <w:tcPr>
            <w:tcW w:w="1137" w:type="dxa"/>
            <w:shd w:val="clear" w:color="auto" w:fill="auto"/>
          </w:tcPr>
          <w:p w14:paraId="0A915713" w14:textId="77777777" w:rsidR="00FB63C8" w:rsidRPr="000A44E9" w:rsidRDefault="00FB63C8" w:rsidP="00FB63C8">
            <w:pPr>
              <w:spacing w:after="0"/>
            </w:pPr>
            <w:r w:rsidRPr="000A44E9">
              <w:t>0.326</w:t>
            </w:r>
          </w:p>
        </w:tc>
      </w:tr>
      <w:tr w:rsidR="000A44E9" w:rsidRPr="000A44E9" w14:paraId="2169DFAE" w14:textId="77777777" w:rsidTr="00FB63C8">
        <w:tc>
          <w:tcPr>
            <w:tcW w:w="3458" w:type="dxa"/>
            <w:shd w:val="clear" w:color="auto" w:fill="auto"/>
          </w:tcPr>
          <w:p w14:paraId="41F8595E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Alcohol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F89346D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10 [1 ; 17]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DAD2C29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8 [1 ; 27]</w:t>
            </w:r>
          </w:p>
        </w:tc>
        <w:tc>
          <w:tcPr>
            <w:tcW w:w="1137" w:type="dxa"/>
            <w:shd w:val="clear" w:color="auto" w:fill="auto"/>
          </w:tcPr>
          <w:p w14:paraId="778416C1" w14:textId="77777777" w:rsidR="00FB63C8" w:rsidRPr="000A44E9" w:rsidRDefault="00FB63C8" w:rsidP="00FB63C8">
            <w:pPr>
              <w:spacing w:after="0"/>
            </w:pPr>
            <w:r w:rsidRPr="000A44E9">
              <w:t>0.658</w:t>
            </w:r>
          </w:p>
        </w:tc>
      </w:tr>
      <w:tr w:rsidR="000A44E9" w:rsidRPr="000A44E9" w14:paraId="46732709" w14:textId="77777777" w:rsidTr="00FB63C8">
        <w:tc>
          <w:tcPr>
            <w:tcW w:w="3458" w:type="dxa"/>
            <w:shd w:val="clear" w:color="auto" w:fill="auto"/>
          </w:tcPr>
          <w:p w14:paraId="75B6C989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Fibre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5E76DF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12 [9 ; 17]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3030448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11 [7 ; 23]</w:t>
            </w:r>
          </w:p>
        </w:tc>
        <w:tc>
          <w:tcPr>
            <w:tcW w:w="1137" w:type="dxa"/>
            <w:shd w:val="clear" w:color="auto" w:fill="auto"/>
          </w:tcPr>
          <w:p w14:paraId="65C80BA2" w14:textId="77777777" w:rsidR="00FB63C8" w:rsidRPr="000A44E9" w:rsidRDefault="00FB63C8" w:rsidP="00FB63C8">
            <w:pPr>
              <w:spacing w:after="0"/>
            </w:pPr>
            <w:r w:rsidRPr="000A44E9">
              <w:t>0.715</w:t>
            </w:r>
          </w:p>
        </w:tc>
      </w:tr>
      <w:tr w:rsidR="000A44E9" w:rsidRPr="000A44E9" w14:paraId="53AFA471" w14:textId="77777777" w:rsidTr="00FB63C8">
        <w:tc>
          <w:tcPr>
            <w:tcW w:w="3458" w:type="dxa"/>
            <w:shd w:val="clear" w:color="auto" w:fill="auto"/>
          </w:tcPr>
          <w:p w14:paraId="4AAD4E4C" w14:textId="77777777" w:rsidR="00FB63C8" w:rsidRPr="000A44E9" w:rsidRDefault="00FB63C8" w:rsidP="00FB63C8">
            <w:pPr>
              <w:widowControl w:val="0"/>
              <w:spacing w:after="0"/>
              <w:rPr>
                <w:rFonts w:eastAsia="Trebuchet MS"/>
                <w:b/>
                <w:lang w:val="en-GB"/>
              </w:rPr>
            </w:pPr>
            <w:r w:rsidRPr="000A44E9">
              <w:rPr>
                <w:b/>
                <w:spacing w:val="-1"/>
                <w:lang w:val="en-GB"/>
              </w:rPr>
              <w:t>Macronutrients (% TEI)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5A1A521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548D5ED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6643D783" w14:textId="77777777" w:rsidR="00FB63C8" w:rsidRPr="000A44E9" w:rsidRDefault="00FB63C8" w:rsidP="00FB63C8">
            <w:pPr>
              <w:spacing w:after="0"/>
            </w:pPr>
          </w:p>
        </w:tc>
      </w:tr>
      <w:tr w:rsidR="000A44E9" w:rsidRPr="000A44E9" w14:paraId="58D9E058" w14:textId="77777777" w:rsidTr="00FB63C8">
        <w:tc>
          <w:tcPr>
            <w:tcW w:w="3458" w:type="dxa"/>
            <w:shd w:val="clear" w:color="auto" w:fill="auto"/>
          </w:tcPr>
          <w:p w14:paraId="14445374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rFonts w:eastAsia="Trebuchet MS"/>
                <w:lang w:val="en-GB"/>
              </w:rPr>
            </w:pPr>
            <w:r w:rsidRPr="000A44E9">
              <w:rPr>
                <w:spacing w:val="-29"/>
                <w:lang w:val="en-GB"/>
              </w:rPr>
              <w:t>T</w:t>
            </w:r>
            <w:r w:rsidRPr="000A44E9">
              <w:rPr>
                <w:lang w:val="en-GB"/>
              </w:rPr>
              <w:t>o</w:t>
            </w:r>
            <w:r w:rsidRPr="000A44E9">
              <w:rPr>
                <w:spacing w:val="-1"/>
                <w:lang w:val="en-GB"/>
              </w:rPr>
              <w:t>ta</w:t>
            </w:r>
            <w:r w:rsidRPr="000A44E9">
              <w:rPr>
                <w:lang w:val="en-GB"/>
              </w:rPr>
              <w:t>l</w:t>
            </w:r>
            <w:r w:rsidRPr="000A44E9">
              <w:rPr>
                <w:spacing w:val="-5"/>
                <w:lang w:val="en-GB"/>
              </w:rPr>
              <w:t xml:space="preserve"> </w:t>
            </w:r>
            <w:r w:rsidRPr="000A44E9">
              <w:rPr>
                <w:lang w:val="en-GB"/>
              </w:rPr>
              <w:t>pro</w:t>
            </w:r>
            <w:r w:rsidRPr="000A44E9">
              <w:rPr>
                <w:spacing w:val="-1"/>
                <w:lang w:val="en-GB"/>
              </w:rPr>
              <w:t>te</w:t>
            </w:r>
            <w:r w:rsidRPr="000A44E9">
              <w:rPr>
                <w:lang w:val="en-GB"/>
              </w:rPr>
              <w:t>in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C4238CC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14.9 [13.3 ; 16.5]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389B1AB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15.0 [13.5 ; 18.3]</w:t>
            </w:r>
          </w:p>
        </w:tc>
        <w:tc>
          <w:tcPr>
            <w:tcW w:w="1137" w:type="dxa"/>
            <w:shd w:val="clear" w:color="auto" w:fill="auto"/>
          </w:tcPr>
          <w:p w14:paraId="4471B281" w14:textId="77777777" w:rsidR="00FB63C8" w:rsidRPr="000A44E9" w:rsidRDefault="00FB63C8" w:rsidP="00FB63C8">
            <w:pPr>
              <w:spacing w:after="0"/>
            </w:pPr>
            <w:r w:rsidRPr="000A44E9">
              <w:t>0.903</w:t>
            </w:r>
          </w:p>
        </w:tc>
      </w:tr>
      <w:tr w:rsidR="000A44E9" w:rsidRPr="000A44E9" w14:paraId="71446C19" w14:textId="77777777" w:rsidTr="00FB63C8">
        <w:tc>
          <w:tcPr>
            <w:tcW w:w="3458" w:type="dxa"/>
            <w:shd w:val="clear" w:color="auto" w:fill="auto"/>
          </w:tcPr>
          <w:p w14:paraId="398075DF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rFonts w:eastAsia="Trebuchet MS"/>
                <w:lang w:val="en-GB"/>
              </w:rPr>
            </w:pPr>
            <w:r w:rsidRPr="000A44E9">
              <w:rPr>
                <w:spacing w:val="-3"/>
                <w:lang w:val="en-GB"/>
              </w:rPr>
              <w:t>Vegetable protein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036C70E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4.2 [3.0 ; 4.9]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07F0BCD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4.0 [3.6 ; 4.4]</w:t>
            </w:r>
          </w:p>
        </w:tc>
        <w:tc>
          <w:tcPr>
            <w:tcW w:w="1137" w:type="dxa"/>
            <w:shd w:val="clear" w:color="auto" w:fill="auto"/>
          </w:tcPr>
          <w:p w14:paraId="44F4754A" w14:textId="77777777" w:rsidR="00FB63C8" w:rsidRPr="000A44E9" w:rsidRDefault="00FB63C8" w:rsidP="00FB63C8">
            <w:pPr>
              <w:spacing w:after="0"/>
            </w:pPr>
            <w:r w:rsidRPr="000A44E9">
              <w:t>0.426</w:t>
            </w:r>
          </w:p>
        </w:tc>
      </w:tr>
      <w:tr w:rsidR="000A44E9" w:rsidRPr="000A44E9" w14:paraId="0F578F50" w14:textId="77777777" w:rsidTr="00FB63C8">
        <w:tc>
          <w:tcPr>
            <w:tcW w:w="3458" w:type="dxa"/>
            <w:shd w:val="clear" w:color="auto" w:fill="auto"/>
          </w:tcPr>
          <w:p w14:paraId="68F40193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rFonts w:eastAsia="Trebuchet MS"/>
                <w:lang w:val="en-GB"/>
              </w:rPr>
            </w:pPr>
            <w:r w:rsidRPr="000A44E9">
              <w:rPr>
                <w:spacing w:val="-1"/>
                <w:lang w:val="en-GB"/>
              </w:rPr>
              <w:t>Animal</w:t>
            </w:r>
            <w:r w:rsidRPr="000A44E9">
              <w:rPr>
                <w:spacing w:val="-5"/>
                <w:lang w:val="en-GB"/>
              </w:rPr>
              <w:t xml:space="preserve"> </w:t>
            </w:r>
            <w:r w:rsidRPr="000A44E9">
              <w:rPr>
                <w:spacing w:val="-1"/>
                <w:lang w:val="en-GB"/>
              </w:rPr>
              <w:t>protein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3ED6666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10.8 [7.9 ; 13.9]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57E5CE0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10.6 [9.1 ; 14.5]</w:t>
            </w:r>
          </w:p>
        </w:tc>
        <w:tc>
          <w:tcPr>
            <w:tcW w:w="1137" w:type="dxa"/>
            <w:shd w:val="clear" w:color="auto" w:fill="auto"/>
          </w:tcPr>
          <w:p w14:paraId="0BBDE71A" w14:textId="77777777" w:rsidR="00FB63C8" w:rsidRPr="000A44E9" w:rsidRDefault="00FB63C8" w:rsidP="00FB63C8">
            <w:pPr>
              <w:spacing w:after="0"/>
            </w:pPr>
            <w:r w:rsidRPr="000A44E9">
              <w:t>0.502</w:t>
            </w:r>
          </w:p>
        </w:tc>
      </w:tr>
      <w:tr w:rsidR="000A44E9" w:rsidRPr="000A44E9" w14:paraId="69622BBB" w14:textId="77777777" w:rsidTr="00FB63C8">
        <w:tc>
          <w:tcPr>
            <w:tcW w:w="3458" w:type="dxa"/>
            <w:shd w:val="clear" w:color="auto" w:fill="auto"/>
          </w:tcPr>
          <w:p w14:paraId="2D21B2C0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rFonts w:eastAsia="Trebuchet MS"/>
                <w:lang w:val="en-GB"/>
              </w:rPr>
            </w:pPr>
            <w:r w:rsidRPr="000A44E9">
              <w:rPr>
                <w:spacing w:val="-1"/>
                <w:lang w:val="en-GB"/>
              </w:rPr>
              <w:t>Carbohydrates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D33C8E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40.9 [34.7 ; 54.0]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2C6CE08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41.3 [38.5 ; 44.1]</w:t>
            </w:r>
          </w:p>
        </w:tc>
        <w:tc>
          <w:tcPr>
            <w:tcW w:w="1137" w:type="dxa"/>
            <w:shd w:val="clear" w:color="auto" w:fill="auto"/>
          </w:tcPr>
          <w:p w14:paraId="5FDAD675" w14:textId="77777777" w:rsidR="00FB63C8" w:rsidRPr="000A44E9" w:rsidRDefault="00FB63C8" w:rsidP="00FB63C8">
            <w:pPr>
              <w:spacing w:after="0"/>
            </w:pPr>
            <w:r w:rsidRPr="000A44E9">
              <w:t>0.855</w:t>
            </w:r>
          </w:p>
        </w:tc>
      </w:tr>
      <w:tr w:rsidR="000A44E9" w:rsidRPr="000A44E9" w14:paraId="3BC2AA25" w14:textId="77777777" w:rsidTr="00FB63C8">
        <w:tc>
          <w:tcPr>
            <w:tcW w:w="3458" w:type="dxa"/>
            <w:shd w:val="clear" w:color="auto" w:fill="auto"/>
          </w:tcPr>
          <w:p w14:paraId="76348DFB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rFonts w:eastAsia="Trebuchet MS"/>
                <w:lang w:val="en-GB"/>
              </w:rPr>
            </w:pPr>
            <w:r w:rsidRPr="000A44E9">
              <w:rPr>
                <w:spacing w:val="-1"/>
                <w:lang w:val="en-GB"/>
              </w:rPr>
              <w:t>Disaccharides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937C959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22.4 [18.1 ; 28.9]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C343C37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23.3 [17.7 ; 30.1]</w:t>
            </w:r>
          </w:p>
        </w:tc>
        <w:tc>
          <w:tcPr>
            <w:tcW w:w="1137" w:type="dxa"/>
            <w:shd w:val="clear" w:color="auto" w:fill="auto"/>
          </w:tcPr>
          <w:p w14:paraId="0AF6DE81" w14:textId="77777777" w:rsidR="00FB63C8" w:rsidRPr="000A44E9" w:rsidRDefault="00FB63C8" w:rsidP="00FB63C8">
            <w:pPr>
              <w:spacing w:after="0"/>
            </w:pPr>
            <w:r w:rsidRPr="000A44E9">
              <w:t>0.761</w:t>
            </w:r>
          </w:p>
        </w:tc>
      </w:tr>
      <w:tr w:rsidR="000A44E9" w:rsidRPr="000A44E9" w14:paraId="68629CC9" w14:textId="77777777" w:rsidTr="00FB63C8">
        <w:tc>
          <w:tcPr>
            <w:tcW w:w="3458" w:type="dxa"/>
            <w:shd w:val="clear" w:color="auto" w:fill="auto"/>
          </w:tcPr>
          <w:p w14:paraId="36061885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rFonts w:eastAsia="Trebuchet MS"/>
                <w:lang w:val="en-GB"/>
              </w:rPr>
            </w:pPr>
            <w:r w:rsidRPr="000A44E9">
              <w:rPr>
                <w:spacing w:val="-1"/>
                <w:lang w:val="en-GB"/>
              </w:rPr>
              <w:t>Polysaccharides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2E7804F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19.0 [15.2 ; 26.8]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6320FF2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18.3 [13.8 ; 22.0]</w:t>
            </w:r>
          </w:p>
        </w:tc>
        <w:tc>
          <w:tcPr>
            <w:tcW w:w="1137" w:type="dxa"/>
            <w:shd w:val="clear" w:color="auto" w:fill="auto"/>
          </w:tcPr>
          <w:p w14:paraId="699A880F" w14:textId="77777777" w:rsidR="00FB63C8" w:rsidRPr="000A44E9" w:rsidRDefault="00FB63C8" w:rsidP="00FB63C8">
            <w:pPr>
              <w:spacing w:after="0"/>
            </w:pPr>
            <w:r w:rsidRPr="000A44E9">
              <w:t>0.326</w:t>
            </w:r>
          </w:p>
        </w:tc>
      </w:tr>
      <w:tr w:rsidR="000A44E9" w:rsidRPr="000A44E9" w14:paraId="4C65E92D" w14:textId="77777777" w:rsidTr="00FB63C8">
        <w:tc>
          <w:tcPr>
            <w:tcW w:w="3458" w:type="dxa"/>
            <w:shd w:val="clear" w:color="auto" w:fill="auto"/>
          </w:tcPr>
          <w:p w14:paraId="2A25B618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rFonts w:eastAsia="Trebuchet MS"/>
                <w:lang w:val="en-GB"/>
              </w:rPr>
            </w:pPr>
            <w:r w:rsidRPr="000A44E9">
              <w:rPr>
                <w:lang w:val="en-GB"/>
              </w:rPr>
              <w:t>Total fat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3C77FDA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33.8 [29.6 ; 42.0]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7808C77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35.7 [31.5 ; 43.7]</w:t>
            </w:r>
          </w:p>
        </w:tc>
        <w:tc>
          <w:tcPr>
            <w:tcW w:w="1137" w:type="dxa"/>
            <w:shd w:val="clear" w:color="auto" w:fill="auto"/>
          </w:tcPr>
          <w:p w14:paraId="39996289" w14:textId="77777777" w:rsidR="00FB63C8" w:rsidRPr="000A44E9" w:rsidRDefault="00FB63C8" w:rsidP="00FB63C8">
            <w:pPr>
              <w:spacing w:after="0"/>
            </w:pPr>
            <w:r w:rsidRPr="000A44E9">
              <w:t>1.000</w:t>
            </w:r>
          </w:p>
        </w:tc>
      </w:tr>
      <w:tr w:rsidR="000A44E9" w:rsidRPr="000A44E9" w14:paraId="78969354" w14:textId="77777777" w:rsidTr="00FB63C8">
        <w:tc>
          <w:tcPr>
            <w:tcW w:w="3458" w:type="dxa"/>
            <w:shd w:val="clear" w:color="auto" w:fill="auto"/>
          </w:tcPr>
          <w:p w14:paraId="7CAF4128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SFA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A638541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12.7 [9.8 ; 17.8]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6FBF3D8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12.3 [10.7 ; 14.3]</w:t>
            </w:r>
          </w:p>
        </w:tc>
        <w:tc>
          <w:tcPr>
            <w:tcW w:w="1137" w:type="dxa"/>
            <w:shd w:val="clear" w:color="auto" w:fill="auto"/>
          </w:tcPr>
          <w:p w14:paraId="0AC66829" w14:textId="77777777" w:rsidR="00FB63C8" w:rsidRPr="000A44E9" w:rsidRDefault="00FB63C8" w:rsidP="00FB63C8">
            <w:pPr>
              <w:spacing w:after="0"/>
            </w:pPr>
            <w:r w:rsidRPr="000A44E9">
              <w:t>0.241</w:t>
            </w:r>
          </w:p>
        </w:tc>
      </w:tr>
      <w:tr w:rsidR="000A44E9" w:rsidRPr="000A44E9" w14:paraId="08A4B73D" w14:textId="77777777" w:rsidTr="00FB63C8">
        <w:tc>
          <w:tcPr>
            <w:tcW w:w="3458" w:type="dxa"/>
            <w:shd w:val="clear" w:color="auto" w:fill="auto"/>
          </w:tcPr>
          <w:p w14:paraId="439F04B0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lastRenderedPageBreak/>
              <w:t>MUFA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683A17D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14.6 [11.3 ; 18.3]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2D7122D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14.6 [12.4 ; 16.9]</w:t>
            </w:r>
          </w:p>
        </w:tc>
        <w:tc>
          <w:tcPr>
            <w:tcW w:w="1137" w:type="dxa"/>
            <w:shd w:val="clear" w:color="auto" w:fill="auto"/>
          </w:tcPr>
          <w:p w14:paraId="4FE1130D" w14:textId="77777777" w:rsidR="00FB63C8" w:rsidRPr="000A44E9" w:rsidRDefault="00FB63C8" w:rsidP="00FB63C8">
            <w:pPr>
              <w:spacing w:after="0"/>
            </w:pPr>
            <w:r w:rsidRPr="000A44E9">
              <w:t>0.670</w:t>
            </w:r>
          </w:p>
        </w:tc>
      </w:tr>
      <w:tr w:rsidR="000A44E9" w:rsidRPr="000A44E9" w14:paraId="4926BFBC" w14:textId="77777777" w:rsidTr="00FB63C8">
        <w:tc>
          <w:tcPr>
            <w:tcW w:w="3458" w:type="dxa"/>
            <w:shd w:val="clear" w:color="auto" w:fill="auto"/>
          </w:tcPr>
          <w:p w14:paraId="321646A6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PUFA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BA11D95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4.9 [4.3 ; 5.8]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EF8975A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4.7 [4.0 ; 5.4]</w:t>
            </w:r>
          </w:p>
        </w:tc>
        <w:tc>
          <w:tcPr>
            <w:tcW w:w="1137" w:type="dxa"/>
            <w:shd w:val="clear" w:color="auto" w:fill="auto"/>
          </w:tcPr>
          <w:p w14:paraId="71D31057" w14:textId="77777777" w:rsidR="00FB63C8" w:rsidRPr="000A44E9" w:rsidRDefault="00FB63C8" w:rsidP="00FB63C8">
            <w:pPr>
              <w:spacing w:after="0"/>
            </w:pPr>
            <w:r w:rsidRPr="000A44E9">
              <w:t>0.903</w:t>
            </w:r>
          </w:p>
        </w:tc>
      </w:tr>
      <w:tr w:rsidR="000A44E9" w:rsidRPr="000A44E9" w14:paraId="3024555A" w14:textId="77777777" w:rsidTr="00FB63C8">
        <w:tc>
          <w:tcPr>
            <w:tcW w:w="3458" w:type="dxa"/>
            <w:shd w:val="clear" w:color="auto" w:fill="auto"/>
          </w:tcPr>
          <w:p w14:paraId="6E9658F3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Alcohol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8DF5153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3.5 [0.8 ; 7.0]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A3F981F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3.6 [0.6 ; 10.8]</w:t>
            </w:r>
          </w:p>
        </w:tc>
        <w:tc>
          <w:tcPr>
            <w:tcW w:w="1137" w:type="dxa"/>
            <w:shd w:val="clear" w:color="auto" w:fill="auto"/>
          </w:tcPr>
          <w:p w14:paraId="04BBB53B" w14:textId="77777777" w:rsidR="00FB63C8" w:rsidRPr="000A44E9" w:rsidRDefault="00FB63C8" w:rsidP="00FB63C8">
            <w:pPr>
              <w:spacing w:after="0"/>
            </w:pPr>
            <w:r w:rsidRPr="000A44E9">
              <w:t>0.761</w:t>
            </w:r>
          </w:p>
        </w:tc>
      </w:tr>
      <w:tr w:rsidR="000A44E9" w:rsidRPr="000A44E9" w14:paraId="68AEAFD0" w14:textId="77777777" w:rsidTr="00FB63C8">
        <w:tc>
          <w:tcPr>
            <w:tcW w:w="3458" w:type="dxa"/>
            <w:shd w:val="clear" w:color="auto" w:fill="auto"/>
          </w:tcPr>
          <w:p w14:paraId="7CEB2B05" w14:textId="77777777" w:rsidR="00FB63C8" w:rsidRPr="000A44E9" w:rsidRDefault="00FB63C8" w:rsidP="00FB63C8">
            <w:pPr>
              <w:widowControl w:val="0"/>
              <w:spacing w:after="0"/>
              <w:rPr>
                <w:rFonts w:eastAsia="Trebuchet MS"/>
                <w:b/>
              </w:rPr>
            </w:pPr>
            <w:r w:rsidRPr="000A44E9">
              <w:rPr>
                <w:b/>
                <w:spacing w:val="-1"/>
              </w:rPr>
              <w:t>Micronutrients</w:t>
            </w:r>
          </w:p>
        </w:tc>
        <w:tc>
          <w:tcPr>
            <w:tcW w:w="2268" w:type="dxa"/>
            <w:shd w:val="clear" w:color="auto" w:fill="auto"/>
          </w:tcPr>
          <w:p w14:paraId="64DE4A09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ECB38C6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154DE74A" w14:textId="77777777" w:rsidR="00FB63C8" w:rsidRPr="000A44E9" w:rsidRDefault="00FB63C8" w:rsidP="00FB63C8">
            <w:pPr>
              <w:spacing w:after="0"/>
            </w:pPr>
          </w:p>
        </w:tc>
      </w:tr>
      <w:tr w:rsidR="000A44E9" w:rsidRPr="000A44E9" w14:paraId="4742141A" w14:textId="77777777" w:rsidTr="00FB63C8">
        <w:tc>
          <w:tcPr>
            <w:tcW w:w="3458" w:type="dxa"/>
            <w:shd w:val="clear" w:color="auto" w:fill="auto"/>
          </w:tcPr>
          <w:p w14:paraId="109BA5AB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</w:rPr>
            </w:pPr>
            <w:r w:rsidRPr="000A44E9">
              <w:rPr>
                <w:spacing w:val="-1"/>
              </w:rPr>
              <w:t>Cholesterol (mg/d)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E2F4233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269 [146 ; 409]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60B7765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247 [198 ; 340]</w:t>
            </w:r>
          </w:p>
        </w:tc>
        <w:tc>
          <w:tcPr>
            <w:tcW w:w="1137" w:type="dxa"/>
            <w:shd w:val="clear" w:color="auto" w:fill="auto"/>
          </w:tcPr>
          <w:p w14:paraId="70F02180" w14:textId="77777777" w:rsidR="00FB63C8" w:rsidRPr="000A44E9" w:rsidRDefault="00FB63C8" w:rsidP="00FB63C8">
            <w:pPr>
              <w:spacing w:after="0"/>
            </w:pPr>
            <w:r w:rsidRPr="000A44E9">
              <w:t>0.855</w:t>
            </w:r>
          </w:p>
        </w:tc>
      </w:tr>
      <w:tr w:rsidR="000A44E9" w:rsidRPr="000A44E9" w14:paraId="403A471E" w14:textId="77777777" w:rsidTr="00FB63C8">
        <w:tc>
          <w:tcPr>
            <w:tcW w:w="3458" w:type="dxa"/>
            <w:shd w:val="clear" w:color="auto" w:fill="auto"/>
          </w:tcPr>
          <w:p w14:paraId="4D09F2CD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Calcium (mg/d)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1B475A5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1121 [539 ; 1688]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312063E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898 [627 ; 1417]</w:t>
            </w:r>
          </w:p>
        </w:tc>
        <w:tc>
          <w:tcPr>
            <w:tcW w:w="1137" w:type="dxa"/>
            <w:shd w:val="clear" w:color="auto" w:fill="auto"/>
          </w:tcPr>
          <w:p w14:paraId="7586676A" w14:textId="77777777" w:rsidR="00FB63C8" w:rsidRPr="000A44E9" w:rsidRDefault="00FB63C8" w:rsidP="00FB63C8">
            <w:pPr>
              <w:spacing w:after="0"/>
            </w:pPr>
            <w:r w:rsidRPr="000A44E9">
              <w:t>0.542</w:t>
            </w:r>
          </w:p>
        </w:tc>
      </w:tr>
      <w:tr w:rsidR="000A44E9" w:rsidRPr="000A44E9" w14:paraId="4F9845F8" w14:textId="77777777" w:rsidTr="00FB63C8">
        <w:tc>
          <w:tcPr>
            <w:tcW w:w="3458" w:type="dxa"/>
            <w:shd w:val="clear" w:color="auto" w:fill="auto"/>
          </w:tcPr>
          <w:p w14:paraId="16C71C3F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Iron (mg/d)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F936843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10.6 [6.9 ; 12.3]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513C835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9.6 [6.3 ; 12.8]</w:t>
            </w:r>
          </w:p>
        </w:tc>
        <w:tc>
          <w:tcPr>
            <w:tcW w:w="1137" w:type="dxa"/>
            <w:shd w:val="clear" w:color="auto" w:fill="auto"/>
          </w:tcPr>
          <w:p w14:paraId="62F44217" w14:textId="77777777" w:rsidR="00FB63C8" w:rsidRPr="000A44E9" w:rsidRDefault="00FB63C8" w:rsidP="00FB63C8">
            <w:pPr>
              <w:spacing w:after="0"/>
            </w:pPr>
            <w:r w:rsidRPr="000A44E9">
              <w:t>1.000</w:t>
            </w:r>
          </w:p>
        </w:tc>
      </w:tr>
      <w:tr w:rsidR="000A44E9" w:rsidRPr="000A44E9" w14:paraId="6FAAE092" w14:textId="77777777" w:rsidTr="00FB63C8">
        <w:tc>
          <w:tcPr>
            <w:tcW w:w="3458" w:type="dxa"/>
            <w:shd w:val="clear" w:color="auto" w:fill="auto"/>
          </w:tcPr>
          <w:p w14:paraId="1FC11E3A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Vitamin D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EB15676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1.9 [1.4 ; 3.7]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44EB9F9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1.9 [1.0 ; 3.0]</w:t>
            </w:r>
          </w:p>
        </w:tc>
        <w:tc>
          <w:tcPr>
            <w:tcW w:w="1137" w:type="dxa"/>
            <w:shd w:val="clear" w:color="auto" w:fill="auto"/>
          </w:tcPr>
          <w:p w14:paraId="5B413569" w14:textId="77777777" w:rsidR="00FB63C8" w:rsidRPr="000A44E9" w:rsidRDefault="00FB63C8" w:rsidP="00FB63C8">
            <w:pPr>
              <w:spacing w:after="0"/>
            </w:pPr>
            <w:r w:rsidRPr="000A44E9">
              <w:t>0.583</w:t>
            </w:r>
          </w:p>
        </w:tc>
      </w:tr>
      <w:tr w:rsidR="000A44E9" w:rsidRPr="000A44E9" w14:paraId="096820BC" w14:textId="77777777" w:rsidTr="00FB63C8">
        <w:tc>
          <w:tcPr>
            <w:tcW w:w="3458" w:type="dxa"/>
            <w:shd w:val="clear" w:color="auto" w:fill="auto"/>
          </w:tcPr>
          <w:p w14:paraId="097642AB" w14:textId="77777777" w:rsidR="00FB63C8" w:rsidRPr="000A44E9" w:rsidRDefault="00FB63C8" w:rsidP="00FB63C8">
            <w:pPr>
              <w:widowControl w:val="0"/>
              <w:spacing w:after="0"/>
              <w:rPr>
                <w:rFonts w:eastAsia="Trebuchet MS"/>
                <w:b/>
                <w:lang w:val="en-GB"/>
              </w:rPr>
            </w:pPr>
            <w:r w:rsidRPr="000A44E9">
              <w:rPr>
                <w:b/>
                <w:lang w:val="en-GB"/>
              </w:rPr>
              <w:t>Foods (g/day)</w:t>
            </w:r>
          </w:p>
        </w:tc>
        <w:tc>
          <w:tcPr>
            <w:tcW w:w="2268" w:type="dxa"/>
            <w:shd w:val="clear" w:color="auto" w:fill="auto"/>
          </w:tcPr>
          <w:p w14:paraId="18E856E4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45A2838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31C5B972" w14:textId="77777777" w:rsidR="00FB63C8" w:rsidRPr="000A44E9" w:rsidRDefault="00FB63C8" w:rsidP="00FB63C8">
            <w:pPr>
              <w:spacing w:after="0"/>
            </w:pPr>
          </w:p>
        </w:tc>
      </w:tr>
      <w:tr w:rsidR="000A44E9" w:rsidRPr="000A44E9" w14:paraId="4459CC5C" w14:textId="77777777" w:rsidTr="00FB63C8">
        <w:tc>
          <w:tcPr>
            <w:tcW w:w="3458" w:type="dxa"/>
            <w:shd w:val="clear" w:color="auto" w:fill="auto"/>
          </w:tcPr>
          <w:p w14:paraId="7ABC895C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Dairy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DEE900D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206 [57 ; 478]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418FF7E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211 [71 ; 305]</w:t>
            </w:r>
          </w:p>
        </w:tc>
        <w:tc>
          <w:tcPr>
            <w:tcW w:w="1137" w:type="dxa"/>
            <w:shd w:val="clear" w:color="auto" w:fill="auto"/>
          </w:tcPr>
          <w:p w14:paraId="3E0E442A" w14:textId="77777777" w:rsidR="00FB63C8" w:rsidRPr="000A44E9" w:rsidRDefault="00FB63C8" w:rsidP="00FB63C8">
            <w:pPr>
              <w:spacing w:after="0"/>
            </w:pPr>
            <w:r w:rsidRPr="000A44E9">
              <w:t>0.414</w:t>
            </w:r>
          </w:p>
        </w:tc>
      </w:tr>
      <w:tr w:rsidR="000A44E9" w:rsidRPr="000A44E9" w14:paraId="740DDF0D" w14:textId="77777777" w:rsidTr="00FB63C8">
        <w:tc>
          <w:tcPr>
            <w:tcW w:w="3458" w:type="dxa"/>
            <w:shd w:val="clear" w:color="auto" w:fill="auto"/>
          </w:tcPr>
          <w:p w14:paraId="4401BBBD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Red meat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18C2518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36 [19 ; 71]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877BE9E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47 [30 ; 61]</w:t>
            </w:r>
          </w:p>
        </w:tc>
        <w:tc>
          <w:tcPr>
            <w:tcW w:w="1137" w:type="dxa"/>
            <w:shd w:val="clear" w:color="auto" w:fill="auto"/>
          </w:tcPr>
          <w:p w14:paraId="34D89661" w14:textId="77777777" w:rsidR="00FB63C8" w:rsidRPr="000A44E9" w:rsidRDefault="00FB63C8" w:rsidP="00FB63C8">
            <w:pPr>
              <w:spacing w:after="0"/>
            </w:pPr>
            <w:r w:rsidRPr="000A44E9">
              <w:t>1.000</w:t>
            </w:r>
          </w:p>
        </w:tc>
      </w:tr>
      <w:tr w:rsidR="000A44E9" w:rsidRPr="000A44E9" w14:paraId="6F9B463F" w14:textId="77777777" w:rsidTr="00FB63C8">
        <w:tc>
          <w:tcPr>
            <w:tcW w:w="3458" w:type="dxa"/>
            <w:shd w:val="clear" w:color="auto" w:fill="auto"/>
          </w:tcPr>
          <w:p w14:paraId="5332F16E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Processed meat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464DE9A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15 [3 ; 28]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CBCAB64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18 [10 ; 22]</w:t>
            </w:r>
          </w:p>
        </w:tc>
        <w:tc>
          <w:tcPr>
            <w:tcW w:w="1137" w:type="dxa"/>
            <w:shd w:val="clear" w:color="auto" w:fill="auto"/>
          </w:tcPr>
          <w:p w14:paraId="3D07CEF4" w14:textId="77777777" w:rsidR="00FB63C8" w:rsidRPr="000A44E9" w:rsidRDefault="00FB63C8" w:rsidP="00FB63C8">
            <w:pPr>
              <w:spacing w:after="0"/>
            </w:pPr>
            <w:r w:rsidRPr="000A44E9">
              <w:t>0.636</w:t>
            </w:r>
          </w:p>
        </w:tc>
      </w:tr>
      <w:tr w:rsidR="000A44E9" w:rsidRPr="000A44E9" w14:paraId="0C196AE1" w14:textId="77777777" w:rsidTr="00FB63C8">
        <w:tc>
          <w:tcPr>
            <w:tcW w:w="3458" w:type="dxa"/>
            <w:shd w:val="clear" w:color="auto" w:fill="auto"/>
          </w:tcPr>
          <w:p w14:paraId="32E2D666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Wholegrain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347D61B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19 [0 ; 51]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5ED957D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13 [5 ; 44]</w:t>
            </w:r>
          </w:p>
        </w:tc>
        <w:tc>
          <w:tcPr>
            <w:tcW w:w="1137" w:type="dxa"/>
            <w:shd w:val="clear" w:color="auto" w:fill="auto"/>
          </w:tcPr>
          <w:p w14:paraId="768CA16B" w14:textId="77777777" w:rsidR="00FB63C8" w:rsidRPr="000A44E9" w:rsidRDefault="00FB63C8" w:rsidP="00FB63C8">
            <w:pPr>
              <w:spacing w:after="0"/>
            </w:pPr>
            <w:r w:rsidRPr="000A44E9">
              <w:t>0.581</w:t>
            </w:r>
          </w:p>
        </w:tc>
      </w:tr>
      <w:tr w:rsidR="000A44E9" w:rsidRPr="000A44E9" w14:paraId="1A5C298F" w14:textId="77777777" w:rsidTr="00FB63C8">
        <w:tc>
          <w:tcPr>
            <w:tcW w:w="3458" w:type="dxa"/>
            <w:shd w:val="clear" w:color="auto" w:fill="auto"/>
          </w:tcPr>
          <w:p w14:paraId="4625E785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Fresh fruits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72FB27B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190 [83 ; 320]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BDEF85E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250 [31 ; 370]</w:t>
            </w:r>
          </w:p>
        </w:tc>
        <w:tc>
          <w:tcPr>
            <w:tcW w:w="1137" w:type="dxa"/>
            <w:shd w:val="clear" w:color="auto" w:fill="auto"/>
          </w:tcPr>
          <w:p w14:paraId="73EB0643" w14:textId="77777777" w:rsidR="00FB63C8" w:rsidRPr="000A44E9" w:rsidRDefault="00FB63C8" w:rsidP="00FB63C8">
            <w:pPr>
              <w:spacing w:after="0"/>
            </w:pPr>
            <w:r w:rsidRPr="000A44E9">
              <w:t>0.326</w:t>
            </w:r>
          </w:p>
        </w:tc>
      </w:tr>
      <w:tr w:rsidR="000A44E9" w:rsidRPr="000A44E9" w14:paraId="2E78F3C5" w14:textId="77777777" w:rsidTr="00FB63C8">
        <w:tc>
          <w:tcPr>
            <w:tcW w:w="3458" w:type="dxa"/>
            <w:shd w:val="clear" w:color="auto" w:fill="auto"/>
          </w:tcPr>
          <w:p w14:paraId="5CB3181B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Fresh fruits + fresh juice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DB0B6BF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190 [125 ; 320]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F5FAFA7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341 [210 ; 370]</w:t>
            </w:r>
          </w:p>
        </w:tc>
        <w:tc>
          <w:tcPr>
            <w:tcW w:w="1137" w:type="dxa"/>
            <w:shd w:val="clear" w:color="auto" w:fill="auto"/>
          </w:tcPr>
          <w:p w14:paraId="74E27394" w14:textId="77777777" w:rsidR="00FB63C8" w:rsidRPr="000A44E9" w:rsidRDefault="00FB63C8" w:rsidP="00FB63C8">
            <w:pPr>
              <w:spacing w:after="0"/>
            </w:pPr>
            <w:r w:rsidRPr="000A44E9">
              <w:t>0.040</w:t>
            </w:r>
          </w:p>
        </w:tc>
      </w:tr>
      <w:tr w:rsidR="000A44E9" w:rsidRPr="000A44E9" w14:paraId="0C965B66" w14:textId="77777777" w:rsidTr="00FB63C8">
        <w:tc>
          <w:tcPr>
            <w:tcW w:w="3458" w:type="dxa"/>
            <w:shd w:val="clear" w:color="auto" w:fill="auto"/>
          </w:tcPr>
          <w:p w14:paraId="712CA1E8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Any fruit and fruit juice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84C3D36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300 [171 ; 380]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FD52B3D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352 [228 ; 553]</w:t>
            </w:r>
          </w:p>
        </w:tc>
        <w:tc>
          <w:tcPr>
            <w:tcW w:w="1137" w:type="dxa"/>
            <w:shd w:val="clear" w:color="auto" w:fill="auto"/>
          </w:tcPr>
          <w:p w14:paraId="2FE8AF35" w14:textId="77777777" w:rsidR="00FB63C8" w:rsidRPr="000A44E9" w:rsidRDefault="00FB63C8" w:rsidP="00FB63C8">
            <w:pPr>
              <w:spacing w:after="0"/>
            </w:pPr>
            <w:r w:rsidRPr="000A44E9">
              <w:t>0.110</w:t>
            </w:r>
          </w:p>
        </w:tc>
      </w:tr>
      <w:tr w:rsidR="000A44E9" w:rsidRPr="000A44E9" w14:paraId="3DDFB27C" w14:textId="77777777" w:rsidTr="00FB63C8">
        <w:tc>
          <w:tcPr>
            <w:tcW w:w="3458" w:type="dxa"/>
            <w:shd w:val="clear" w:color="auto" w:fill="auto"/>
          </w:tcPr>
          <w:p w14:paraId="7F3D150B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Vegetables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55D41A7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114 [84 ; 178]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5AC8AD8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106 [75 ; 181]</w:t>
            </w:r>
          </w:p>
        </w:tc>
        <w:tc>
          <w:tcPr>
            <w:tcW w:w="1137" w:type="dxa"/>
            <w:shd w:val="clear" w:color="auto" w:fill="auto"/>
          </w:tcPr>
          <w:p w14:paraId="07575EE2" w14:textId="77777777" w:rsidR="00FB63C8" w:rsidRPr="000A44E9" w:rsidRDefault="00FB63C8" w:rsidP="00FB63C8">
            <w:pPr>
              <w:spacing w:after="0"/>
            </w:pPr>
            <w:r w:rsidRPr="000A44E9">
              <w:t>0.952</w:t>
            </w:r>
          </w:p>
        </w:tc>
      </w:tr>
      <w:tr w:rsidR="000A44E9" w:rsidRPr="000A44E9" w14:paraId="0FB7D363" w14:textId="77777777" w:rsidTr="00FB63C8">
        <w:tc>
          <w:tcPr>
            <w:tcW w:w="3458" w:type="dxa"/>
            <w:shd w:val="clear" w:color="auto" w:fill="auto"/>
          </w:tcPr>
          <w:p w14:paraId="49CF033B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Fish, excluding fried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5BBD384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19 [9 ; 26]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1AE23B4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19 [15 ; 32]</w:t>
            </w:r>
          </w:p>
        </w:tc>
        <w:tc>
          <w:tcPr>
            <w:tcW w:w="1137" w:type="dxa"/>
            <w:shd w:val="clear" w:color="auto" w:fill="auto"/>
          </w:tcPr>
          <w:p w14:paraId="009C8570" w14:textId="77777777" w:rsidR="00FB63C8" w:rsidRPr="000A44E9" w:rsidRDefault="00FB63C8" w:rsidP="00FB63C8">
            <w:pPr>
              <w:spacing w:after="0"/>
            </w:pPr>
            <w:r w:rsidRPr="000A44E9">
              <w:t>0.542</w:t>
            </w:r>
          </w:p>
        </w:tc>
      </w:tr>
      <w:tr w:rsidR="000A44E9" w:rsidRPr="000A44E9" w14:paraId="35258536" w14:textId="77777777" w:rsidTr="00FB63C8">
        <w:tc>
          <w:tcPr>
            <w:tcW w:w="3458" w:type="dxa"/>
            <w:shd w:val="clear" w:color="auto" w:fill="auto"/>
          </w:tcPr>
          <w:p w14:paraId="1A352B33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Fish, all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4C70548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23 [14 ; 39]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2224A66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32 [19 ; 46]</w:t>
            </w:r>
          </w:p>
        </w:tc>
        <w:tc>
          <w:tcPr>
            <w:tcW w:w="1137" w:type="dxa"/>
            <w:shd w:val="clear" w:color="auto" w:fill="auto"/>
          </w:tcPr>
          <w:p w14:paraId="588D05D4" w14:textId="77777777" w:rsidR="00FB63C8" w:rsidRPr="000A44E9" w:rsidRDefault="00FB63C8" w:rsidP="00FB63C8">
            <w:pPr>
              <w:spacing w:after="0"/>
            </w:pPr>
            <w:r w:rsidRPr="000A44E9">
              <w:t>0.853</w:t>
            </w:r>
          </w:p>
        </w:tc>
      </w:tr>
      <w:tr w:rsidR="000A44E9" w:rsidRPr="000A44E9" w14:paraId="2768A6DF" w14:textId="77777777" w:rsidTr="00FB63C8">
        <w:tc>
          <w:tcPr>
            <w:tcW w:w="3458" w:type="dxa"/>
            <w:shd w:val="clear" w:color="auto" w:fill="auto"/>
          </w:tcPr>
          <w:p w14:paraId="7B74315F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Ultraprocessed foods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396F1AA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56 [7 ; 157]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0C1CCD1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26 [11 ; 75]</w:t>
            </w:r>
          </w:p>
        </w:tc>
        <w:tc>
          <w:tcPr>
            <w:tcW w:w="1137" w:type="dxa"/>
            <w:shd w:val="clear" w:color="auto" w:fill="auto"/>
          </w:tcPr>
          <w:p w14:paraId="65DB4165" w14:textId="77777777" w:rsidR="00FB63C8" w:rsidRPr="000A44E9" w:rsidRDefault="00FB63C8" w:rsidP="00FB63C8">
            <w:pPr>
              <w:spacing w:after="0"/>
            </w:pPr>
            <w:r w:rsidRPr="000A44E9">
              <w:t>0.564</w:t>
            </w:r>
          </w:p>
        </w:tc>
      </w:tr>
      <w:tr w:rsidR="000A44E9" w:rsidRPr="000A44E9" w14:paraId="51C2E726" w14:textId="77777777" w:rsidTr="00FB63C8">
        <w:tc>
          <w:tcPr>
            <w:tcW w:w="3458" w:type="dxa"/>
            <w:shd w:val="clear" w:color="auto" w:fill="auto"/>
          </w:tcPr>
          <w:p w14:paraId="74D6710E" w14:textId="77777777" w:rsidR="00FB63C8" w:rsidRPr="000A44E9" w:rsidRDefault="00FB63C8" w:rsidP="00FB63C8">
            <w:pPr>
              <w:widowControl w:val="0"/>
              <w:spacing w:after="0"/>
              <w:rPr>
                <w:b/>
                <w:spacing w:val="-2"/>
                <w:lang w:val="en-GB"/>
              </w:rPr>
            </w:pPr>
            <w:r w:rsidRPr="000A44E9">
              <w:rPr>
                <w:b/>
                <w:spacing w:val="-1"/>
                <w:lang w:val="en-GB"/>
              </w:rPr>
              <w:t>Compliance to guidelines (%)</w:t>
            </w:r>
          </w:p>
        </w:tc>
        <w:tc>
          <w:tcPr>
            <w:tcW w:w="2268" w:type="dxa"/>
            <w:shd w:val="clear" w:color="auto" w:fill="auto"/>
          </w:tcPr>
          <w:p w14:paraId="61BC2131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9523F6D" w14:textId="77777777" w:rsidR="00FB63C8" w:rsidRPr="000A44E9" w:rsidRDefault="00FB63C8" w:rsidP="00FB63C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3357FE48" w14:textId="77777777" w:rsidR="00FB63C8" w:rsidRPr="000A44E9" w:rsidRDefault="00FB63C8" w:rsidP="00FB63C8">
            <w:pPr>
              <w:spacing w:after="0"/>
            </w:pPr>
          </w:p>
        </w:tc>
      </w:tr>
      <w:tr w:rsidR="000A44E9" w:rsidRPr="000A44E9" w14:paraId="3DC9EBA2" w14:textId="77777777" w:rsidTr="00FB63C8">
        <w:tc>
          <w:tcPr>
            <w:tcW w:w="3458" w:type="dxa"/>
            <w:shd w:val="clear" w:color="auto" w:fill="auto"/>
          </w:tcPr>
          <w:p w14:paraId="3D2A7239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Fruits ≥2/day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06CD13F" w14:textId="77777777" w:rsidR="00FB63C8" w:rsidRPr="000A44E9" w:rsidRDefault="00FB63C8" w:rsidP="00FB63C8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4 (30.8)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9A41DE1" w14:textId="77777777" w:rsidR="00FB63C8" w:rsidRPr="000A44E9" w:rsidRDefault="00FB63C8" w:rsidP="00FB63C8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8 (61.5)</w:t>
            </w:r>
          </w:p>
        </w:tc>
        <w:tc>
          <w:tcPr>
            <w:tcW w:w="1137" w:type="dxa"/>
            <w:shd w:val="clear" w:color="auto" w:fill="auto"/>
          </w:tcPr>
          <w:p w14:paraId="781AF8DB" w14:textId="77777777" w:rsidR="00FB63C8" w:rsidRPr="000A44E9" w:rsidRDefault="00FB63C8" w:rsidP="00FB63C8">
            <w:pPr>
              <w:spacing w:after="0"/>
            </w:pPr>
            <w:r w:rsidRPr="000A44E9">
              <w:t>0.219</w:t>
            </w:r>
          </w:p>
        </w:tc>
      </w:tr>
      <w:tr w:rsidR="000A44E9" w:rsidRPr="000A44E9" w14:paraId="507B1B31" w14:textId="77777777" w:rsidTr="00FB63C8">
        <w:tc>
          <w:tcPr>
            <w:tcW w:w="3458" w:type="dxa"/>
            <w:shd w:val="clear" w:color="auto" w:fill="auto"/>
          </w:tcPr>
          <w:p w14:paraId="06618C48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Vegetables ≥3/day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74F653E" w14:textId="77777777" w:rsidR="00FB63C8" w:rsidRPr="000A44E9" w:rsidRDefault="00FB63C8" w:rsidP="00FB63C8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 (0)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BEBF97A" w14:textId="77777777" w:rsidR="00FB63C8" w:rsidRPr="000A44E9" w:rsidRDefault="00FB63C8" w:rsidP="00FB63C8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 (0)</w:t>
            </w:r>
          </w:p>
        </w:tc>
        <w:tc>
          <w:tcPr>
            <w:tcW w:w="1137" w:type="dxa"/>
            <w:shd w:val="clear" w:color="auto" w:fill="auto"/>
          </w:tcPr>
          <w:p w14:paraId="56CEA41F" w14:textId="77777777" w:rsidR="00FB63C8" w:rsidRPr="000A44E9" w:rsidRDefault="00FB63C8" w:rsidP="00FB63C8">
            <w:pPr>
              <w:spacing w:after="0"/>
            </w:pPr>
            <w:r w:rsidRPr="000A44E9">
              <w:t>NC</w:t>
            </w:r>
          </w:p>
        </w:tc>
      </w:tr>
      <w:tr w:rsidR="000A44E9" w:rsidRPr="000A44E9" w14:paraId="6223F5F8" w14:textId="77777777" w:rsidTr="00FB63C8">
        <w:tc>
          <w:tcPr>
            <w:tcW w:w="3458" w:type="dxa"/>
            <w:shd w:val="clear" w:color="auto" w:fill="auto"/>
          </w:tcPr>
          <w:p w14:paraId="1DCF1027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Meat ≤5/week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BAB6A7B" w14:textId="77777777" w:rsidR="00FB63C8" w:rsidRPr="000A44E9" w:rsidRDefault="00FB63C8" w:rsidP="00FB63C8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6 (46.2)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A20C101" w14:textId="77777777" w:rsidR="00FB63C8" w:rsidRPr="000A44E9" w:rsidRDefault="00FB63C8" w:rsidP="00FB63C8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7 (53.9)</w:t>
            </w:r>
          </w:p>
        </w:tc>
        <w:tc>
          <w:tcPr>
            <w:tcW w:w="1137" w:type="dxa"/>
            <w:shd w:val="clear" w:color="auto" w:fill="auto"/>
          </w:tcPr>
          <w:p w14:paraId="059938C8" w14:textId="77777777" w:rsidR="00FB63C8" w:rsidRPr="000A44E9" w:rsidRDefault="00FB63C8" w:rsidP="00FB63C8">
            <w:pPr>
              <w:spacing w:after="0"/>
            </w:pPr>
            <w:r w:rsidRPr="000A44E9">
              <w:t>1.000</w:t>
            </w:r>
          </w:p>
        </w:tc>
      </w:tr>
      <w:tr w:rsidR="000A44E9" w:rsidRPr="000A44E9" w14:paraId="29595B51" w14:textId="77777777" w:rsidTr="00FB63C8">
        <w:tc>
          <w:tcPr>
            <w:tcW w:w="3458" w:type="dxa"/>
            <w:shd w:val="clear" w:color="auto" w:fill="auto"/>
          </w:tcPr>
          <w:p w14:paraId="18A01678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 xml:space="preserve">Fish ≥1/week </w:t>
            </w:r>
            <w:r w:rsidRPr="000A44E9">
              <w:rPr>
                <w:spacing w:val="-1"/>
                <w:vertAlign w:val="superscript"/>
                <w:lang w:val="en-GB"/>
              </w:rPr>
              <w:t>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08AB83C" w14:textId="77777777" w:rsidR="00FB63C8" w:rsidRPr="000A44E9" w:rsidRDefault="00FB63C8" w:rsidP="00FB63C8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7 (53.9)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4CAA9F0" w14:textId="77777777" w:rsidR="00FB63C8" w:rsidRPr="000A44E9" w:rsidRDefault="00FB63C8" w:rsidP="00FB63C8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9 (69.2)</w:t>
            </w:r>
          </w:p>
        </w:tc>
        <w:tc>
          <w:tcPr>
            <w:tcW w:w="1137" w:type="dxa"/>
            <w:shd w:val="clear" w:color="auto" w:fill="auto"/>
          </w:tcPr>
          <w:p w14:paraId="1DE65BB8" w14:textId="77777777" w:rsidR="00FB63C8" w:rsidRPr="000A44E9" w:rsidRDefault="00FB63C8" w:rsidP="00FB63C8">
            <w:pPr>
              <w:spacing w:after="0"/>
            </w:pPr>
            <w:r w:rsidRPr="000A44E9">
              <w:t>0.625</w:t>
            </w:r>
          </w:p>
        </w:tc>
      </w:tr>
      <w:tr w:rsidR="000A44E9" w:rsidRPr="000A44E9" w14:paraId="2F69126F" w14:textId="77777777" w:rsidTr="00FB63C8">
        <w:tc>
          <w:tcPr>
            <w:tcW w:w="3458" w:type="dxa"/>
            <w:shd w:val="clear" w:color="auto" w:fill="auto"/>
          </w:tcPr>
          <w:p w14:paraId="6410F21D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 xml:space="preserve">Fish ≥1/week </w:t>
            </w:r>
            <w:r w:rsidRPr="000A44E9">
              <w:rPr>
                <w:spacing w:val="-1"/>
                <w:vertAlign w:val="superscript"/>
                <w:lang w:val="en-GB"/>
              </w:rPr>
              <w:t>b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9252B82" w14:textId="77777777" w:rsidR="00FB63C8" w:rsidRPr="000A44E9" w:rsidRDefault="00FB63C8" w:rsidP="00FB63C8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4 (30.8)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203066D" w14:textId="77777777" w:rsidR="00FB63C8" w:rsidRPr="000A44E9" w:rsidRDefault="00FB63C8" w:rsidP="00FB63C8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4 (30.8)</w:t>
            </w:r>
          </w:p>
        </w:tc>
        <w:tc>
          <w:tcPr>
            <w:tcW w:w="1137" w:type="dxa"/>
            <w:shd w:val="clear" w:color="auto" w:fill="auto"/>
          </w:tcPr>
          <w:p w14:paraId="691A4229" w14:textId="77777777" w:rsidR="00FB63C8" w:rsidRPr="000A44E9" w:rsidRDefault="00FB63C8" w:rsidP="00FB63C8">
            <w:pPr>
              <w:spacing w:after="0"/>
            </w:pPr>
            <w:r w:rsidRPr="000A44E9">
              <w:t>1.000</w:t>
            </w:r>
          </w:p>
        </w:tc>
      </w:tr>
      <w:tr w:rsidR="000A44E9" w:rsidRPr="000A44E9" w14:paraId="24FFEFF6" w14:textId="77777777" w:rsidTr="00FB63C8">
        <w:trPr>
          <w:trHeight w:val="182"/>
        </w:trPr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14:paraId="6CF5099C" w14:textId="77777777" w:rsidR="00FB63C8" w:rsidRPr="000A44E9" w:rsidRDefault="00FB63C8" w:rsidP="00FB63C8">
            <w:pPr>
              <w:widowControl w:val="0"/>
              <w:spacing w:after="0"/>
              <w:ind w:left="284"/>
              <w:rPr>
                <w:spacing w:val="-1"/>
                <w:lang w:val="en-GB"/>
              </w:rPr>
            </w:pPr>
            <w:r w:rsidRPr="000A44E9">
              <w:rPr>
                <w:spacing w:val="-1"/>
                <w:lang w:val="en-GB"/>
              </w:rPr>
              <w:t>Dairy ≥3/day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7E84FC" w14:textId="77777777" w:rsidR="00FB63C8" w:rsidRPr="000A44E9" w:rsidRDefault="00FB63C8" w:rsidP="00FB63C8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 (7.7)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C06CD3" w14:textId="77777777" w:rsidR="00FB63C8" w:rsidRPr="000A44E9" w:rsidRDefault="00FB63C8" w:rsidP="00FB63C8">
            <w:pPr>
              <w:spacing w:after="0"/>
              <w:ind w:right="312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 (0)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14:paraId="081B93C0" w14:textId="77777777" w:rsidR="00FB63C8" w:rsidRPr="000A44E9" w:rsidRDefault="00FB63C8" w:rsidP="00FB63C8">
            <w:pPr>
              <w:spacing w:after="0"/>
            </w:pPr>
            <w:r w:rsidRPr="000A44E9">
              <w:t>1.000</w:t>
            </w:r>
          </w:p>
        </w:tc>
      </w:tr>
    </w:tbl>
    <w:p w14:paraId="09A58796" w14:textId="77777777" w:rsidR="00FB63C8" w:rsidRPr="000A44E9" w:rsidRDefault="00FB63C8" w:rsidP="00FB63C8">
      <w:pPr>
        <w:jc w:val="both"/>
        <w:rPr>
          <w:szCs w:val="24"/>
          <w:lang w:val="en-GB"/>
        </w:rPr>
      </w:pPr>
      <w:r w:rsidRPr="000A44E9">
        <w:rPr>
          <w:szCs w:val="24"/>
          <w:vertAlign w:val="superscript"/>
          <w:lang w:val="en-GB"/>
        </w:rPr>
        <w:t>a</w:t>
      </w:r>
      <w:r w:rsidRPr="000A44E9">
        <w:rPr>
          <w:szCs w:val="24"/>
          <w:lang w:val="en-GB"/>
        </w:rPr>
        <w:t xml:space="preserve">, excluding fried fish; </w:t>
      </w:r>
      <w:r w:rsidRPr="000A44E9">
        <w:rPr>
          <w:szCs w:val="24"/>
          <w:vertAlign w:val="superscript"/>
          <w:lang w:val="en-GB"/>
        </w:rPr>
        <w:t>b</w:t>
      </w:r>
      <w:r w:rsidRPr="000A44E9">
        <w:rPr>
          <w:szCs w:val="24"/>
          <w:lang w:val="en-GB"/>
        </w:rPr>
        <w:t xml:space="preserve">, all fish; </w:t>
      </w:r>
      <w:r w:rsidRPr="000A44E9">
        <w:rPr>
          <w:rFonts w:cs="Times New Roman"/>
          <w:spacing w:val="-1"/>
          <w:lang w:val="en-GB"/>
        </w:rPr>
        <w:t>†, on 13 participants.</w:t>
      </w:r>
    </w:p>
    <w:p w14:paraId="2E4F4974" w14:textId="77777777" w:rsidR="00FB63C8" w:rsidRPr="000A44E9" w:rsidRDefault="00FB63C8" w:rsidP="00FB63C8">
      <w:pPr>
        <w:jc w:val="both"/>
        <w:rPr>
          <w:szCs w:val="24"/>
          <w:lang w:val="en-GB"/>
        </w:rPr>
      </w:pPr>
      <w:r w:rsidRPr="000A44E9">
        <w:rPr>
          <w:szCs w:val="24"/>
          <w:lang w:val="en-GB"/>
        </w:rPr>
        <w:t>SFA, saturated fatty acids; MUFA, monounsaturated fatty acids; PUFA, polyunsaturated fatty acids; TEI, total energy intake.</w:t>
      </w:r>
    </w:p>
    <w:p w14:paraId="32C1B751" w14:textId="77777777" w:rsidR="00FB63C8" w:rsidRPr="000A44E9" w:rsidRDefault="00FB63C8" w:rsidP="00FB63C8">
      <w:pPr>
        <w:jc w:val="both"/>
        <w:rPr>
          <w:rFonts w:cs="Calibri"/>
          <w:lang w:val="en-GB"/>
        </w:rPr>
      </w:pPr>
      <w:r w:rsidRPr="000A44E9">
        <w:rPr>
          <w:szCs w:val="24"/>
          <w:lang w:val="en-GB"/>
        </w:rPr>
        <w:t xml:space="preserve">Results are expressed as </w:t>
      </w:r>
      <w:r w:rsidRPr="000A44E9">
        <w:rPr>
          <w:noProof/>
          <w:szCs w:val="24"/>
          <w:lang w:val="en-GB"/>
        </w:rPr>
        <w:t>number</w:t>
      </w:r>
      <w:r w:rsidRPr="000A44E9">
        <w:rPr>
          <w:szCs w:val="24"/>
          <w:lang w:val="en-GB"/>
        </w:rPr>
        <w:t xml:space="preserve"> of participants (column percentage) for categorical variables and as </w:t>
      </w:r>
      <w:r w:rsidRPr="000A44E9">
        <w:rPr>
          <w:noProof/>
          <w:szCs w:val="24"/>
          <w:lang w:val="en-GB"/>
        </w:rPr>
        <w:t>average±standard</w:t>
      </w:r>
      <w:r w:rsidRPr="000A44E9">
        <w:rPr>
          <w:szCs w:val="24"/>
          <w:lang w:val="en-GB"/>
        </w:rPr>
        <w:t xml:space="preserve"> deviation or as median [interquartile range] for continuous variables. Between-group comparisons were performed using McNemar’s test for categorical variables and </w:t>
      </w:r>
      <w:r w:rsidRPr="000A44E9">
        <w:rPr>
          <w:noProof/>
          <w:szCs w:val="24"/>
          <w:lang w:val="en-GB"/>
        </w:rPr>
        <w:t>student’s</w:t>
      </w:r>
      <w:r w:rsidRPr="000A44E9">
        <w:rPr>
          <w:szCs w:val="24"/>
          <w:lang w:val="en-GB"/>
        </w:rPr>
        <w:t xml:space="preserve"> t-test (*) or Wilcoxon’s sign test for continuous variables.</w:t>
      </w:r>
    </w:p>
    <w:p w14:paraId="6A050A56" w14:textId="77777777" w:rsidR="00FB63C8" w:rsidRPr="000A44E9" w:rsidRDefault="00FB63C8" w:rsidP="00654E8F">
      <w:pPr>
        <w:spacing w:before="240"/>
        <w:rPr>
          <w:lang w:val="en-GB"/>
        </w:rPr>
        <w:sectPr w:rsidR="00FB63C8" w:rsidRPr="000A44E9" w:rsidSect="0093429D">
          <w:footerReference w:type="even" r:id="rId9"/>
          <w:footerReference w:type="default" r:id="rId10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</w:p>
    <w:p w14:paraId="335BE53F" w14:textId="67952F28" w:rsidR="00561B8E" w:rsidRPr="000A44E9" w:rsidRDefault="00561B8E" w:rsidP="00561B8E">
      <w:pPr>
        <w:spacing w:after="120"/>
        <w:rPr>
          <w:lang w:val="en-GB"/>
        </w:rPr>
      </w:pPr>
      <w:r w:rsidRPr="000A44E9">
        <w:rPr>
          <w:rFonts w:cs="Times New Roman"/>
          <w:b/>
          <w:bCs/>
          <w:szCs w:val="24"/>
          <w:lang w:val="en-GB"/>
        </w:rPr>
        <w:lastRenderedPageBreak/>
        <w:t xml:space="preserve">Supplementary table </w:t>
      </w:r>
      <w:r w:rsidR="00FB63C8" w:rsidRPr="000A44E9">
        <w:rPr>
          <w:b/>
          <w:szCs w:val="24"/>
        </w:rPr>
        <w:t>8</w:t>
      </w:r>
      <w:r w:rsidRPr="000A44E9">
        <w:rPr>
          <w:b/>
          <w:lang w:val="en-GB"/>
        </w:rPr>
        <w:t>.</w:t>
      </w:r>
      <w:r w:rsidRPr="000A44E9">
        <w:rPr>
          <w:lang w:val="en-GB"/>
        </w:rPr>
        <w:t xml:space="preserve"> Changes between baseline and follow-up in anthropometry</w:t>
      </w:r>
      <w:r w:rsidR="008F18CB" w:rsidRPr="000A44E9">
        <w:rPr>
          <w:lang w:val="en-GB"/>
        </w:rPr>
        <w:t>, physical activity</w:t>
      </w:r>
      <w:r w:rsidRPr="000A44E9">
        <w:rPr>
          <w:lang w:val="en-GB"/>
        </w:rPr>
        <w:t xml:space="preserve"> and dietary intake between quitters and maintainers, and between quitters and never smokers, matched for gender and age, CoLaus study, Lausanne, Switzerland, women.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268"/>
        <w:gridCol w:w="2268"/>
        <w:gridCol w:w="2268"/>
        <w:gridCol w:w="1247"/>
        <w:gridCol w:w="1247"/>
      </w:tblGrid>
      <w:tr w:rsidR="000A44E9" w:rsidRPr="000A44E9" w14:paraId="28809A79" w14:textId="77777777" w:rsidTr="005576C1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663E5" w14:textId="77777777" w:rsidR="00561B8E" w:rsidRPr="000A44E9" w:rsidRDefault="00561B8E" w:rsidP="005576C1">
            <w:pPr>
              <w:spacing w:after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3495E" w14:textId="77777777" w:rsidR="00561B8E" w:rsidRPr="000A44E9" w:rsidRDefault="00561B8E" w:rsidP="005576C1">
            <w:pPr>
              <w:spacing w:after="0"/>
              <w:jc w:val="center"/>
              <w:rPr>
                <w:b/>
                <w:szCs w:val="24"/>
              </w:rPr>
            </w:pPr>
            <w:r w:rsidRPr="000A44E9">
              <w:rPr>
                <w:b/>
                <w:szCs w:val="24"/>
              </w:rPr>
              <w:t>Quitters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27AB0" w14:textId="77777777" w:rsidR="00561B8E" w:rsidRPr="000A44E9" w:rsidRDefault="00561B8E" w:rsidP="005576C1">
            <w:pPr>
              <w:spacing w:after="0"/>
              <w:jc w:val="center"/>
              <w:rPr>
                <w:b/>
                <w:szCs w:val="24"/>
              </w:rPr>
            </w:pPr>
            <w:r w:rsidRPr="000A44E9">
              <w:rPr>
                <w:b/>
                <w:szCs w:val="24"/>
              </w:rPr>
              <w:t>Maintainers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A955C2" w14:textId="77777777" w:rsidR="00561B8E" w:rsidRPr="000A44E9" w:rsidRDefault="00561B8E" w:rsidP="005576C1">
            <w:pPr>
              <w:spacing w:after="0"/>
              <w:jc w:val="center"/>
              <w:rPr>
                <w:b/>
                <w:szCs w:val="24"/>
              </w:rPr>
            </w:pPr>
            <w:r w:rsidRPr="000A44E9">
              <w:rPr>
                <w:b/>
                <w:szCs w:val="24"/>
              </w:rPr>
              <w:t>Never smokers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BA036" w14:textId="77777777" w:rsidR="00561B8E" w:rsidRPr="000A44E9" w:rsidRDefault="00561B8E" w:rsidP="005576C1">
            <w:pPr>
              <w:spacing w:after="0"/>
              <w:rPr>
                <w:b/>
                <w:szCs w:val="24"/>
              </w:rPr>
            </w:pPr>
            <w:r w:rsidRPr="000A44E9">
              <w:rPr>
                <w:b/>
                <w:szCs w:val="24"/>
              </w:rPr>
              <w:t>P-value §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4E0774" w14:textId="77777777" w:rsidR="00561B8E" w:rsidRPr="000A44E9" w:rsidRDefault="00561B8E" w:rsidP="005576C1">
            <w:pPr>
              <w:spacing w:after="0"/>
              <w:rPr>
                <w:b/>
                <w:szCs w:val="24"/>
              </w:rPr>
            </w:pPr>
            <w:r w:rsidRPr="000A44E9">
              <w:rPr>
                <w:b/>
                <w:szCs w:val="24"/>
              </w:rPr>
              <w:t>P-value ǂ</w:t>
            </w:r>
          </w:p>
        </w:tc>
      </w:tr>
      <w:tr w:rsidR="000A44E9" w:rsidRPr="000A44E9" w14:paraId="7008B8BF" w14:textId="77777777" w:rsidTr="005576C1"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68B2E9AC" w14:textId="77777777" w:rsidR="00561B8E" w:rsidRPr="000A44E9" w:rsidRDefault="00561B8E" w:rsidP="005576C1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Sample size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32BB63E5" w14:textId="1F48E909" w:rsidR="00561B8E" w:rsidRPr="000A44E9" w:rsidRDefault="005576C1" w:rsidP="005576C1">
            <w:pPr>
              <w:spacing w:after="0"/>
              <w:jc w:val="center"/>
              <w:rPr>
                <w:b/>
                <w:szCs w:val="24"/>
              </w:rPr>
            </w:pPr>
            <w:r w:rsidRPr="000A44E9">
              <w:rPr>
                <w:b/>
                <w:szCs w:val="24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59F41E0F" w14:textId="4D04132E" w:rsidR="00561B8E" w:rsidRPr="000A44E9" w:rsidRDefault="005576C1" w:rsidP="005576C1">
            <w:pPr>
              <w:spacing w:after="0"/>
              <w:jc w:val="center"/>
              <w:rPr>
                <w:b/>
                <w:szCs w:val="24"/>
              </w:rPr>
            </w:pPr>
            <w:r w:rsidRPr="000A44E9">
              <w:rPr>
                <w:b/>
                <w:szCs w:val="24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5320570" w14:textId="5F251A25" w:rsidR="00561B8E" w:rsidRPr="000A44E9" w:rsidRDefault="005576C1" w:rsidP="005576C1">
            <w:pPr>
              <w:spacing w:after="0"/>
              <w:jc w:val="center"/>
              <w:rPr>
                <w:b/>
                <w:szCs w:val="24"/>
              </w:rPr>
            </w:pPr>
            <w:r w:rsidRPr="000A44E9">
              <w:rPr>
                <w:b/>
                <w:szCs w:val="24"/>
              </w:rPr>
              <w:t>56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14:paraId="6B0740F3" w14:textId="77777777" w:rsidR="00561B8E" w:rsidRPr="000A44E9" w:rsidRDefault="00561B8E" w:rsidP="005576C1">
            <w:pPr>
              <w:spacing w:after="0"/>
              <w:rPr>
                <w:b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14:paraId="10538B03" w14:textId="77777777" w:rsidR="00561B8E" w:rsidRPr="000A44E9" w:rsidRDefault="00561B8E" w:rsidP="005576C1">
            <w:pPr>
              <w:spacing w:after="0"/>
              <w:rPr>
                <w:b/>
                <w:szCs w:val="24"/>
              </w:rPr>
            </w:pPr>
          </w:p>
        </w:tc>
      </w:tr>
      <w:tr w:rsidR="000A44E9" w:rsidRPr="000A44E9" w14:paraId="57B6F36D" w14:textId="77777777" w:rsidTr="005576C1">
        <w:tc>
          <w:tcPr>
            <w:tcW w:w="3402" w:type="dxa"/>
            <w:shd w:val="clear" w:color="auto" w:fill="auto"/>
          </w:tcPr>
          <w:p w14:paraId="19A45C3E" w14:textId="32DB3437" w:rsidR="00AD6705" w:rsidRPr="000A44E9" w:rsidRDefault="004D5233" w:rsidP="00AD6705">
            <w:pPr>
              <w:spacing w:after="0"/>
              <w:rPr>
                <w:b/>
                <w:szCs w:val="24"/>
              </w:rPr>
            </w:pPr>
            <w:r w:rsidRPr="000A44E9">
              <w:rPr>
                <w:b/>
                <w:szCs w:val="24"/>
              </w:rPr>
              <w:t>Anthropometry</w:t>
            </w:r>
            <w:r w:rsidR="00A21D30" w:rsidRPr="000A44E9">
              <w:rPr>
                <w:szCs w:val="24"/>
              </w:rPr>
              <w:t xml:space="preserve"> </w:t>
            </w:r>
            <w:r w:rsidR="00A21D30" w:rsidRPr="000A44E9">
              <w:rPr>
                <w:rFonts w:cs="Times New Roman"/>
                <w:szCs w:val="24"/>
              </w:rPr>
              <w:t>‡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1737CE1" w14:textId="7AC33649" w:rsidR="00AD6705" w:rsidRPr="000A44E9" w:rsidRDefault="00AD6705" w:rsidP="00AD6705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68AB315" w14:textId="76BE39FA" w:rsidR="00AD6705" w:rsidRPr="000A44E9" w:rsidRDefault="00AD6705" w:rsidP="00AD6705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22050353" w14:textId="56B19C18" w:rsidR="00AD6705" w:rsidRPr="000A44E9" w:rsidRDefault="00AD6705" w:rsidP="00AD6705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14:paraId="355D40B3" w14:textId="5D53109F" w:rsidR="00AD6705" w:rsidRPr="000A44E9" w:rsidRDefault="00AD6705" w:rsidP="00AD6705">
            <w:pPr>
              <w:spacing w:after="0"/>
              <w:rPr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14:paraId="5587D9AF" w14:textId="68CEB718" w:rsidR="00AD6705" w:rsidRPr="000A44E9" w:rsidRDefault="00AD6705" w:rsidP="00AD6705">
            <w:pPr>
              <w:spacing w:after="0"/>
              <w:rPr>
                <w:szCs w:val="24"/>
              </w:rPr>
            </w:pPr>
          </w:p>
        </w:tc>
      </w:tr>
      <w:tr w:rsidR="000A44E9" w:rsidRPr="000A44E9" w14:paraId="46AA3FCC" w14:textId="77777777" w:rsidTr="005576C1">
        <w:tc>
          <w:tcPr>
            <w:tcW w:w="3402" w:type="dxa"/>
            <w:shd w:val="clear" w:color="auto" w:fill="auto"/>
          </w:tcPr>
          <w:p w14:paraId="20A5892C" w14:textId="0E73FA0F" w:rsidR="004D5233" w:rsidRPr="000A44E9" w:rsidRDefault="004D5233" w:rsidP="00A21D30">
            <w:pPr>
              <w:spacing w:after="0"/>
              <w:ind w:left="177"/>
              <w:rPr>
                <w:szCs w:val="24"/>
              </w:rPr>
            </w:pPr>
            <w:r w:rsidRPr="000A44E9">
              <w:rPr>
                <w:szCs w:val="24"/>
              </w:rPr>
              <w:t>Weight (kg)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98C1808" w14:textId="7755E905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1.4 ± 3.7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E82A37A" w14:textId="35D96D90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0.8 ± 4.7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4C65E7A" w14:textId="00C3B5EF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-1</w:t>
            </w:r>
            <w:r w:rsidR="00166D6A" w:rsidRPr="000A44E9">
              <w:rPr>
                <w:rFonts w:cs="Times New Roman"/>
                <w:szCs w:val="24"/>
              </w:rPr>
              <w:t>.0</w:t>
            </w:r>
            <w:r w:rsidRPr="000A44E9">
              <w:rPr>
                <w:rFonts w:cs="Times New Roman"/>
                <w:szCs w:val="24"/>
              </w:rPr>
              <w:t xml:space="preserve"> ± 5</w:t>
            </w:r>
            <w:r w:rsidR="00166D6A" w:rsidRPr="000A44E9">
              <w:rPr>
                <w:rFonts w:cs="Times New Roman"/>
                <w:szCs w:val="24"/>
              </w:rPr>
              <w:t>.0</w:t>
            </w:r>
          </w:p>
        </w:tc>
        <w:tc>
          <w:tcPr>
            <w:tcW w:w="1247" w:type="dxa"/>
            <w:shd w:val="clear" w:color="auto" w:fill="auto"/>
          </w:tcPr>
          <w:p w14:paraId="59236262" w14:textId="30329635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0.517 *</w:t>
            </w:r>
          </w:p>
        </w:tc>
        <w:tc>
          <w:tcPr>
            <w:tcW w:w="1247" w:type="dxa"/>
            <w:shd w:val="clear" w:color="auto" w:fill="auto"/>
          </w:tcPr>
          <w:p w14:paraId="3D82314E" w14:textId="1FB93DB5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0.008 *</w:t>
            </w:r>
          </w:p>
        </w:tc>
      </w:tr>
      <w:tr w:rsidR="000A44E9" w:rsidRPr="000A44E9" w14:paraId="7EE60FDB" w14:textId="77777777" w:rsidTr="005576C1">
        <w:tc>
          <w:tcPr>
            <w:tcW w:w="3402" w:type="dxa"/>
            <w:shd w:val="clear" w:color="auto" w:fill="auto"/>
          </w:tcPr>
          <w:p w14:paraId="09E7169A" w14:textId="54D2178D" w:rsidR="004D5233" w:rsidRPr="000A44E9" w:rsidRDefault="004D5233" w:rsidP="004D5233">
            <w:pPr>
              <w:spacing w:after="0"/>
              <w:ind w:left="177"/>
              <w:rPr>
                <w:szCs w:val="24"/>
              </w:rPr>
            </w:pPr>
            <w:r w:rsidRPr="000A44E9">
              <w:rPr>
                <w:szCs w:val="24"/>
              </w:rPr>
              <w:t>Body mass index (kg/m</w:t>
            </w:r>
            <w:r w:rsidRPr="000A44E9">
              <w:rPr>
                <w:szCs w:val="24"/>
                <w:vertAlign w:val="superscript"/>
              </w:rPr>
              <w:t>2</w:t>
            </w:r>
            <w:r w:rsidR="00A21D30" w:rsidRPr="000A44E9">
              <w:rPr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15AB8D6" w14:textId="105EC957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0.8 ± 1.4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071A7A3" w14:textId="1F5ECA40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0.5 ± 1.7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338CD0A" w14:textId="09239282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-0.1 ± 2</w:t>
            </w:r>
            <w:r w:rsidR="00166D6A" w:rsidRPr="000A44E9">
              <w:rPr>
                <w:rFonts w:cs="Times New Roman"/>
                <w:szCs w:val="24"/>
              </w:rPr>
              <w:t>.0</w:t>
            </w:r>
          </w:p>
        </w:tc>
        <w:tc>
          <w:tcPr>
            <w:tcW w:w="1247" w:type="dxa"/>
            <w:shd w:val="clear" w:color="auto" w:fill="auto"/>
          </w:tcPr>
          <w:p w14:paraId="651EE025" w14:textId="172A8672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0.429 *</w:t>
            </w:r>
          </w:p>
        </w:tc>
        <w:tc>
          <w:tcPr>
            <w:tcW w:w="1247" w:type="dxa"/>
            <w:shd w:val="clear" w:color="auto" w:fill="auto"/>
          </w:tcPr>
          <w:p w14:paraId="6C89D610" w14:textId="5574941C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0.011 *</w:t>
            </w:r>
          </w:p>
        </w:tc>
      </w:tr>
      <w:tr w:rsidR="000A44E9" w:rsidRPr="000A44E9" w14:paraId="6CFEBC04" w14:textId="77777777" w:rsidTr="005576C1">
        <w:tc>
          <w:tcPr>
            <w:tcW w:w="3402" w:type="dxa"/>
            <w:shd w:val="clear" w:color="auto" w:fill="auto"/>
          </w:tcPr>
          <w:p w14:paraId="40475143" w14:textId="102054F7" w:rsidR="00166D6A" w:rsidRPr="000A44E9" w:rsidRDefault="00166D6A" w:rsidP="00166D6A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Energy expenditure (kcal)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B054CD6" w14:textId="2BC9B716" w:rsidR="00166D6A" w:rsidRPr="000A44E9" w:rsidRDefault="00166D6A" w:rsidP="00166D6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-31 [-148 ; 132]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5616AE2" w14:textId="74818EC5" w:rsidR="00166D6A" w:rsidRPr="000A44E9" w:rsidRDefault="00166D6A" w:rsidP="00166D6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-36 [-207 ; 175]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54E4255" w14:textId="4592D7DF" w:rsidR="00166D6A" w:rsidRPr="000A44E9" w:rsidRDefault="00166D6A" w:rsidP="00166D6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-49 [-243 ; 137]</w:t>
            </w:r>
          </w:p>
        </w:tc>
        <w:tc>
          <w:tcPr>
            <w:tcW w:w="1247" w:type="dxa"/>
            <w:shd w:val="clear" w:color="auto" w:fill="auto"/>
          </w:tcPr>
          <w:p w14:paraId="065395BE" w14:textId="21ECE18E" w:rsidR="00166D6A" w:rsidRPr="000A44E9" w:rsidRDefault="00166D6A" w:rsidP="00166D6A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0.808</w:t>
            </w:r>
          </w:p>
        </w:tc>
        <w:tc>
          <w:tcPr>
            <w:tcW w:w="1247" w:type="dxa"/>
            <w:shd w:val="clear" w:color="auto" w:fill="auto"/>
          </w:tcPr>
          <w:p w14:paraId="4FA44BDA" w14:textId="591890A6" w:rsidR="00166D6A" w:rsidRPr="000A44E9" w:rsidRDefault="00166D6A" w:rsidP="00166D6A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0.370</w:t>
            </w:r>
          </w:p>
        </w:tc>
      </w:tr>
      <w:tr w:rsidR="000A44E9" w:rsidRPr="000A44E9" w14:paraId="073B36D6" w14:textId="77777777" w:rsidTr="005576C1">
        <w:tc>
          <w:tcPr>
            <w:tcW w:w="3402" w:type="dxa"/>
            <w:shd w:val="clear" w:color="auto" w:fill="auto"/>
          </w:tcPr>
          <w:p w14:paraId="0C5E535F" w14:textId="77777777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Total energy intake (kcal)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9B12A52" w14:textId="5C3A967D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-31 [-351 ; 308]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CB15837" w14:textId="4EAC1D24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30 [-234 ; 373]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A921A4E" w14:textId="7E959D43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-56 [-513 ; 312]</w:t>
            </w:r>
          </w:p>
        </w:tc>
        <w:tc>
          <w:tcPr>
            <w:tcW w:w="1247" w:type="dxa"/>
            <w:shd w:val="clear" w:color="auto" w:fill="auto"/>
          </w:tcPr>
          <w:p w14:paraId="52082ADB" w14:textId="58A61863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0.630</w:t>
            </w:r>
          </w:p>
        </w:tc>
        <w:tc>
          <w:tcPr>
            <w:tcW w:w="1247" w:type="dxa"/>
            <w:shd w:val="clear" w:color="auto" w:fill="auto"/>
          </w:tcPr>
          <w:p w14:paraId="1E60EB9A" w14:textId="74A692DB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0.489</w:t>
            </w:r>
          </w:p>
        </w:tc>
      </w:tr>
      <w:tr w:rsidR="000A44E9" w:rsidRPr="000A44E9" w14:paraId="6B0E966C" w14:textId="77777777" w:rsidTr="00116035">
        <w:tc>
          <w:tcPr>
            <w:tcW w:w="3402" w:type="dxa"/>
            <w:shd w:val="clear" w:color="auto" w:fill="auto"/>
          </w:tcPr>
          <w:p w14:paraId="05B35296" w14:textId="39C5CCE6" w:rsidR="004D5233" w:rsidRPr="000A44E9" w:rsidRDefault="004D5233" w:rsidP="004D5233">
            <w:pPr>
              <w:widowControl w:val="0"/>
              <w:spacing w:after="0"/>
              <w:rPr>
                <w:rFonts w:eastAsia="Trebuchet MS"/>
                <w:b/>
                <w:szCs w:val="24"/>
                <w:lang w:val="en-GB"/>
              </w:rPr>
            </w:pPr>
            <w:r w:rsidRPr="000A44E9">
              <w:rPr>
                <w:b/>
                <w:spacing w:val="-1"/>
                <w:szCs w:val="24"/>
                <w:lang w:val="en-GB"/>
              </w:rPr>
              <w:t>Macronutrients (g/d)</w:t>
            </w:r>
          </w:p>
        </w:tc>
        <w:tc>
          <w:tcPr>
            <w:tcW w:w="2268" w:type="dxa"/>
            <w:shd w:val="clear" w:color="auto" w:fill="auto"/>
          </w:tcPr>
          <w:p w14:paraId="4B7409BA" w14:textId="77777777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DA5F81E" w14:textId="77777777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232C5EAF" w14:textId="77777777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14:paraId="7839137F" w14:textId="77777777" w:rsidR="004D5233" w:rsidRPr="000A44E9" w:rsidRDefault="004D5233" w:rsidP="004D5233">
            <w:pPr>
              <w:spacing w:after="0"/>
              <w:rPr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14:paraId="40ADEA9E" w14:textId="77777777" w:rsidR="004D5233" w:rsidRPr="000A44E9" w:rsidRDefault="004D5233" w:rsidP="004D5233">
            <w:pPr>
              <w:spacing w:after="0"/>
              <w:rPr>
                <w:szCs w:val="24"/>
              </w:rPr>
            </w:pPr>
          </w:p>
        </w:tc>
      </w:tr>
      <w:tr w:rsidR="000A44E9" w:rsidRPr="000A44E9" w14:paraId="2D8EAAB1" w14:textId="77777777" w:rsidTr="005576C1">
        <w:tc>
          <w:tcPr>
            <w:tcW w:w="3402" w:type="dxa"/>
            <w:shd w:val="clear" w:color="auto" w:fill="auto"/>
          </w:tcPr>
          <w:p w14:paraId="29ADA413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rFonts w:eastAsia="Trebuchet MS"/>
                <w:szCs w:val="24"/>
                <w:lang w:val="en-GB"/>
              </w:rPr>
            </w:pPr>
            <w:r w:rsidRPr="000A44E9">
              <w:rPr>
                <w:spacing w:val="-29"/>
                <w:szCs w:val="24"/>
                <w:lang w:val="en-GB"/>
              </w:rPr>
              <w:t>T</w:t>
            </w:r>
            <w:r w:rsidRPr="000A44E9">
              <w:rPr>
                <w:szCs w:val="24"/>
                <w:lang w:val="en-GB"/>
              </w:rPr>
              <w:t>o</w:t>
            </w:r>
            <w:r w:rsidRPr="000A44E9">
              <w:rPr>
                <w:spacing w:val="-1"/>
                <w:szCs w:val="24"/>
                <w:lang w:val="en-GB"/>
              </w:rPr>
              <w:t>ta</w:t>
            </w:r>
            <w:r w:rsidRPr="000A44E9">
              <w:rPr>
                <w:szCs w:val="24"/>
                <w:lang w:val="en-GB"/>
              </w:rPr>
              <w:t>l</w:t>
            </w:r>
            <w:r w:rsidRPr="000A44E9">
              <w:rPr>
                <w:spacing w:val="-5"/>
                <w:szCs w:val="24"/>
                <w:lang w:val="en-GB"/>
              </w:rPr>
              <w:t xml:space="preserve"> </w:t>
            </w:r>
            <w:r w:rsidRPr="000A44E9">
              <w:rPr>
                <w:szCs w:val="24"/>
                <w:lang w:val="en-GB"/>
              </w:rPr>
              <w:t>pro</w:t>
            </w:r>
            <w:r w:rsidRPr="000A44E9">
              <w:rPr>
                <w:spacing w:val="-1"/>
                <w:szCs w:val="24"/>
                <w:lang w:val="en-GB"/>
              </w:rPr>
              <w:t>te</w:t>
            </w:r>
            <w:r w:rsidRPr="000A44E9">
              <w:rPr>
                <w:szCs w:val="24"/>
                <w:lang w:val="en-GB"/>
              </w:rPr>
              <w:t>in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57C23AE" w14:textId="39D0EB3C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  <w:lang w:val="fr-CH"/>
              </w:rPr>
              <w:t>3 [-10 ; 17]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6717539" w14:textId="1EDD2B19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  <w:lang w:val="fr-CH"/>
              </w:rPr>
              <w:t>6 [-8 ; 16]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9AAC939" w14:textId="0F45ADF4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  <w:lang w:val="fr-CH"/>
              </w:rPr>
              <w:t>-4 [-19 ; 12]</w:t>
            </w:r>
          </w:p>
        </w:tc>
        <w:tc>
          <w:tcPr>
            <w:tcW w:w="1247" w:type="dxa"/>
            <w:shd w:val="clear" w:color="auto" w:fill="auto"/>
          </w:tcPr>
          <w:p w14:paraId="37F66E6B" w14:textId="56303D9D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0.630</w:t>
            </w:r>
          </w:p>
        </w:tc>
        <w:tc>
          <w:tcPr>
            <w:tcW w:w="1247" w:type="dxa"/>
            <w:shd w:val="clear" w:color="auto" w:fill="auto"/>
          </w:tcPr>
          <w:p w14:paraId="03F6C921" w14:textId="7CED46C0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0.034</w:t>
            </w:r>
          </w:p>
        </w:tc>
      </w:tr>
      <w:tr w:rsidR="000A44E9" w:rsidRPr="000A44E9" w14:paraId="48F0C8CF" w14:textId="77777777" w:rsidTr="005576C1">
        <w:tc>
          <w:tcPr>
            <w:tcW w:w="3402" w:type="dxa"/>
            <w:shd w:val="clear" w:color="auto" w:fill="auto"/>
          </w:tcPr>
          <w:p w14:paraId="55370883" w14:textId="4898A584" w:rsidR="004D5233" w:rsidRPr="000A44E9" w:rsidRDefault="004D5233" w:rsidP="004D5233">
            <w:pPr>
              <w:widowControl w:val="0"/>
              <w:spacing w:after="0"/>
              <w:ind w:left="142"/>
              <w:rPr>
                <w:rFonts w:eastAsia="Trebuchet MS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 xml:space="preserve">Vegetable </w:t>
            </w:r>
            <w:r w:rsidRPr="000A44E9">
              <w:rPr>
                <w:szCs w:val="24"/>
                <w:lang w:val="en-GB"/>
              </w:rPr>
              <w:t>protein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B4E7CFB" w14:textId="60DC82D0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  <w:lang w:val="fr-CH"/>
              </w:rPr>
              <w:t>0 [-5 ; 4]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D1D7888" w14:textId="0693537C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  <w:lang w:val="fr-CH"/>
              </w:rPr>
              <w:t>1 [-3 ; 5]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EA5E0F4" w14:textId="4F33D26B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  <w:lang w:val="fr-CH"/>
              </w:rPr>
              <w:t>-2 [-7 ; 4]</w:t>
            </w:r>
          </w:p>
        </w:tc>
        <w:tc>
          <w:tcPr>
            <w:tcW w:w="1247" w:type="dxa"/>
            <w:shd w:val="clear" w:color="auto" w:fill="auto"/>
          </w:tcPr>
          <w:p w14:paraId="3CB3F1E4" w14:textId="2337AEAD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0.454</w:t>
            </w:r>
          </w:p>
        </w:tc>
        <w:tc>
          <w:tcPr>
            <w:tcW w:w="1247" w:type="dxa"/>
            <w:shd w:val="clear" w:color="auto" w:fill="auto"/>
          </w:tcPr>
          <w:p w14:paraId="5E539E67" w14:textId="0A18D526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0.198</w:t>
            </w:r>
          </w:p>
        </w:tc>
      </w:tr>
      <w:tr w:rsidR="000A44E9" w:rsidRPr="000A44E9" w14:paraId="4AA542BF" w14:textId="77777777" w:rsidTr="005576C1">
        <w:tc>
          <w:tcPr>
            <w:tcW w:w="3402" w:type="dxa"/>
            <w:shd w:val="clear" w:color="auto" w:fill="auto"/>
          </w:tcPr>
          <w:p w14:paraId="58547C8C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rFonts w:eastAsia="Trebuchet MS"/>
                <w:szCs w:val="24"/>
                <w:lang w:val="en-GB"/>
              </w:rPr>
            </w:pPr>
            <w:r w:rsidRPr="000A44E9">
              <w:rPr>
                <w:spacing w:val="-1"/>
                <w:szCs w:val="24"/>
                <w:lang w:val="en-GB"/>
              </w:rPr>
              <w:t>Animal</w:t>
            </w:r>
            <w:r w:rsidRPr="000A44E9">
              <w:rPr>
                <w:spacing w:val="-5"/>
                <w:szCs w:val="24"/>
                <w:lang w:val="en-GB"/>
              </w:rPr>
              <w:t xml:space="preserve"> </w:t>
            </w:r>
            <w:r w:rsidRPr="000A44E9">
              <w:rPr>
                <w:spacing w:val="-1"/>
                <w:szCs w:val="24"/>
                <w:lang w:val="en-GB"/>
              </w:rPr>
              <w:t>protein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C3AEE69" w14:textId="0F1CA405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  <w:lang w:val="fr-CH"/>
              </w:rPr>
              <w:t>4 [-6 ; 14]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BD90D08" w14:textId="58CD0ABD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  <w:lang w:val="fr-CH"/>
              </w:rPr>
              <w:t>5 [-7 ; 14]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0D5D269" w14:textId="4B6CB426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  <w:lang w:val="fr-CH"/>
              </w:rPr>
              <w:t>-5 [-9 ; 7]</w:t>
            </w:r>
          </w:p>
        </w:tc>
        <w:tc>
          <w:tcPr>
            <w:tcW w:w="1247" w:type="dxa"/>
            <w:shd w:val="clear" w:color="auto" w:fill="auto"/>
          </w:tcPr>
          <w:p w14:paraId="75F5CC33" w14:textId="43DBA8E0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0.596</w:t>
            </w:r>
          </w:p>
        </w:tc>
        <w:tc>
          <w:tcPr>
            <w:tcW w:w="1247" w:type="dxa"/>
            <w:shd w:val="clear" w:color="auto" w:fill="auto"/>
          </w:tcPr>
          <w:p w14:paraId="71A7BA5C" w14:textId="6D90BD06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0.046</w:t>
            </w:r>
          </w:p>
        </w:tc>
      </w:tr>
      <w:tr w:rsidR="000A44E9" w:rsidRPr="000A44E9" w14:paraId="16D3DF7F" w14:textId="77777777" w:rsidTr="005576C1">
        <w:tc>
          <w:tcPr>
            <w:tcW w:w="3402" w:type="dxa"/>
            <w:shd w:val="clear" w:color="auto" w:fill="auto"/>
          </w:tcPr>
          <w:p w14:paraId="40FE85CF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rFonts w:eastAsia="Trebuchet MS"/>
                <w:szCs w:val="24"/>
                <w:lang w:val="en-GB"/>
              </w:rPr>
            </w:pPr>
            <w:r w:rsidRPr="000A44E9">
              <w:rPr>
                <w:spacing w:val="-1"/>
                <w:szCs w:val="24"/>
                <w:lang w:val="en-GB"/>
              </w:rPr>
              <w:t>Carbohydrates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F6029AA" w14:textId="6C832ADA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  <w:lang w:val="fr-CH"/>
              </w:rPr>
              <w:t>-16 [-63 ; 38]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72B6C4D" w14:textId="7F0FE647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  <w:lang w:val="fr-CH"/>
              </w:rPr>
              <w:t>3 [-34 ; 40]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7E67E18" w14:textId="2D7C830E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  <w:lang w:val="fr-CH"/>
              </w:rPr>
              <w:t>-1 [-76 ; 52]</w:t>
            </w:r>
          </w:p>
        </w:tc>
        <w:tc>
          <w:tcPr>
            <w:tcW w:w="1247" w:type="dxa"/>
            <w:shd w:val="clear" w:color="auto" w:fill="auto"/>
          </w:tcPr>
          <w:p w14:paraId="70803A6E" w14:textId="6D9D2C6B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0.607</w:t>
            </w:r>
          </w:p>
        </w:tc>
        <w:tc>
          <w:tcPr>
            <w:tcW w:w="1247" w:type="dxa"/>
            <w:shd w:val="clear" w:color="auto" w:fill="auto"/>
          </w:tcPr>
          <w:p w14:paraId="024E7464" w14:textId="2C97B48C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0.780</w:t>
            </w:r>
          </w:p>
        </w:tc>
      </w:tr>
      <w:tr w:rsidR="000A44E9" w:rsidRPr="000A44E9" w14:paraId="0CDF9B76" w14:textId="77777777" w:rsidTr="005576C1">
        <w:tc>
          <w:tcPr>
            <w:tcW w:w="3402" w:type="dxa"/>
            <w:shd w:val="clear" w:color="auto" w:fill="auto"/>
          </w:tcPr>
          <w:p w14:paraId="5931C356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rFonts w:eastAsia="Trebuchet MS"/>
                <w:szCs w:val="24"/>
                <w:lang w:val="en-GB"/>
              </w:rPr>
            </w:pPr>
            <w:r w:rsidRPr="000A44E9">
              <w:rPr>
                <w:spacing w:val="-1"/>
                <w:szCs w:val="24"/>
                <w:lang w:val="en-GB"/>
              </w:rPr>
              <w:t>Disaccharides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51F8D8F" w14:textId="55AB4F38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  <w:lang w:val="fr-CH"/>
              </w:rPr>
              <w:t>-8 [-32 ; 26]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686A68E" w14:textId="280AEA4B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  <w:lang w:val="fr-CH"/>
              </w:rPr>
              <w:t>0 [-30 ; 15]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6B055DF" w14:textId="6EE9268C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  <w:lang w:val="fr-CH"/>
              </w:rPr>
              <w:t>1 [-29 ; 24]</w:t>
            </w:r>
          </w:p>
        </w:tc>
        <w:tc>
          <w:tcPr>
            <w:tcW w:w="1247" w:type="dxa"/>
            <w:shd w:val="clear" w:color="auto" w:fill="auto"/>
          </w:tcPr>
          <w:p w14:paraId="65DB465E" w14:textId="5A985A37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0.997</w:t>
            </w:r>
          </w:p>
        </w:tc>
        <w:tc>
          <w:tcPr>
            <w:tcW w:w="1247" w:type="dxa"/>
            <w:shd w:val="clear" w:color="auto" w:fill="auto"/>
          </w:tcPr>
          <w:p w14:paraId="282775D1" w14:textId="16EB63A9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0.509</w:t>
            </w:r>
          </w:p>
        </w:tc>
      </w:tr>
      <w:tr w:rsidR="000A44E9" w:rsidRPr="000A44E9" w14:paraId="63435A3B" w14:textId="77777777" w:rsidTr="005576C1">
        <w:tc>
          <w:tcPr>
            <w:tcW w:w="3402" w:type="dxa"/>
            <w:shd w:val="clear" w:color="auto" w:fill="auto"/>
          </w:tcPr>
          <w:p w14:paraId="795BAABF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rFonts w:eastAsia="Trebuchet MS"/>
                <w:szCs w:val="24"/>
                <w:lang w:val="en-GB"/>
              </w:rPr>
            </w:pPr>
            <w:r w:rsidRPr="000A44E9">
              <w:rPr>
                <w:spacing w:val="-1"/>
                <w:szCs w:val="24"/>
                <w:lang w:val="en-GB"/>
              </w:rPr>
              <w:t>Polysaccharides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CB25A05" w14:textId="03CBDF6A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  <w:lang w:val="fr-CH"/>
              </w:rPr>
              <w:t>-6 [-30 ; 20]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1345CBD" w14:textId="3F469CCE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  <w:lang w:val="fr-CH"/>
              </w:rPr>
              <w:t>4 [-17 ; 33]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D6A039" w14:textId="554CAB76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  <w:lang w:val="fr-CH"/>
              </w:rPr>
              <w:t>-2 [-56 ; 18]</w:t>
            </w:r>
          </w:p>
        </w:tc>
        <w:tc>
          <w:tcPr>
            <w:tcW w:w="1247" w:type="dxa"/>
            <w:shd w:val="clear" w:color="auto" w:fill="auto"/>
          </w:tcPr>
          <w:p w14:paraId="44CD4B00" w14:textId="47906792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0.275</w:t>
            </w:r>
          </w:p>
        </w:tc>
        <w:tc>
          <w:tcPr>
            <w:tcW w:w="1247" w:type="dxa"/>
            <w:shd w:val="clear" w:color="auto" w:fill="auto"/>
          </w:tcPr>
          <w:p w14:paraId="12C323DC" w14:textId="53002745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0.089</w:t>
            </w:r>
          </w:p>
        </w:tc>
      </w:tr>
      <w:tr w:rsidR="000A44E9" w:rsidRPr="000A44E9" w14:paraId="6074695B" w14:textId="77777777" w:rsidTr="005576C1">
        <w:tc>
          <w:tcPr>
            <w:tcW w:w="3402" w:type="dxa"/>
            <w:shd w:val="clear" w:color="auto" w:fill="auto"/>
          </w:tcPr>
          <w:p w14:paraId="29E962D3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rFonts w:eastAsia="Trebuchet MS"/>
                <w:szCs w:val="24"/>
                <w:lang w:val="en-GB"/>
              </w:rPr>
            </w:pPr>
            <w:r w:rsidRPr="000A44E9">
              <w:rPr>
                <w:szCs w:val="24"/>
                <w:lang w:val="en-GB"/>
              </w:rPr>
              <w:t>Total fat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98106E0" w14:textId="1983425C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  <w:lang w:val="fr-CH"/>
              </w:rPr>
              <w:t>-1 [-16 ; 11]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5F1B17D" w14:textId="5B958ADD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  <w:lang w:val="fr-CH"/>
              </w:rPr>
              <w:t>4 [-10 ; 20]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432FAD4" w14:textId="6C08D562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  <w:lang w:val="fr-CH"/>
              </w:rPr>
              <w:t>-2 [-15 ; 15]</w:t>
            </w:r>
          </w:p>
        </w:tc>
        <w:tc>
          <w:tcPr>
            <w:tcW w:w="1247" w:type="dxa"/>
            <w:shd w:val="clear" w:color="auto" w:fill="auto"/>
          </w:tcPr>
          <w:p w14:paraId="32CD5881" w14:textId="725BBC7D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0.473</w:t>
            </w:r>
          </w:p>
        </w:tc>
        <w:tc>
          <w:tcPr>
            <w:tcW w:w="1247" w:type="dxa"/>
            <w:shd w:val="clear" w:color="auto" w:fill="auto"/>
          </w:tcPr>
          <w:p w14:paraId="0AC91D44" w14:textId="50FE9814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0.713</w:t>
            </w:r>
          </w:p>
        </w:tc>
      </w:tr>
      <w:tr w:rsidR="000A44E9" w:rsidRPr="000A44E9" w14:paraId="3F536FC9" w14:textId="77777777" w:rsidTr="005576C1">
        <w:tc>
          <w:tcPr>
            <w:tcW w:w="3402" w:type="dxa"/>
            <w:shd w:val="clear" w:color="auto" w:fill="auto"/>
          </w:tcPr>
          <w:p w14:paraId="6CFAB5FA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1"/>
                <w:szCs w:val="24"/>
                <w:lang w:val="en-GB"/>
              </w:rPr>
            </w:pPr>
            <w:r w:rsidRPr="000A44E9">
              <w:rPr>
                <w:spacing w:val="-1"/>
                <w:szCs w:val="24"/>
                <w:lang w:val="en-GB"/>
              </w:rPr>
              <w:t>SFA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9242391" w14:textId="0039173F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  <w:lang w:val="fr-CH"/>
              </w:rPr>
              <w:t>-1 [-7 ; 5]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A75534F" w14:textId="293D6B6F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  <w:lang w:val="fr-CH"/>
              </w:rPr>
              <w:t>2 [-3 ; 7]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209CB2C" w14:textId="3A771B8E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  <w:lang w:val="fr-CH"/>
              </w:rPr>
              <w:t>-1 [-6 ; 7]</w:t>
            </w:r>
          </w:p>
        </w:tc>
        <w:tc>
          <w:tcPr>
            <w:tcW w:w="1247" w:type="dxa"/>
            <w:shd w:val="clear" w:color="auto" w:fill="auto"/>
          </w:tcPr>
          <w:p w14:paraId="7CC45024" w14:textId="75169B89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0.244</w:t>
            </w:r>
          </w:p>
        </w:tc>
        <w:tc>
          <w:tcPr>
            <w:tcW w:w="1247" w:type="dxa"/>
            <w:shd w:val="clear" w:color="auto" w:fill="auto"/>
          </w:tcPr>
          <w:p w14:paraId="12436A58" w14:textId="1F1013E6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0.619</w:t>
            </w:r>
          </w:p>
        </w:tc>
      </w:tr>
      <w:tr w:rsidR="000A44E9" w:rsidRPr="000A44E9" w14:paraId="31BC769C" w14:textId="77777777" w:rsidTr="005576C1">
        <w:tc>
          <w:tcPr>
            <w:tcW w:w="3402" w:type="dxa"/>
            <w:shd w:val="clear" w:color="auto" w:fill="auto"/>
          </w:tcPr>
          <w:p w14:paraId="7EF4463C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1"/>
                <w:szCs w:val="24"/>
                <w:lang w:val="en-GB"/>
              </w:rPr>
            </w:pPr>
            <w:r w:rsidRPr="000A44E9">
              <w:rPr>
                <w:spacing w:val="-1"/>
                <w:szCs w:val="24"/>
                <w:lang w:val="en-GB"/>
              </w:rPr>
              <w:t>MUFA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C37724A" w14:textId="59B03AB7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  <w:lang w:val="fr-CH"/>
              </w:rPr>
              <w:t>1 [-7 ; 7]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62882E1" w14:textId="58C972FE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  <w:lang w:val="fr-CH"/>
              </w:rPr>
              <w:t>2 [-4 ; 11]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B31F7A4" w14:textId="57BB4BF1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  <w:lang w:val="fr-CH"/>
              </w:rPr>
              <w:t>-1 [-7 ; 6]</w:t>
            </w:r>
          </w:p>
        </w:tc>
        <w:tc>
          <w:tcPr>
            <w:tcW w:w="1247" w:type="dxa"/>
            <w:shd w:val="clear" w:color="auto" w:fill="auto"/>
          </w:tcPr>
          <w:p w14:paraId="16F5F279" w14:textId="54EE3877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0.439</w:t>
            </w:r>
          </w:p>
        </w:tc>
        <w:tc>
          <w:tcPr>
            <w:tcW w:w="1247" w:type="dxa"/>
            <w:shd w:val="clear" w:color="auto" w:fill="auto"/>
          </w:tcPr>
          <w:p w14:paraId="7463BFA8" w14:textId="591275F3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0.499</w:t>
            </w:r>
          </w:p>
        </w:tc>
      </w:tr>
      <w:tr w:rsidR="000A44E9" w:rsidRPr="000A44E9" w14:paraId="0D0E42C9" w14:textId="77777777" w:rsidTr="005576C1">
        <w:tc>
          <w:tcPr>
            <w:tcW w:w="3402" w:type="dxa"/>
            <w:shd w:val="clear" w:color="auto" w:fill="auto"/>
          </w:tcPr>
          <w:p w14:paraId="261F0BC6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1"/>
                <w:szCs w:val="24"/>
                <w:lang w:val="en-GB"/>
              </w:rPr>
            </w:pPr>
            <w:r w:rsidRPr="000A44E9">
              <w:rPr>
                <w:spacing w:val="-1"/>
                <w:szCs w:val="24"/>
                <w:lang w:val="en-GB"/>
              </w:rPr>
              <w:t>PUFA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0138140" w14:textId="0C1C01E3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  <w:lang w:val="fr-CH"/>
              </w:rPr>
              <w:t>0 [-2 ; 2]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7523151" w14:textId="298119AA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  <w:lang w:val="fr-CH"/>
              </w:rPr>
              <w:t>0 [-1 ; 3]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73ACBB1" w14:textId="6DF3D674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  <w:lang w:val="fr-CH"/>
              </w:rPr>
              <w:t>-1 [-2 ; 1]</w:t>
            </w:r>
          </w:p>
        </w:tc>
        <w:tc>
          <w:tcPr>
            <w:tcW w:w="1247" w:type="dxa"/>
            <w:shd w:val="clear" w:color="auto" w:fill="auto"/>
          </w:tcPr>
          <w:p w14:paraId="75A501EA" w14:textId="39C29FDB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0.546</w:t>
            </w:r>
          </w:p>
        </w:tc>
        <w:tc>
          <w:tcPr>
            <w:tcW w:w="1247" w:type="dxa"/>
            <w:shd w:val="clear" w:color="auto" w:fill="auto"/>
          </w:tcPr>
          <w:p w14:paraId="56476C30" w14:textId="2AB038A2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0.286</w:t>
            </w:r>
          </w:p>
        </w:tc>
      </w:tr>
      <w:tr w:rsidR="000A44E9" w:rsidRPr="000A44E9" w14:paraId="458F3F36" w14:textId="77777777" w:rsidTr="005576C1">
        <w:tc>
          <w:tcPr>
            <w:tcW w:w="3402" w:type="dxa"/>
            <w:shd w:val="clear" w:color="auto" w:fill="auto"/>
          </w:tcPr>
          <w:p w14:paraId="7724C839" w14:textId="77777777" w:rsidR="00F70C20" w:rsidRPr="000A44E9" w:rsidRDefault="00F70C20" w:rsidP="00F70C20">
            <w:pPr>
              <w:widowControl w:val="0"/>
              <w:spacing w:after="0"/>
              <w:ind w:left="142"/>
              <w:rPr>
                <w:spacing w:val="-1"/>
                <w:szCs w:val="24"/>
                <w:lang w:val="en-GB"/>
              </w:rPr>
            </w:pPr>
            <w:r w:rsidRPr="000A44E9">
              <w:rPr>
                <w:spacing w:val="-1"/>
                <w:szCs w:val="24"/>
                <w:lang w:val="en-GB"/>
              </w:rPr>
              <w:t>Alcohol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9221D2E" w14:textId="3D586091" w:rsidR="00F70C20" w:rsidRPr="000A44E9" w:rsidRDefault="00F70C20" w:rsidP="00F70C20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  <w:lang w:val="fr-CH"/>
              </w:rPr>
              <w:t>0 [-1 ; 2]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CC64BE6" w14:textId="027D7D6F" w:rsidR="00F70C20" w:rsidRPr="000A44E9" w:rsidRDefault="00F70C20" w:rsidP="00F70C20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  <w:lang w:val="fr-CH"/>
              </w:rPr>
              <w:t>0 [-2 ; 3]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E5A7665" w14:textId="2341CE3D" w:rsidR="00F70C20" w:rsidRPr="000A44E9" w:rsidRDefault="00F70C20" w:rsidP="00F70C20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  <w:lang w:val="fr-CH"/>
              </w:rPr>
              <w:t>0 [-1 ; 1]</w:t>
            </w:r>
          </w:p>
        </w:tc>
        <w:tc>
          <w:tcPr>
            <w:tcW w:w="1247" w:type="dxa"/>
            <w:shd w:val="clear" w:color="auto" w:fill="auto"/>
          </w:tcPr>
          <w:p w14:paraId="5F7CD13D" w14:textId="14029729" w:rsidR="00F70C20" w:rsidRPr="000A44E9" w:rsidRDefault="00F70C20" w:rsidP="00F70C20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0.587</w:t>
            </w:r>
          </w:p>
        </w:tc>
        <w:tc>
          <w:tcPr>
            <w:tcW w:w="1247" w:type="dxa"/>
            <w:shd w:val="clear" w:color="auto" w:fill="auto"/>
          </w:tcPr>
          <w:p w14:paraId="5273F51D" w14:textId="1693AE7F" w:rsidR="00F70C20" w:rsidRPr="000A44E9" w:rsidRDefault="00F70C20" w:rsidP="00F70C20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0.603</w:t>
            </w:r>
          </w:p>
        </w:tc>
      </w:tr>
      <w:tr w:rsidR="000A44E9" w:rsidRPr="000A44E9" w14:paraId="22848356" w14:textId="77777777" w:rsidTr="005576C1">
        <w:tc>
          <w:tcPr>
            <w:tcW w:w="3402" w:type="dxa"/>
            <w:shd w:val="clear" w:color="auto" w:fill="auto"/>
          </w:tcPr>
          <w:p w14:paraId="26C1470F" w14:textId="26F2F3B3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1"/>
                <w:szCs w:val="24"/>
                <w:lang w:val="en-GB"/>
              </w:rPr>
            </w:pPr>
            <w:r w:rsidRPr="000A44E9">
              <w:rPr>
                <w:spacing w:val="-1"/>
                <w:szCs w:val="24"/>
                <w:lang w:val="en-GB"/>
              </w:rPr>
              <w:t>Fibre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FCFCF9B" w14:textId="6AC9270B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  <w:lang w:val="fr-CH"/>
              </w:rPr>
              <w:t>0 [-3 ; 3]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25C6040" w14:textId="41EBC210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  <w:lang w:val="fr-CH"/>
              </w:rPr>
              <w:t>0 [-3 ; 4]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CE54326" w14:textId="0C80BD67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  <w:lang w:val="fr-CH"/>
              </w:rPr>
              <w:t>-1 [-6 ; 4]</w:t>
            </w:r>
          </w:p>
        </w:tc>
        <w:tc>
          <w:tcPr>
            <w:tcW w:w="1247" w:type="dxa"/>
            <w:shd w:val="clear" w:color="auto" w:fill="auto"/>
          </w:tcPr>
          <w:p w14:paraId="324E0915" w14:textId="41EEC6E0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  <w:lang w:val="fr-CH"/>
              </w:rPr>
              <w:t>0.894</w:t>
            </w:r>
          </w:p>
        </w:tc>
        <w:tc>
          <w:tcPr>
            <w:tcW w:w="1247" w:type="dxa"/>
            <w:shd w:val="clear" w:color="auto" w:fill="auto"/>
          </w:tcPr>
          <w:p w14:paraId="76BF4344" w14:textId="00504A88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  <w:lang w:val="fr-CH"/>
              </w:rPr>
              <w:t>0.624</w:t>
            </w:r>
          </w:p>
        </w:tc>
      </w:tr>
      <w:tr w:rsidR="000A44E9" w:rsidRPr="000A44E9" w14:paraId="1815C86E" w14:textId="77777777" w:rsidTr="005576C1">
        <w:tc>
          <w:tcPr>
            <w:tcW w:w="3402" w:type="dxa"/>
            <w:shd w:val="clear" w:color="auto" w:fill="auto"/>
          </w:tcPr>
          <w:p w14:paraId="2378E71E" w14:textId="77777777" w:rsidR="004D5233" w:rsidRPr="000A44E9" w:rsidRDefault="004D5233" w:rsidP="004D5233">
            <w:pPr>
              <w:widowControl w:val="0"/>
              <w:spacing w:after="0"/>
              <w:rPr>
                <w:rFonts w:eastAsia="Trebuchet MS"/>
                <w:b/>
                <w:szCs w:val="24"/>
                <w:lang w:val="en-GB"/>
              </w:rPr>
            </w:pPr>
            <w:r w:rsidRPr="000A44E9">
              <w:rPr>
                <w:b/>
                <w:spacing w:val="-1"/>
                <w:szCs w:val="24"/>
                <w:lang w:val="en-GB"/>
              </w:rPr>
              <w:t>Macronutrients (% TEI)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0471DF9" w14:textId="77777777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7355BC82" w14:textId="77777777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3B2DCC86" w14:textId="77777777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</w:p>
        </w:tc>
        <w:tc>
          <w:tcPr>
            <w:tcW w:w="1247" w:type="dxa"/>
            <w:shd w:val="clear" w:color="auto" w:fill="auto"/>
          </w:tcPr>
          <w:p w14:paraId="670C0FE9" w14:textId="77777777" w:rsidR="004D5233" w:rsidRPr="000A44E9" w:rsidRDefault="004D5233" w:rsidP="004D5233">
            <w:pPr>
              <w:spacing w:after="0"/>
              <w:rPr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14:paraId="54CB58AD" w14:textId="77777777" w:rsidR="004D5233" w:rsidRPr="000A44E9" w:rsidRDefault="004D5233" w:rsidP="004D5233">
            <w:pPr>
              <w:spacing w:after="0"/>
              <w:rPr>
                <w:szCs w:val="24"/>
              </w:rPr>
            </w:pPr>
          </w:p>
        </w:tc>
      </w:tr>
      <w:tr w:rsidR="000A44E9" w:rsidRPr="000A44E9" w14:paraId="6DF7EE47" w14:textId="77777777" w:rsidTr="005576C1">
        <w:tc>
          <w:tcPr>
            <w:tcW w:w="3402" w:type="dxa"/>
            <w:shd w:val="clear" w:color="auto" w:fill="auto"/>
          </w:tcPr>
          <w:p w14:paraId="16B6E6CD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Total protein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1C0FADA" w14:textId="5A60A698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0.7 [-0.5 ; 2.9]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3642F65" w14:textId="48E3EBE9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0.6 [-1.4 ; 2.8]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57B2A5C" w14:textId="29FBC6C7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-0.7 [-2.0 ; 1.3]</w:t>
            </w:r>
          </w:p>
        </w:tc>
        <w:tc>
          <w:tcPr>
            <w:tcW w:w="1247" w:type="dxa"/>
            <w:shd w:val="clear" w:color="auto" w:fill="auto"/>
          </w:tcPr>
          <w:p w14:paraId="3114CEC9" w14:textId="614B0E8D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0.568</w:t>
            </w:r>
          </w:p>
        </w:tc>
        <w:tc>
          <w:tcPr>
            <w:tcW w:w="1247" w:type="dxa"/>
            <w:shd w:val="clear" w:color="auto" w:fill="auto"/>
          </w:tcPr>
          <w:p w14:paraId="064DB3D0" w14:textId="35BB230F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0.007</w:t>
            </w:r>
          </w:p>
        </w:tc>
      </w:tr>
      <w:tr w:rsidR="000A44E9" w:rsidRPr="000A44E9" w14:paraId="3EFF6FC5" w14:textId="77777777" w:rsidTr="005576C1">
        <w:tc>
          <w:tcPr>
            <w:tcW w:w="3402" w:type="dxa"/>
            <w:shd w:val="clear" w:color="auto" w:fill="auto"/>
          </w:tcPr>
          <w:p w14:paraId="5B7D1114" w14:textId="3189EFE4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lastRenderedPageBreak/>
              <w:t>Vegetable protein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8050CB2" w14:textId="14C4D602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 [-0.6 ; 0.7]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4C5001A" w14:textId="5E52BE47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 [-0.8 ; 0.9]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4A1AD74" w14:textId="3B40EEFB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-0.2 [-1.0 ; 0.9]</w:t>
            </w:r>
          </w:p>
        </w:tc>
        <w:tc>
          <w:tcPr>
            <w:tcW w:w="1247" w:type="dxa"/>
            <w:shd w:val="clear" w:color="auto" w:fill="auto"/>
          </w:tcPr>
          <w:p w14:paraId="398803F9" w14:textId="5C232A4A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0.805</w:t>
            </w:r>
          </w:p>
        </w:tc>
        <w:tc>
          <w:tcPr>
            <w:tcW w:w="1247" w:type="dxa"/>
            <w:shd w:val="clear" w:color="auto" w:fill="auto"/>
          </w:tcPr>
          <w:p w14:paraId="320D3037" w14:textId="2FA90170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0.297</w:t>
            </w:r>
          </w:p>
        </w:tc>
      </w:tr>
      <w:tr w:rsidR="000A44E9" w:rsidRPr="000A44E9" w14:paraId="4C284B51" w14:textId="77777777" w:rsidTr="005576C1">
        <w:tc>
          <w:tcPr>
            <w:tcW w:w="3402" w:type="dxa"/>
            <w:shd w:val="clear" w:color="auto" w:fill="auto"/>
          </w:tcPr>
          <w:p w14:paraId="686F9E79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Animal protein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D1F73DB" w14:textId="49BE9536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0.5 [-0.8 ; 3.2]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AAC619D" w14:textId="2F6F075E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0.9 [-1.8 ; 3.2]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229A1B3" w14:textId="2BEAD042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-0.3 [-2.2 ; 2.2]</w:t>
            </w:r>
          </w:p>
        </w:tc>
        <w:tc>
          <w:tcPr>
            <w:tcW w:w="1247" w:type="dxa"/>
            <w:shd w:val="clear" w:color="auto" w:fill="auto"/>
          </w:tcPr>
          <w:p w14:paraId="322D0574" w14:textId="195C59A0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0.805</w:t>
            </w:r>
          </w:p>
        </w:tc>
        <w:tc>
          <w:tcPr>
            <w:tcW w:w="1247" w:type="dxa"/>
            <w:shd w:val="clear" w:color="auto" w:fill="auto"/>
          </w:tcPr>
          <w:p w14:paraId="0436FA2D" w14:textId="7327C9AB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0.041</w:t>
            </w:r>
          </w:p>
        </w:tc>
      </w:tr>
      <w:tr w:rsidR="000A44E9" w:rsidRPr="000A44E9" w14:paraId="0CCB6707" w14:textId="77777777" w:rsidTr="005576C1">
        <w:tc>
          <w:tcPr>
            <w:tcW w:w="3402" w:type="dxa"/>
            <w:shd w:val="clear" w:color="auto" w:fill="auto"/>
          </w:tcPr>
          <w:p w14:paraId="40DE3A64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Carbohydrates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872F19C" w14:textId="04AD95F3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-2.9 [-7.3 ; 5.4]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CABBAFF" w14:textId="125E2E92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-1.6 [-8.9 ; 0.8]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331B3DC" w14:textId="39855EA4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-2.6 [-7.8 ; 5.7]</w:t>
            </w:r>
          </w:p>
        </w:tc>
        <w:tc>
          <w:tcPr>
            <w:tcW w:w="1247" w:type="dxa"/>
            <w:shd w:val="clear" w:color="auto" w:fill="auto"/>
          </w:tcPr>
          <w:p w14:paraId="64CDD5FD" w14:textId="18986067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0.264</w:t>
            </w:r>
          </w:p>
        </w:tc>
        <w:tc>
          <w:tcPr>
            <w:tcW w:w="1247" w:type="dxa"/>
            <w:shd w:val="clear" w:color="auto" w:fill="auto"/>
          </w:tcPr>
          <w:p w14:paraId="4797274C" w14:textId="314473EC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0.843</w:t>
            </w:r>
          </w:p>
        </w:tc>
      </w:tr>
      <w:tr w:rsidR="000A44E9" w:rsidRPr="000A44E9" w14:paraId="4B75F4E9" w14:textId="77777777" w:rsidTr="005576C1">
        <w:tc>
          <w:tcPr>
            <w:tcW w:w="3402" w:type="dxa"/>
            <w:shd w:val="clear" w:color="auto" w:fill="auto"/>
          </w:tcPr>
          <w:p w14:paraId="723C37E7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Disaccharides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B399A3F" w14:textId="3D97A1ED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-1.0 [-6.3 ; 3.8]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BDF2A25" w14:textId="5F297D9A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-3.1 [-7.0 ; 0.4]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B609D50" w14:textId="469216FC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1.3 [-4.2 ; 6.3]</w:t>
            </w:r>
          </w:p>
        </w:tc>
        <w:tc>
          <w:tcPr>
            <w:tcW w:w="1247" w:type="dxa"/>
            <w:shd w:val="clear" w:color="auto" w:fill="auto"/>
          </w:tcPr>
          <w:p w14:paraId="447FF807" w14:textId="7A2CEDE4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0.088</w:t>
            </w:r>
          </w:p>
        </w:tc>
        <w:tc>
          <w:tcPr>
            <w:tcW w:w="1247" w:type="dxa"/>
            <w:shd w:val="clear" w:color="auto" w:fill="auto"/>
          </w:tcPr>
          <w:p w14:paraId="7C5B0905" w14:textId="17F3781A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0.158</w:t>
            </w:r>
          </w:p>
        </w:tc>
      </w:tr>
      <w:tr w:rsidR="000A44E9" w:rsidRPr="000A44E9" w14:paraId="3ECD378D" w14:textId="77777777" w:rsidTr="005576C1">
        <w:tc>
          <w:tcPr>
            <w:tcW w:w="3402" w:type="dxa"/>
            <w:shd w:val="clear" w:color="auto" w:fill="auto"/>
          </w:tcPr>
          <w:p w14:paraId="07415E4C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Polysaccharides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1CB404E" w14:textId="2E972D7F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-0.7 [-4.6 ; 4.4]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D6EE11B" w14:textId="78B93461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1.2 [-4.9 ; 6.3]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1BE8A85" w14:textId="3BB00269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-1.5 [-8.5 ; 4.8]</w:t>
            </w:r>
          </w:p>
        </w:tc>
        <w:tc>
          <w:tcPr>
            <w:tcW w:w="1247" w:type="dxa"/>
            <w:shd w:val="clear" w:color="auto" w:fill="auto"/>
          </w:tcPr>
          <w:p w14:paraId="45D4F59F" w14:textId="0DEBE9A7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0.671</w:t>
            </w:r>
          </w:p>
        </w:tc>
        <w:tc>
          <w:tcPr>
            <w:tcW w:w="1247" w:type="dxa"/>
            <w:shd w:val="clear" w:color="auto" w:fill="auto"/>
          </w:tcPr>
          <w:p w14:paraId="15DF9E6B" w14:textId="2206BA72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0.131</w:t>
            </w:r>
          </w:p>
        </w:tc>
      </w:tr>
      <w:tr w:rsidR="000A44E9" w:rsidRPr="000A44E9" w14:paraId="12BE72BB" w14:textId="77777777" w:rsidTr="005576C1">
        <w:tc>
          <w:tcPr>
            <w:tcW w:w="3402" w:type="dxa"/>
            <w:shd w:val="clear" w:color="auto" w:fill="auto"/>
          </w:tcPr>
          <w:p w14:paraId="61D8FD67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Total fat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C7E48CF" w14:textId="46A2AAFA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1.1 [-6.3 ; 6.7]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3BC18B8" w14:textId="6AD4F334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1.8 [-3.0 ; 7.2]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20D3DC9" w14:textId="3E750392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2.3 [-3.9 ; 6.8]</w:t>
            </w:r>
          </w:p>
        </w:tc>
        <w:tc>
          <w:tcPr>
            <w:tcW w:w="1247" w:type="dxa"/>
            <w:shd w:val="clear" w:color="auto" w:fill="auto"/>
          </w:tcPr>
          <w:p w14:paraId="21081413" w14:textId="1B692287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0.086</w:t>
            </w:r>
          </w:p>
        </w:tc>
        <w:tc>
          <w:tcPr>
            <w:tcW w:w="1247" w:type="dxa"/>
            <w:shd w:val="clear" w:color="auto" w:fill="auto"/>
          </w:tcPr>
          <w:p w14:paraId="4DF6DE64" w14:textId="1360A26C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0.392</w:t>
            </w:r>
          </w:p>
        </w:tc>
      </w:tr>
      <w:tr w:rsidR="000A44E9" w:rsidRPr="000A44E9" w14:paraId="32AA85A0" w14:textId="77777777" w:rsidTr="005576C1">
        <w:tc>
          <w:tcPr>
            <w:tcW w:w="3402" w:type="dxa"/>
            <w:shd w:val="clear" w:color="auto" w:fill="auto"/>
          </w:tcPr>
          <w:p w14:paraId="2F441F97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SFA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37CAB69" w14:textId="17651E53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 [-2.7 ; 2.1]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0C8C6E4" w14:textId="1D491F36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0.6 [-1.2 ; 3.5]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182FA4F" w14:textId="3C254DAB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0.7 [-2.0 ; 3.1]</w:t>
            </w:r>
          </w:p>
        </w:tc>
        <w:tc>
          <w:tcPr>
            <w:tcW w:w="1247" w:type="dxa"/>
            <w:shd w:val="clear" w:color="auto" w:fill="auto"/>
          </w:tcPr>
          <w:p w14:paraId="48C98E9A" w14:textId="2C40480E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0.029</w:t>
            </w:r>
          </w:p>
        </w:tc>
        <w:tc>
          <w:tcPr>
            <w:tcW w:w="1247" w:type="dxa"/>
            <w:shd w:val="clear" w:color="auto" w:fill="auto"/>
          </w:tcPr>
          <w:p w14:paraId="777084FB" w14:textId="74778380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0.104</w:t>
            </w:r>
          </w:p>
        </w:tc>
      </w:tr>
      <w:tr w:rsidR="000A44E9" w:rsidRPr="000A44E9" w14:paraId="1ED81AE9" w14:textId="77777777" w:rsidTr="005576C1">
        <w:tc>
          <w:tcPr>
            <w:tcW w:w="3402" w:type="dxa"/>
            <w:shd w:val="clear" w:color="auto" w:fill="auto"/>
          </w:tcPr>
          <w:p w14:paraId="52D50917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MUFA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1CA9983" w14:textId="54864A26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0.4 [-2.9 ; 3.5]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4700E7B" w14:textId="3ED77510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1.3 [-1.5 ; 4.2]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9E860FF" w14:textId="1B66DD14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0.8 [-1.8 ; 3.2]</w:t>
            </w:r>
          </w:p>
        </w:tc>
        <w:tc>
          <w:tcPr>
            <w:tcW w:w="1247" w:type="dxa"/>
            <w:shd w:val="clear" w:color="auto" w:fill="auto"/>
          </w:tcPr>
          <w:p w14:paraId="22DDE816" w14:textId="17525312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0.271</w:t>
            </w:r>
          </w:p>
        </w:tc>
        <w:tc>
          <w:tcPr>
            <w:tcW w:w="1247" w:type="dxa"/>
            <w:shd w:val="clear" w:color="auto" w:fill="auto"/>
          </w:tcPr>
          <w:p w14:paraId="361D587A" w14:textId="1B59E859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0.837</w:t>
            </w:r>
          </w:p>
        </w:tc>
      </w:tr>
      <w:tr w:rsidR="000A44E9" w:rsidRPr="000A44E9" w14:paraId="25D9BB01" w14:textId="77777777" w:rsidTr="005576C1">
        <w:tc>
          <w:tcPr>
            <w:tcW w:w="3402" w:type="dxa"/>
            <w:shd w:val="clear" w:color="auto" w:fill="auto"/>
          </w:tcPr>
          <w:p w14:paraId="638D2745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PUFA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9287EF9" w14:textId="35D583BF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0.1 [-0.7 ; 0.8]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19BE86D" w14:textId="5B2C097B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0.1 [-0.7 ; 1.3]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53092DD" w14:textId="4CC75676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-0.2 [-1.2 ; 0.8]</w:t>
            </w:r>
          </w:p>
        </w:tc>
        <w:tc>
          <w:tcPr>
            <w:tcW w:w="1247" w:type="dxa"/>
            <w:shd w:val="clear" w:color="auto" w:fill="auto"/>
          </w:tcPr>
          <w:p w14:paraId="237EE607" w14:textId="09E52ADF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0.406</w:t>
            </w:r>
          </w:p>
        </w:tc>
        <w:tc>
          <w:tcPr>
            <w:tcW w:w="1247" w:type="dxa"/>
            <w:shd w:val="clear" w:color="auto" w:fill="auto"/>
          </w:tcPr>
          <w:p w14:paraId="564B67CB" w14:textId="3DDCF40F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0.613</w:t>
            </w:r>
          </w:p>
        </w:tc>
      </w:tr>
      <w:tr w:rsidR="000A44E9" w:rsidRPr="000A44E9" w14:paraId="34CCD806" w14:textId="77777777" w:rsidTr="005576C1">
        <w:tc>
          <w:tcPr>
            <w:tcW w:w="3402" w:type="dxa"/>
            <w:shd w:val="clear" w:color="auto" w:fill="auto"/>
          </w:tcPr>
          <w:p w14:paraId="2CE7CA30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Alcohol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3446F73" w14:textId="4996398A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 [-0.5 ; 1.1]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3746AB8" w14:textId="19F24362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  <w:lang w:val="fr-CH"/>
              </w:rPr>
              <w:t>0 [-1.0 ; 0.6]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42EC374" w14:textId="256C877D" w:rsidR="004D5233" w:rsidRPr="000A44E9" w:rsidRDefault="004D5233" w:rsidP="004D5233">
            <w:pPr>
              <w:spacing w:before="0"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  <w:lang w:val="fr-CH"/>
              </w:rPr>
              <w:t>0 [-0.3 ; 0.4]</w:t>
            </w:r>
          </w:p>
        </w:tc>
        <w:tc>
          <w:tcPr>
            <w:tcW w:w="1247" w:type="dxa"/>
            <w:shd w:val="clear" w:color="auto" w:fill="auto"/>
          </w:tcPr>
          <w:p w14:paraId="310CEBDE" w14:textId="4A02D117" w:rsidR="004D5233" w:rsidRPr="000A44E9" w:rsidRDefault="004D5233" w:rsidP="004D5233">
            <w:pPr>
              <w:spacing w:after="0"/>
              <w:rPr>
                <w:szCs w:val="24"/>
                <w:lang w:val="fr-CH"/>
              </w:rPr>
            </w:pPr>
            <w:r w:rsidRPr="000A44E9">
              <w:rPr>
                <w:szCs w:val="24"/>
                <w:lang w:val="fr-CH"/>
              </w:rPr>
              <w:t>0.796</w:t>
            </w:r>
          </w:p>
        </w:tc>
        <w:tc>
          <w:tcPr>
            <w:tcW w:w="1247" w:type="dxa"/>
            <w:shd w:val="clear" w:color="auto" w:fill="auto"/>
          </w:tcPr>
          <w:p w14:paraId="57C17C5D" w14:textId="6E2D62C4" w:rsidR="004D5233" w:rsidRPr="000A44E9" w:rsidRDefault="004D5233" w:rsidP="004D5233">
            <w:pPr>
              <w:spacing w:after="0"/>
              <w:rPr>
                <w:szCs w:val="24"/>
                <w:lang w:val="fr-CH"/>
              </w:rPr>
            </w:pPr>
            <w:r w:rsidRPr="000A44E9">
              <w:rPr>
                <w:szCs w:val="24"/>
                <w:lang w:val="fr-CH"/>
              </w:rPr>
              <w:t>0.587</w:t>
            </w:r>
          </w:p>
        </w:tc>
      </w:tr>
      <w:tr w:rsidR="000A44E9" w:rsidRPr="000A44E9" w14:paraId="164EBA7B" w14:textId="77777777" w:rsidTr="00414367">
        <w:tc>
          <w:tcPr>
            <w:tcW w:w="3402" w:type="dxa"/>
            <w:shd w:val="clear" w:color="auto" w:fill="auto"/>
          </w:tcPr>
          <w:p w14:paraId="03E5AB5D" w14:textId="77777777" w:rsidR="004D5233" w:rsidRPr="000A44E9" w:rsidRDefault="004D5233" w:rsidP="004D5233">
            <w:pPr>
              <w:widowControl w:val="0"/>
              <w:spacing w:after="0"/>
              <w:rPr>
                <w:rFonts w:eastAsia="Trebuchet MS"/>
                <w:b/>
                <w:szCs w:val="24"/>
                <w:lang w:val="fr-CH"/>
              </w:rPr>
            </w:pPr>
            <w:r w:rsidRPr="000A44E9">
              <w:rPr>
                <w:b/>
                <w:spacing w:val="-1"/>
                <w:szCs w:val="24"/>
                <w:lang w:val="fr-CH"/>
              </w:rPr>
              <w:t>Micronutrients</w:t>
            </w:r>
          </w:p>
        </w:tc>
        <w:tc>
          <w:tcPr>
            <w:tcW w:w="2268" w:type="dxa"/>
            <w:shd w:val="clear" w:color="auto" w:fill="auto"/>
          </w:tcPr>
          <w:p w14:paraId="1CEBD36C" w14:textId="77777777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</w:p>
        </w:tc>
        <w:tc>
          <w:tcPr>
            <w:tcW w:w="2268" w:type="dxa"/>
            <w:shd w:val="clear" w:color="auto" w:fill="auto"/>
          </w:tcPr>
          <w:p w14:paraId="1E1A9866" w14:textId="77777777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7D554370" w14:textId="77777777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</w:p>
        </w:tc>
        <w:tc>
          <w:tcPr>
            <w:tcW w:w="1247" w:type="dxa"/>
            <w:shd w:val="clear" w:color="auto" w:fill="auto"/>
          </w:tcPr>
          <w:p w14:paraId="4B091D58" w14:textId="77777777" w:rsidR="004D5233" w:rsidRPr="000A44E9" w:rsidRDefault="004D5233" w:rsidP="004D5233">
            <w:pPr>
              <w:spacing w:after="0"/>
              <w:rPr>
                <w:szCs w:val="24"/>
                <w:lang w:val="fr-CH"/>
              </w:rPr>
            </w:pPr>
          </w:p>
        </w:tc>
        <w:tc>
          <w:tcPr>
            <w:tcW w:w="1247" w:type="dxa"/>
            <w:shd w:val="clear" w:color="auto" w:fill="auto"/>
          </w:tcPr>
          <w:p w14:paraId="37B783F9" w14:textId="77777777" w:rsidR="004D5233" w:rsidRPr="000A44E9" w:rsidRDefault="004D5233" w:rsidP="004D5233">
            <w:pPr>
              <w:spacing w:after="0"/>
              <w:rPr>
                <w:szCs w:val="24"/>
                <w:lang w:val="fr-CH"/>
              </w:rPr>
            </w:pPr>
          </w:p>
        </w:tc>
      </w:tr>
      <w:tr w:rsidR="000A44E9" w:rsidRPr="000A44E9" w14:paraId="2638CD24" w14:textId="77777777" w:rsidTr="005576C1">
        <w:tc>
          <w:tcPr>
            <w:tcW w:w="3402" w:type="dxa"/>
            <w:shd w:val="clear" w:color="auto" w:fill="auto"/>
          </w:tcPr>
          <w:p w14:paraId="6554BE0C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3"/>
                <w:szCs w:val="24"/>
                <w:lang w:val="fr-CH"/>
              </w:rPr>
            </w:pPr>
            <w:r w:rsidRPr="000A44E9">
              <w:rPr>
                <w:spacing w:val="-3"/>
                <w:szCs w:val="24"/>
                <w:lang w:val="fr-CH"/>
              </w:rPr>
              <w:t>Cholesterol (mg/d)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F0BC97E" w14:textId="16DF3161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27 [-46 ; 97]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23DDFA3" w14:textId="0B762298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54 [-16 ; 116]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AB9233E" w14:textId="7FBCF51E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-11 [-71 ; 57]</w:t>
            </w:r>
          </w:p>
        </w:tc>
        <w:tc>
          <w:tcPr>
            <w:tcW w:w="1247" w:type="dxa"/>
            <w:shd w:val="clear" w:color="auto" w:fill="auto"/>
          </w:tcPr>
          <w:p w14:paraId="4B89CFC0" w14:textId="58FCF34B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0.473</w:t>
            </w:r>
          </w:p>
        </w:tc>
        <w:tc>
          <w:tcPr>
            <w:tcW w:w="1247" w:type="dxa"/>
            <w:shd w:val="clear" w:color="auto" w:fill="auto"/>
          </w:tcPr>
          <w:p w14:paraId="00F3DB82" w14:textId="52FAD063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0.058</w:t>
            </w:r>
          </w:p>
        </w:tc>
      </w:tr>
      <w:tr w:rsidR="000A44E9" w:rsidRPr="000A44E9" w14:paraId="0701D087" w14:textId="77777777" w:rsidTr="005576C1">
        <w:tc>
          <w:tcPr>
            <w:tcW w:w="3402" w:type="dxa"/>
            <w:shd w:val="clear" w:color="auto" w:fill="auto"/>
          </w:tcPr>
          <w:p w14:paraId="6C22996C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Calcium (mg/d)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664A42F" w14:textId="1D6E2FE3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-49 [-285 ; 201]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DFB5625" w14:textId="272FCF10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50 [-205 ; 288]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E24B6B1" w14:textId="143CE436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-1 [-236 ; 332]</w:t>
            </w:r>
          </w:p>
        </w:tc>
        <w:tc>
          <w:tcPr>
            <w:tcW w:w="1247" w:type="dxa"/>
            <w:shd w:val="clear" w:color="auto" w:fill="auto"/>
          </w:tcPr>
          <w:p w14:paraId="31815155" w14:textId="467CE713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0.590</w:t>
            </w:r>
          </w:p>
        </w:tc>
        <w:tc>
          <w:tcPr>
            <w:tcW w:w="1247" w:type="dxa"/>
            <w:shd w:val="clear" w:color="auto" w:fill="auto"/>
          </w:tcPr>
          <w:p w14:paraId="491A0A16" w14:textId="6BFC7438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0.659</w:t>
            </w:r>
          </w:p>
        </w:tc>
      </w:tr>
      <w:tr w:rsidR="000A44E9" w:rsidRPr="000A44E9" w14:paraId="0AFE5F34" w14:textId="77777777" w:rsidTr="005576C1">
        <w:tc>
          <w:tcPr>
            <w:tcW w:w="3402" w:type="dxa"/>
            <w:shd w:val="clear" w:color="auto" w:fill="auto"/>
          </w:tcPr>
          <w:p w14:paraId="6BA9790C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Iron (mg/d)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F95AF6D" w14:textId="7BCA4D8B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0.4 [-1.9 ; 2.2]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C77E25C" w14:textId="0C6F3AF0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0.6 [-1.4 ; 2.0]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E339D44" w14:textId="1F14C99A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-0.8 [-3.2 ; 1.6]</w:t>
            </w:r>
          </w:p>
        </w:tc>
        <w:tc>
          <w:tcPr>
            <w:tcW w:w="1247" w:type="dxa"/>
            <w:shd w:val="clear" w:color="auto" w:fill="auto"/>
          </w:tcPr>
          <w:p w14:paraId="4D251C3C" w14:textId="19B13FAD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0.818</w:t>
            </w:r>
          </w:p>
        </w:tc>
        <w:tc>
          <w:tcPr>
            <w:tcW w:w="1247" w:type="dxa"/>
            <w:shd w:val="clear" w:color="auto" w:fill="auto"/>
          </w:tcPr>
          <w:p w14:paraId="23B8FE3E" w14:textId="37AA3B8E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0.036</w:t>
            </w:r>
          </w:p>
        </w:tc>
      </w:tr>
      <w:tr w:rsidR="000A44E9" w:rsidRPr="000A44E9" w14:paraId="038EC847" w14:textId="77777777" w:rsidTr="005576C1">
        <w:tc>
          <w:tcPr>
            <w:tcW w:w="3402" w:type="dxa"/>
            <w:shd w:val="clear" w:color="auto" w:fill="auto"/>
          </w:tcPr>
          <w:p w14:paraId="5B96F6BA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Vitamin D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984172F" w14:textId="5D5F690C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0.2 [-0.4 ; 1.2]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B7A4934" w14:textId="304DE487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0.1 [-0.6 ; 0.7]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D5735A5" w14:textId="2990FADA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-0.1 [-0.5 ; 0.8]</w:t>
            </w:r>
          </w:p>
        </w:tc>
        <w:tc>
          <w:tcPr>
            <w:tcW w:w="1247" w:type="dxa"/>
            <w:shd w:val="clear" w:color="auto" w:fill="auto"/>
          </w:tcPr>
          <w:p w14:paraId="25B1C832" w14:textId="5266A9BD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0.055</w:t>
            </w:r>
          </w:p>
        </w:tc>
        <w:tc>
          <w:tcPr>
            <w:tcW w:w="1247" w:type="dxa"/>
            <w:shd w:val="clear" w:color="auto" w:fill="auto"/>
          </w:tcPr>
          <w:p w14:paraId="3059E40E" w14:textId="1B5B247E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0.357</w:t>
            </w:r>
          </w:p>
        </w:tc>
      </w:tr>
      <w:tr w:rsidR="000A44E9" w:rsidRPr="000A44E9" w14:paraId="66A3CA89" w14:textId="77777777" w:rsidTr="00414367">
        <w:tc>
          <w:tcPr>
            <w:tcW w:w="3402" w:type="dxa"/>
            <w:shd w:val="clear" w:color="auto" w:fill="auto"/>
          </w:tcPr>
          <w:p w14:paraId="17A60172" w14:textId="77777777" w:rsidR="004D5233" w:rsidRPr="000A44E9" w:rsidRDefault="004D5233" w:rsidP="004D5233">
            <w:pPr>
              <w:widowControl w:val="0"/>
              <w:spacing w:after="0"/>
              <w:rPr>
                <w:rFonts w:eastAsia="Trebuchet MS"/>
                <w:b/>
                <w:szCs w:val="24"/>
                <w:lang w:val="en-GB"/>
              </w:rPr>
            </w:pPr>
            <w:r w:rsidRPr="000A44E9">
              <w:rPr>
                <w:b/>
                <w:szCs w:val="24"/>
                <w:lang w:val="en-GB"/>
              </w:rPr>
              <w:t>Foods (g/day)</w:t>
            </w:r>
          </w:p>
        </w:tc>
        <w:tc>
          <w:tcPr>
            <w:tcW w:w="2268" w:type="dxa"/>
            <w:shd w:val="clear" w:color="auto" w:fill="auto"/>
          </w:tcPr>
          <w:p w14:paraId="569227FD" w14:textId="77777777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014E9E1" w14:textId="77777777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7D5D35D3" w14:textId="77777777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14:paraId="7BE6DEBA" w14:textId="77777777" w:rsidR="004D5233" w:rsidRPr="000A44E9" w:rsidRDefault="004D5233" w:rsidP="004D5233">
            <w:pPr>
              <w:spacing w:after="0"/>
              <w:rPr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14:paraId="62FB882B" w14:textId="77777777" w:rsidR="004D5233" w:rsidRPr="000A44E9" w:rsidRDefault="004D5233" w:rsidP="004D5233">
            <w:pPr>
              <w:spacing w:after="0"/>
              <w:rPr>
                <w:szCs w:val="24"/>
              </w:rPr>
            </w:pPr>
          </w:p>
        </w:tc>
      </w:tr>
      <w:tr w:rsidR="000A44E9" w:rsidRPr="000A44E9" w14:paraId="39A11C25" w14:textId="77777777" w:rsidTr="005576C1">
        <w:tc>
          <w:tcPr>
            <w:tcW w:w="3402" w:type="dxa"/>
            <w:shd w:val="clear" w:color="auto" w:fill="auto"/>
          </w:tcPr>
          <w:p w14:paraId="349DDFB5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Dairy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79BF8D9" w14:textId="4D69FC98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-40 [-81 ; 25]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5A66B5C" w14:textId="760C3FA3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13 [-89 ; 66]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C7169AE" w14:textId="6AA234DC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-4 [-83 ; 61]</w:t>
            </w:r>
          </w:p>
        </w:tc>
        <w:tc>
          <w:tcPr>
            <w:tcW w:w="1247" w:type="dxa"/>
            <w:shd w:val="clear" w:color="auto" w:fill="auto"/>
          </w:tcPr>
          <w:p w14:paraId="25F0406F" w14:textId="52E4080A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0.301</w:t>
            </w:r>
          </w:p>
        </w:tc>
        <w:tc>
          <w:tcPr>
            <w:tcW w:w="1247" w:type="dxa"/>
            <w:shd w:val="clear" w:color="auto" w:fill="auto"/>
          </w:tcPr>
          <w:p w14:paraId="0CE49E7F" w14:textId="4E30DBB4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0.380</w:t>
            </w:r>
          </w:p>
        </w:tc>
      </w:tr>
      <w:tr w:rsidR="000A44E9" w:rsidRPr="000A44E9" w14:paraId="361BE6AE" w14:textId="77777777" w:rsidTr="005576C1">
        <w:tc>
          <w:tcPr>
            <w:tcW w:w="3402" w:type="dxa"/>
            <w:shd w:val="clear" w:color="auto" w:fill="auto"/>
          </w:tcPr>
          <w:p w14:paraId="74C17F25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Red meat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E37A820" w14:textId="1FB2FFC9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 [-9 ; 14]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839ACDD" w14:textId="310B95A4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7 [-7 ; 23]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7A980F0" w14:textId="00FC5B12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-8 [-23 ; 6]</w:t>
            </w:r>
          </w:p>
        </w:tc>
        <w:tc>
          <w:tcPr>
            <w:tcW w:w="1247" w:type="dxa"/>
            <w:shd w:val="clear" w:color="auto" w:fill="auto"/>
          </w:tcPr>
          <w:p w14:paraId="1CC44B56" w14:textId="36A67FCE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0.382</w:t>
            </w:r>
          </w:p>
        </w:tc>
        <w:tc>
          <w:tcPr>
            <w:tcW w:w="1247" w:type="dxa"/>
            <w:shd w:val="clear" w:color="auto" w:fill="auto"/>
          </w:tcPr>
          <w:p w14:paraId="318AD50B" w14:textId="18E334DA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0.073</w:t>
            </w:r>
          </w:p>
        </w:tc>
      </w:tr>
      <w:tr w:rsidR="000A44E9" w:rsidRPr="000A44E9" w14:paraId="7AFAF95D" w14:textId="77777777" w:rsidTr="005576C1">
        <w:tc>
          <w:tcPr>
            <w:tcW w:w="3402" w:type="dxa"/>
            <w:shd w:val="clear" w:color="auto" w:fill="auto"/>
          </w:tcPr>
          <w:p w14:paraId="676D7953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Processed meat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DD4565E" w14:textId="7B75C0D4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 [-3 ; 2]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6023F99" w14:textId="6F737C00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 [-4 ; 5]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F4E9658" w14:textId="711CB7A7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 [-4 ; 4]</w:t>
            </w:r>
          </w:p>
        </w:tc>
        <w:tc>
          <w:tcPr>
            <w:tcW w:w="1247" w:type="dxa"/>
            <w:shd w:val="clear" w:color="auto" w:fill="auto"/>
          </w:tcPr>
          <w:p w14:paraId="24EA6591" w14:textId="1C4D90ED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0.693</w:t>
            </w:r>
          </w:p>
        </w:tc>
        <w:tc>
          <w:tcPr>
            <w:tcW w:w="1247" w:type="dxa"/>
            <w:shd w:val="clear" w:color="auto" w:fill="auto"/>
          </w:tcPr>
          <w:p w14:paraId="4F473CF9" w14:textId="76886B0E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0.504</w:t>
            </w:r>
          </w:p>
        </w:tc>
      </w:tr>
      <w:tr w:rsidR="000A44E9" w:rsidRPr="000A44E9" w14:paraId="0270CA66" w14:textId="77777777" w:rsidTr="005576C1">
        <w:tc>
          <w:tcPr>
            <w:tcW w:w="3402" w:type="dxa"/>
            <w:shd w:val="clear" w:color="auto" w:fill="auto"/>
          </w:tcPr>
          <w:p w14:paraId="093D6DFC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Wholegrain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4B10024" w14:textId="352FF115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 [-21 ; 22]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55F2344" w14:textId="0B4077A4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 [-16 ; 20]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DD8DEC4" w14:textId="6E88AF54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 [-41 ; 16]</w:t>
            </w:r>
          </w:p>
        </w:tc>
        <w:tc>
          <w:tcPr>
            <w:tcW w:w="1247" w:type="dxa"/>
            <w:shd w:val="clear" w:color="auto" w:fill="auto"/>
          </w:tcPr>
          <w:p w14:paraId="53E6D0BB" w14:textId="42A0EE7A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0.786</w:t>
            </w:r>
          </w:p>
        </w:tc>
        <w:tc>
          <w:tcPr>
            <w:tcW w:w="1247" w:type="dxa"/>
            <w:shd w:val="clear" w:color="auto" w:fill="auto"/>
          </w:tcPr>
          <w:p w14:paraId="58E2735E" w14:textId="6C8D9645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0.590</w:t>
            </w:r>
          </w:p>
        </w:tc>
      </w:tr>
      <w:tr w:rsidR="000A44E9" w:rsidRPr="000A44E9" w14:paraId="01879995" w14:textId="77777777" w:rsidTr="005576C1">
        <w:tc>
          <w:tcPr>
            <w:tcW w:w="3402" w:type="dxa"/>
            <w:shd w:val="clear" w:color="auto" w:fill="auto"/>
          </w:tcPr>
          <w:p w14:paraId="3C115816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Fresh fruits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6D2435" w14:textId="4CA604D9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-3 [-122 ; 106]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612B20F" w14:textId="1814DA8B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-8 [-144 ; 42]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645DB1E" w14:textId="43E669AE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-4 [-119 ; 59]</w:t>
            </w:r>
          </w:p>
        </w:tc>
        <w:tc>
          <w:tcPr>
            <w:tcW w:w="1247" w:type="dxa"/>
            <w:shd w:val="clear" w:color="auto" w:fill="auto"/>
          </w:tcPr>
          <w:p w14:paraId="00F3E20C" w14:textId="36AE43F9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0.383</w:t>
            </w:r>
          </w:p>
        </w:tc>
        <w:tc>
          <w:tcPr>
            <w:tcW w:w="1247" w:type="dxa"/>
            <w:shd w:val="clear" w:color="auto" w:fill="auto"/>
          </w:tcPr>
          <w:p w14:paraId="2733992A" w14:textId="13BD5435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0.856</w:t>
            </w:r>
          </w:p>
        </w:tc>
      </w:tr>
      <w:tr w:rsidR="000A44E9" w:rsidRPr="000A44E9" w14:paraId="6FCF5AAD" w14:textId="77777777" w:rsidTr="005576C1">
        <w:tc>
          <w:tcPr>
            <w:tcW w:w="3402" w:type="dxa"/>
            <w:shd w:val="clear" w:color="auto" w:fill="auto"/>
          </w:tcPr>
          <w:p w14:paraId="4A1BA662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Fresh fruits + fresh juice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1CAD71B" w14:textId="14A1F4A2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3 [-155 ; 143]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DAAF7CD" w14:textId="243297D0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-7 [-144 ; 46]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2F1813D" w14:textId="7874A4C3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 [-108 ; 147]</w:t>
            </w:r>
          </w:p>
        </w:tc>
        <w:tc>
          <w:tcPr>
            <w:tcW w:w="1247" w:type="dxa"/>
            <w:shd w:val="clear" w:color="auto" w:fill="auto"/>
          </w:tcPr>
          <w:p w14:paraId="25F7CE1D" w14:textId="7BFBDA3F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0.264</w:t>
            </w:r>
          </w:p>
        </w:tc>
        <w:tc>
          <w:tcPr>
            <w:tcW w:w="1247" w:type="dxa"/>
            <w:shd w:val="clear" w:color="auto" w:fill="auto"/>
          </w:tcPr>
          <w:p w14:paraId="2EAAF6EB" w14:textId="37F26A8A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0.724</w:t>
            </w:r>
          </w:p>
        </w:tc>
      </w:tr>
      <w:tr w:rsidR="000A44E9" w:rsidRPr="000A44E9" w14:paraId="6C1AD0ED" w14:textId="77777777" w:rsidTr="005576C1">
        <w:tc>
          <w:tcPr>
            <w:tcW w:w="3402" w:type="dxa"/>
            <w:shd w:val="clear" w:color="auto" w:fill="auto"/>
          </w:tcPr>
          <w:p w14:paraId="00D69FBA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Any fruit and fruit juice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4BA663B" w14:textId="6DB770A4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 [-193 ; 124]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DF0C019" w14:textId="31692AE8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-36 [-144 ; 38]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8065C24" w14:textId="16E10795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13 [-143 ; 170]</w:t>
            </w:r>
          </w:p>
        </w:tc>
        <w:tc>
          <w:tcPr>
            <w:tcW w:w="1247" w:type="dxa"/>
            <w:shd w:val="clear" w:color="auto" w:fill="auto"/>
          </w:tcPr>
          <w:p w14:paraId="0709C1D9" w14:textId="449325D8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0.624</w:t>
            </w:r>
          </w:p>
        </w:tc>
        <w:tc>
          <w:tcPr>
            <w:tcW w:w="1247" w:type="dxa"/>
            <w:shd w:val="clear" w:color="auto" w:fill="auto"/>
          </w:tcPr>
          <w:p w14:paraId="1C5E6379" w14:textId="4EF4F48C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0.383</w:t>
            </w:r>
          </w:p>
        </w:tc>
      </w:tr>
      <w:tr w:rsidR="000A44E9" w:rsidRPr="000A44E9" w14:paraId="243240B6" w14:textId="77777777" w:rsidTr="005576C1">
        <w:tc>
          <w:tcPr>
            <w:tcW w:w="3402" w:type="dxa"/>
            <w:shd w:val="clear" w:color="auto" w:fill="auto"/>
          </w:tcPr>
          <w:p w14:paraId="5BCE083C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Vegetables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A1ED49F" w14:textId="10391D02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32 [-31 ; 85]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BCF7DAD" w14:textId="7A1AA226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7 [-43 ; 95]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2152C3D" w14:textId="684C98B2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-3 [-71 ; 69]</w:t>
            </w:r>
          </w:p>
        </w:tc>
        <w:tc>
          <w:tcPr>
            <w:tcW w:w="1247" w:type="dxa"/>
            <w:shd w:val="clear" w:color="auto" w:fill="auto"/>
          </w:tcPr>
          <w:p w14:paraId="414F0A8F" w14:textId="215B4103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0.958</w:t>
            </w:r>
          </w:p>
        </w:tc>
        <w:tc>
          <w:tcPr>
            <w:tcW w:w="1247" w:type="dxa"/>
            <w:shd w:val="clear" w:color="auto" w:fill="auto"/>
          </w:tcPr>
          <w:p w14:paraId="1054E718" w14:textId="38D4C758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0.142</w:t>
            </w:r>
          </w:p>
        </w:tc>
      </w:tr>
      <w:tr w:rsidR="000A44E9" w:rsidRPr="000A44E9" w14:paraId="28DDEBBE" w14:textId="77777777" w:rsidTr="005576C1">
        <w:tc>
          <w:tcPr>
            <w:tcW w:w="3402" w:type="dxa"/>
            <w:shd w:val="clear" w:color="auto" w:fill="auto"/>
          </w:tcPr>
          <w:p w14:paraId="36E95A6A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lastRenderedPageBreak/>
              <w:t>Fish, excluding fried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13E553F" w14:textId="10365488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 [-3 ; 16]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F592954" w14:textId="0F55AA32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 [-10 ; 14]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A935461" w14:textId="5F3CFCF5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 [-10 ; 7]</w:t>
            </w:r>
          </w:p>
        </w:tc>
        <w:tc>
          <w:tcPr>
            <w:tcW w:w="1247" w:type="dxa"/>
            <w:shd w:val="clear" w:color="auto" w:fill="auto"/>
          </w:tcPr>
          <w:p w14:paraId="6118F769" w14:textId="542B5FCD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0.388</w:t>
            </w:r>
          </w:p>
        </w:tc>
        <w:tc>
          <w:tcPr>
            <w:tcW w:w="1247" w:type="dxa"/>
            <w:shd w:val="clear" w:color="auto" w:fill="auto"/>
          </w:tcPr>
          <w:p w14:paraId="15D85FBF" w14:textId="7623ECB5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0.086</w:t>
            </w:r>
          </w:p>
        </w:tc>
      </w:tr>
      <w:tr w:rsidR="000A44E9" w:rsidRPr="000A44E9" w14:paraId="1A832915" w14:textId="77777777" w:rsidTr="005576C1">
        <w:tc>
          <w:tcPr>
            <w:tcW w:w="3402" w:type="dxa"/>
            <w:shd w:val="clear" w:color="auto" w:fill="auto"/>
          </w:tcPr>
          <w:p w14:paraId="64A9AB31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Fish, all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C196877" w14:textId="793655A5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 [-8 ; 16]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5C98C20" w14:textId="34809813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 [-10 ; 13]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0117ADF" w14:textId="547FA79B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 [-16 ; 12]</w:t>
            </w:r>
          </w:p>
        </w:tc>
        <w:tc>
          <w:tcPr>
            <w:tcW w:w="1247" w:type="dxa"/>
            <w:shd w:val="clear" w:color="auto" w:fill="auto"/>
          </w:tcPr>
          <w:p w14:paraId="29A38F49" w14:textId="7BB405B2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0.383</w:t>
            </w:r>
          </w:p>
        </w:tc>
        <w:tc>
          <w:tcPr>
            <w:tcW w:w="1247" w:type="dxa"/>
            <w:shd w:val="clear" w:color="auto" w:fill="auto"/>
          </w:tcPr>
          <w:p w14:paraId="02BCA7EF" w14:textId="1345AFE6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0.061</w:t>
            </w:r>
          </w:p>
        </w:tc>
      </w:tr>
      <w:tr w:rsidR="000A44E9" w:rsidRPr="000A44E9" w14:paraId="7A5EBD32" w14:textId="77777777" w:rsidTr="005576C1"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4CBD962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Ultraprocessed foods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5F4B6A" w14:textId="2A634999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-4 [-25 ; 5]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DCC792" w14:textId="3E0B3AF7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 [-35 ; 30]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E1105E" w14:textId="0DC849B6" w:rsidR="004D5233" w:rsidRPr="000A44E9" w:rsidRDefault="004D5233" w:rsidP="004D5233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 [-46 ; 15]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6E3DC84D" w14:textId="570946FB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0.894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533A3060" w14:textId="267322BD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0.521</w:t>
            </w:r>
          </w:p>
        </w:tc>
      </w:tr>
    </w:tbl>
    <w:p w14:paraId="3EDDAC3A" w14:textId="6AEFC0ED" w:rsidR="006662A9" w:rsidRPr="000A44E9" w:rsidRDefault="006662A9" w:rsidP="00561B8E">
      <w:pPr>
        <w:spacing w:before="240" w:after="160"/>
        <w:jc w:val="both"/>
        <w:rPr>
          <w:rFonts w:cs="Times New Roman"/>
          <w:szCs w:val="24"/>
        </w:rPr>
      </w:pPr>
      <w:r w:rsidRPr="000A44E9">
        <w:rPr>
          <w:rFonts w:cs="Times New Roman"/>
          <w:szCs w:val="24"/>
        </w:rPr>
        <w:t>‡ on 53 participant</w:t>
      </w:r>
      <w:r w:rsidR="00EB2D19" w:rsidRPr="000A44E9">
        <w:rPr>
          <w:rFonts w:cs="Times New Roman"/>
          <w:szCs w:val="24"/>
        </w:rPr>
        <w:t xml:space="preserve">s; </w:t>
      </w:r>
      <w:r w:rsidR="00EB2D19" w:rsidRPr="000A44E9">
        <w:rPr>
          <w:szCs w:val="24"/>
          <w:lang w:val="en-GB"/>
        </w:rPr>
        <w:t>§, comparing quitters to maintainers;</w:t>
      </w:r>
      <w:r w:rsidR="00EB2D19" w:rsidRPr="000A44E9">
        <w:rPr>
          <w:b/>
          <w:sz w:val="20"/>
          <w:szCs w:val="20"/>
        </w:rPr>
        <w:t xml:space="preserve"> ǂ</w:t>
      </w:r>
      <w:r w:rsidR="00EB2D19" w:rsidRPr="000A44E9">
        <w:rPr>
          <w:szCs w:val="24"/>
          <w:lang w:val="en-GB"/>
        </w:rPr>
        <w:t xml:space="preserve"> comparing quitters to never smokers.</w:t>
      </w:r>
    </w:p>
    <w:p w14:paraId="649B3E5A" w14:textId="77777777" w:rsidR="006662A9" w:rsidRPr="000A44E9" w:rsidRDefault="00561B8E" w:rsidP="00561B8E">
      <w:pPr>
        <w:spacing w:before="240" w:after="160"/>
        <w:jc w:val="both"/>
        <w:rPr>
          <w:szCs w:val="24"/>
          <w:lang w:val="en-GB"/>
        </w:rPr>
      </w:pPr>
      <w:r w:rsidRPr="000A44E9">
        <w:rPr>
          <w:szCs w:val="24"/>
          <w:lang w:val="en-GB"/>
        </w:rPr>
        <w:t>SFA, saturated fatty acids; MUFA, monounsaturated fatty acids; PUFA, polyunsaturated fatty a</w:t>
      </w:r>
      <w:r w:rsidR="006662A9" w:rsidRPr="000A44E9">
        <w:rPr>
          <w:szCs w:val="24"/>
          <w:lang w:val="en-GB"/>
        </w:rPr>
        <w:t>cids; TEI, total energy intake.</w:t>
      </w:r>
    </w:p>
    <w:p w14:paraId="1F8D1DB4" w14:textId="44C83C67" w:rsidR="00561B8E" w:rsidRPr="000A44E9" w:rsidRDefault="00561B8E" w:rsidP="00561B8E">
      <w:pPr>
        <w:spacing w:before="240" w:after="160"/>
        <w:jc w:val="both"/>
        <w:rPr>
          <w:szCs w:val="24"/>
          <w:lang w:val="en-GB"/>
        </w:rPr>
      </w:pPr>
      <w:r w:rsidRPr="000A44E9">
        <w:rPr>
          <w:szCs w:val="24"/>
          <w:lang w:val="en-GB"/>
        </w:rPr>
        <w:t>For each participant, the difference between data collected in 2014-2017 and data collected in 2009-2012 were computed</w:t>
      </w:r>
      <w:r w:rsidR="006662A9" w:rsidRPr="000A44E9">
        <w:rPr>
          <w:szCs w:val="24"/>
          <w:lang w:val="en-GB"/>
        </w:rPr>
        <w:t>.</w:t>
      </w:r>
      <w:r w:rsidRPr="000A44E9">
        <w:rPr>
          <w:szCs w:val="24"/>
          <w:lang w:val="en-GB"/>
        </w:rPr>
        <w:t xml:space="preserve"> Results are expressed as </w:t>
      </w:r>
      <w:r w:rsidRPr="000A44E9">
        <w:rPr>
          <w:noProof/>
          <w:szCs w:val="24"/>
          <w:lang w:val="en-GB"/>
        </w:rPr>
        <w:t>average±standard</w:t>
      </w:r>
      <w:r w:rsidRPr="000A44E9">
        <w:rPr>
          <w:szCs w:val="24"/>
          <w:lang w:val="en-GB"/>
        </w:rPr>
        <w:t xml:space="preserve"> deviation or as median [interquartile range].</w:t>
      </w:r>
      <w:r w:rsidR="005576C1" w:rsidRPr="000A44E9">
        <w:rPr>
          <w:rFonts w:cs="Times New Roman"/>
          <w:szCs w:val="24"/>
        </w:rPr>
        <w:t xml:space="preserve"> </w:t>
      </w:r>
      <w:r w:rsidRPr="000A44E9">
        <w:rPr>
          <w:szCs w:val="24"/>
          <w:lang w:val="en-GB"/>
        </w:rPr>
        <w:t xml:space="preserve">Between-group comparisons were performed using </w:t>
      </w:r>
      <w:r w:rsidRPr="000A44E9">
        <w:rPr>
          <w:noProof/>
          <w:szCs w:val="24"/>
          <w:lang w:val="en-GB"/>
        </w:rPr>
        <w:t>student’s</w:t>
      </w:r>
      <w:r w:rsidRPr="000A44E9">
        <w:rPr>
          <w:szCs w:val="24"/>
          <w:lang w:val="en-GB"/>
        </w:rPr>
        <w:t xml:space="preserve"> t-test (*) or Wilcoxon sign test for continuous variables. </w:t>
      </w:r>
    </w:p>
    <w:p w14:paraId="6E3E3C4D" w14:textId="2E2E22D5" w:rsidR="00561B8E" w:rsidRPr="000A44E9" w:rsidRDefault="00561B8E">
      <w:pPr>
        <w:spacing w:before="0" w:after="200" w:line="276" w:lineRule="auto"/>
        <w:rPr>
          <w:szCs w:val="24"/>
          <w:lang w:val="en-GB"/>
        </w:rPr>
      </w:pPr>
      <w:r w:rsidRPr="000A44E9">
        <w:rPr>
          <w:szCs w:val="24"/>
          <w:lang w:val="en-GB"/>
        </w:rPr>
        <w:br w:type="page"/>
      </w:r>
    </w:p>
    <w:p w14:paraId="427FAFA1" w14:textId="179227BE" w:rsidR="00561B8E" w:rsidRPr="000A44E9" w:rsidRDefault="00561B8E" w:rsidP="00561B8E">
      <w:pPr>
        <w:spacing w:after="120"/>
        <w:rPr>
          <w:lang w:val="en-GB"/>
        </w:rPr>
      </w:pPr>
      <w:r w:rsidRPr="000A44E9">
        <w:rPr>
          <w:rFonts w:cs="Times New Roman"/>
          <w:b/>
          <w:bCs/>
          <w:szCs w:val="24"/>
          <w:lang w:val="en-GB"/>
        </w:rPr>
        <w:lastRenderedPageBreak/>
        <w:t xml:space="preserve">Supplementary table </w:t>
      </w:r>
      <w:r w:rsidR="00FB63C8" w:rsidRPr="000A44E9">
        <w:rPr>
          <w:b/>
          <w:szCs w:val="24"/>
        </w:rPr>
        <w:t>9</w:t>
      </w:r>
      <w:r w:rsidRPr="000A44E9">
        <w:rPr>
          <w:b/>
          <w:lang w:val="en-GB"/>
        </w:rPr>
        <w:t>.</w:t>
      </w:r>
      <w:r w:rsidRPr="000A44E9">
        <w:rPr>
          <w:lang w:val="en-GB"/>
        </w:rPr>
        <w:t xml:space="preserve"> Changes between baseline and follow-up in anthropometry</w:t>
      </w:r>
      <w:r w:rsidR="008F18CB" w:rsidRPr="000A44E9">
        <w:rPr>
          <w:lang w:val="en-GB"/>
        </w:rPr>
        <w:t>, physical activity</w:t>
      </w:r>
      <w:r w:rsidRPr="000A44E9">
        <w:rPr>
          <w:lang w:val="en-GB"/>
        </w:rPr>
        <w:t xml:space="preserve"> and dietary intake between quitters and maintainers, and between quitters and never smokers, matched for gender and age, CoLaus study, Lausanne, Switzerland, men.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268"/>
        <w:gridCol w:w="2268"/>
        <w:gridCol w:w="2268"/>
        <w:gridCol w:w="1247"/>
        <w:gridCol w:w="1247"/>
      </w:tblGrid>
      <w:tr w:rsidR="000A44E9" w:rsidRPr="000A44E9" w14:paraId="107CA738" w14:textId="77777777" w:rsidTr="005576C1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19173" w14:textId="77777777" w:rsidR="00561B8E" w:rsidRPr="000A44E9" w:rsidRDefault="00561B8E" w:rsidP="005576C1">
            <w:pPr>
              <w:spacing w:after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B5BA14" w14:textId="77777777" w:rsidR="00561B8E" w:rsidRPr="000A44E9" w:rsidRDefault="00561B8E" w:rsidP="005576C1">
            <w:pPr>
              <w:spacing w:after="0"/>
              <w:jc w:val="center"/>
              <w:rPr>
                <w:b/>
                <w:szCs w:val="24"/>
              </w:rPr>
            </w:pPr>
            <w:r w:rsidRPr="000A44E9">
              <w:rPr>
                <w:b/>
                <w:szCs w:val="24"/>
              </w:rPr>
              <w:t>Quitters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047D0" w14:textId="77777777" w:rsidR="00561B8E" w:rsidRPr="000A44E9" w:rsidRDefault="00561B8E" w:rsidP="005576C1">
            <w:pPr>
              <w:spacing w:after="0"/>
              <w:jc w:val="center"/>
              <w:rPr>
                <w:b/>
                <w:szCs w:val="24"/>
              </w:rPr>
            </w:pPr>
            <w:r w:rsidRPr="000A44E9">
              <w:rPr>
                <w:b/>
                <w:szCs w:val="24"/>
              </w:rPr>
              <w:t>Maintainers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FD965" w14:textId="77777777" w:rsidR="00561B8E" w:rsidRPr="000A44E9" w:rsidRDefault="00561B8E" w:rsidP="005576C1">
            <w:pPr>
              <w:spacing w:after="0"/>
              <w:jc w:val="center"/>
              <w:rPr>
                <w:b/>
                <w:szCs w:val="24"/>
              </w:rPr>
            </w:pPr>
            <w:r w:rsidRPr="000A44E9">
              <w:rPr>
                <w:b/>
                <w:szCs w:val="24"/>
              </w:rPr>
              <w:t>Never smokers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3CD09" w14:textId="77777777" w:rsidR="00561B8E" w:rsidRPr="000A44E9" w:rsidRDefault="00561B8E" w:rsidP="005576C1">
            <w:pPr>
              <w:spacing w:after="0"/>
              <w:rPr>
                <w:b/>
                <w:szCs w:val="24"/>
              </w:rPr>
            </w:pPr>
            <w:r w:rsidRPr="000A44E9">
              <w:rPr>
                <w:b/>
                <w:szCs w:val="24"/>
              </w:rPr>
              <w:t>P-value §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DDA7D6" w14:textId="77777777" w:rsidR="00561B8E" w:rsidRPr="000A44E9" w:rsidRDefault="00561B8E" w:rsidP="005576C1">
            <w:pPr>
              <w:spacing w:after="0"/>
              <w:rPr>
                <w:b/>
                <w:szCs w:val="24"/>
              </w:rPr>
            </w:pPr>
            <w:r w:rsidRPr="000A44E9">
              <w:rPr>
                <w:b/>
                <w:szCs w:val="24"/>
              </w:rPr>
              <w:t>P-value ǂ</w:t>
            </w:r>
          </w:p>
        </w:tc>
      </w:tr>
      <w:tr w:rsidR="000A44E9" w:rsidRPr="000A44E9" w14:paraId="53FEE172" w14:textId="77777777" w:rsidTr="005576C1"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1927C718" w14:textId="77777777" w:rsidR="00561B8E" w:rsidRPr="000A44E9" w:rsidRDefault="00561B8E" w:rsidP="005576C1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Sample size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60D9C97" w14:textId="4B096E6E" w:rsidR="00561B8E" w:rsidRPr="000A44E9" w:rsidRDefault="00006662" w:rsidP="005576C1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0A44E9">
              <w:rPr>
                <w:rFonts w:cs="Times New Roman"/>
                <w:b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733D2186" w14:textId="6BB5695B" w:rsidR="00561B8E" w:rsidRPr="000A44E9" w:rsidRDefault="00006662" w:rsidP="005576C1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0A44E9">
              <w:rPr>
                <w:rFonts w:cs="Times New Roman"/>
                <w:b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B3BF543" w14:textId="5CD3DB70" w:rsidR="00561B8E" w:rsidRPr="000A44E9" w:rsidRDefault="00006662" w:rsidP="005576C1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0A44E9">
              <w:rPr>
                <w:rFonts w:cs="Times New Roman"/>
                <w:b/>
                <w:szCs w:val="24"/>
              </w:rPr>
              <w:t>72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14:paraId="163CCE41" w14:textId="77777777" w:rsidR="00561B8E" w:rsidRPr="000A44E9" w:rsidRDefault="00561B8E" w:rsidP="005576C1">
            <w:pPr>
              <w:spacing w:after="0"/>
              <w:rPr>
                <w:b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14:paraId="35C14EF5" w14:textId="77777777" w:rsidR="00561B8E" w:rsidRPr="000A44E9" w:rsidRDefault="00561B8E" w:rsidP="005576C1">
            <w:pPr>
              <w:spacing w:after="0"/>
              <w:rPr>
                <w:b/>
                <w:szCs w:val="24"/>
              </w:rPr>
            </w:pPr>
          </w:p>
        </w:tc>
      </w:tr>
      <w:tr w:rsidR="000A44E9" w:rsidRPr="000A44E9" w14:paraId="5550D9E6" w14:textId="77777777" w:rsidTr="005576C1">
        <w:tc>
          <w:tcPr>
            <w:tcW w:w="3402" w:type="dxa"/>
            <w:shd w:val="clear" w:color="auto" w:fill="auto"/>
          </w:tcPr>
          <w:p w14:paraId="741BC773" w14:textId="4A64FE21" w:rsidR="00144D0B" w:rsidRPr="000A44E9" w:rsidRDefault="004D5233" w:rsidP="00144D0B">
            <w:pPr>
              <w:spacing w:after="0"/>
              <w:rPr>
                <w:b/>
                <w:szCs w:val="24"/>
              </w:rPr>
            </w:pPr>
            <w:r w:rsidRPr="000A44E9">
              <w:rPr>
                <w:b/>
                <w:szCs w:val="24"/>
              </w:rPr>
              <w:t>Anthropometry</w:t>
            </w:r>
            <w:r w:rsidR="00A21D30" w:rsidRPr="000A44E9">
              <w:rPr>
                <w:szCs w:val="24"/>
              </w:rPr>
              <w:t xml:space="preserve"> </w:t>
            </w:r>
            <w:r w:rsidR="00A21D30" w:rsidRPr="000A44E9">
              <w:rPr>
                <w:rFonts w:cs="Times New Roman"/>
                <w:szCs w:val="24"/>
              </w:rPr>
              <w:t>‡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8BF7C56" w14:textId="16D86567" w:rsidR="00144D0B" w:rsidRPr="000A44E9" w:rsidRDefault="00144D0B" w:rsidP="00144D0B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511EF4C" w14:textId="30FDE21E" w:rsidR="00144D0B" w:rsidRPr="000A44E9" w:rsidRDefault="00144D0B" w:rsidP="00144D0B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6C15FA58" w14:textId="64EB4689" w:rsidR="00144D0B" w:rsidRPr="000A44E9" w:rsidRDefault="00144D0B" w:rsidP="00144D0B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14:paraId="2231E39A" w14:textId="5A78BCAE" w:rsidR="00144D0B" w:rsidRPr="000A44E9" w:rsidRDefault="00144D0B" w:rsidP="00144D0B">
            <w:pPr>
              <w:spacing w:after="0"/>
              <w:rPr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14:paraId="6EF5587E" w14:textId="7839BF9C" w:rsidR="00144D0B" w:rsidRPr="000A44E9" w:rsidRDefault="00144D0B" w:rsidP="00144D0B">
            <w:pPr>
              <w:spacing w:after="0"/>
              <w:rPr>
                <w:szCs w:val="24"/>
              </w:rPr>
            </w:pPr>
          </w:p>
        </w:tc>
      </w:tr>
      <w:tr w:rsidR="000A44E9" w:rsidRPr="000A44E9" w14:paraId="7BF8CF1C" w14:textId="77777777" w:rsidTr="005576C1">
        <w:tc>
          <w:tcPr>
            <w:tcW w:w="3402" w:type="dxa"/>
            <w:shd w:val="clear" w:color="auto" w:fill="auto"/>
          </w:tcPr>
          <w:p w14:paraId="23E813EA" w14:textId="0A75BD87" w:rsidR="004D5233" w:rsidRPr="000A44E9" w:rsidRDefault="004D5233" w:rsidP="00A21D30">
            <w:pPr>
              <w:spacing w:after="0"/>
              <w:ind w:left="177"/>
              <w:rPr>
                <w:szCs w:val="24"/>
              </w:rPr>
            </w:pPr>
            <w:r w:rsidRPr="000A44E9">
              <w:rPr>
                <w:szCs w:val="24"/>
              </w:rPr>
              <w:t>Weight (kg)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950B740" w14:textId="67035423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2.7 ± 4.5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892D16A" w14:textId="05BFB2D0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-0.5 ± 4.8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378AE11" w14:textId="263B7EDA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0.2 ± 4.9</w:t>
            </w:r>
          </w:p>
        </w:tc>
        <w:tc>
          <w:tcPr>
            <w:tcW w:w="1247" w:type="dxa"/>
            <w:shd w:val="clear" w:color="auto" w:fill="auto"/>
          </w:tcPr>
          <w:p w14:paraId="07BAA4DC" w14:textId="537E27E4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&lt;0.001 *</w:t>
            </w:r>
          </w:p>
        </w:tc>
        <w:tc>
          <w:tcPr>
            <w:tcW w:w="1247" w:type="dxa"/>
            <w:shd w:val="clear" w:color="auto" w:fill="auto"/>
          </w:tcPr>
          <w:p w14:paraId="1E5347DE" w14:textId="29CD4699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0.003 *</w:t>
            </w:r>
          </w:p>
        </w:tc>
      </w:tr>
      <w:tr w:rsidR="000A44E9" w:rsidRPr="000A44E9" w14:paraId="7EF2E82B" w14:textId="77777777" w:rsidTr="005576C1">
        <w:tc>
          <w:tcPr>
            <w:tcW w:w="3402" w:type="dxa"/>
            <w:shd w:val="clear" w:color="auto" w:fill="auto"/>
          </w:tcPr>
          <w:p w14:paraId="19C43DC6" w14:textId="3F1438C8" w:rsidR="004D5233" w:rsidRPr="000A44E9" w:rsidRDefault="004D5233" w:rsidP="004D5233">
            <w:pPr>
              <w:spacing w:after="0"/>
              <w:ind w:left="177"/>
              <w:rPr>
                <w:szCs w:val="24"/>
              </w:rPr>
            </w:pPr>
            <w:r w:rsidRPr="000A44E9">
              <w:rPr>
                <w:szCs w:val="24"/>
              </w:rPr>
              <w:t>Body mass index (kg/m</w:t>
            </w:r>
            <w:r w:rsidRPr="000A44E9">
              <w:rPr>
                <w:szCs w:val="24"/>
                <w:vertAlign w:val="superscript"/>
              </w:rPr>
              <w:t>2</w:t>
            </w:r>
            <w:r w:rsidR="00A21D30" w:rsidRPr="000A44E9">
              <w:rPr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8829A04" w14:textId="6A5B178E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1.0 ± 1.4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55B510F" w14:textId="422FFAD2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 ± 1.6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B41A2D5" w14:textId="6069AFDD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0.2 ± 1.5</w:t>
            </w:r>
          </w:p>
        </w:tc>
        <w:tc>
          <w:tcPr>
            <w:tcW w:w="1247" w:type="dxa"/>
            <w:shd w:val="clear" w:color="auto" w:fill="auto"/>
          </w:tcPr>
          <w:p w14:paraId="2010C549" w14:textId="4EF2E6DE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&lt;0.001 *</w:t>
            </w:r>
          </w:p>
        </w:tc>
        <w:tc>
          <w:tcPr>
            <w:tcW w:w="1247" w:type="dxa"/>
            <w:shd w:val="clear" w:color="auto" w:fill="auto"/>
          </w:tcPr>
          <w:p w14:paraId="3E6D3765" w14:textId="24189180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0.002 *</w:t>
            </w:r>
          </w:p>
        </w:tc>
      </w:tr>
      <w:tr w:rsidR="000A44E9" w:rsidRPr="000A44E9" w14:paraId="6F200A47" w14:textId="77777777" w:rsidTr="005576C1">
        <w:tc>
          <w:tcPr>
            <w:tcW w:w="3402" w:type="dxa"/>
            <w:shd w:val="clear" w:color="auto" w:fill="auto"/>
          </w:tcPr>
          <w:p w14:paraId="1C28E37D" w14:textId="31073251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Energy expenditure (kcal)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7ABF1CC" w14:textId="72D136A3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-67 [-402 ; 370]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A681293" w14:textId="5F2A0BB7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12 [-279 ; 308]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59D67B9" w14:textId="66DB8A92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-121 [-429 ; 131]</w:t>
            </w:r>
          </w:p>
        </w:tc>
        <w:tc>
          <w:tcPr>
            <w:tcW w:w="1247" w:type="dxa"/>
            <w:shd w:val="clear" w:color="auto" w:fill="auto"/>
          </w:tcPr>
          <w:p w14:paraId="52A0E146" w14:textId="6B105919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0.324</w:t>
            </w:r>
          </w:p>
        </w:tc>
        <w:tc>
          <w:tcPr>
            <w:tcW w:w="1247" w:type="dxa"/>
            <w:shd w:val="clear" w:color="auto" w:fill="auto"/>
          </w:tcPr>
          <w:p w14:paraId="00EF15B2" w14:textId="1ED8D7D8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0.351</w:t>
            </w:r>
          </w:p>
        </w:tc>
      </w:tr>
      <w:tr w:rsidR="000A44E9" w:rsidRPr="000A44E9" w14:paraId="771A3D3B" w14:textId="77777777" w:rsidTr="005576C1">
        <w:tc>
          <w:tcPr>
            <w:tcW w:w="3402" w:type="dxa"/>
            <w:shd w:val="clear" w:color="auto" w:fill="auto"/>
          </w:tcPr>
          <w:p w14:paraId="47C1A897" w14:textId="77777777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Total energy intake (kcal)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B6D8324" w14:textId="07EA423B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-114 [-497 ; 335]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34CF78F" w14:textId="40FB770C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150 [-308 ; 450]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AC20FFA" w14:textId="4E2C1FF5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-35 [-423 ; 310]</w:t>
            </w:r>
          </w:p>
        </w:tc>
        <w:tc>
          <w:tcPr>
            <w:tcW w:w="1247" w:type="dxa"/>
            <w:shd w:val="clear" w:color="auto" w:fill="auto"/>
          </w:tcPr>
          <w:p w14:paraId="21EBBA4C" w14:textId="48A5B722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0.080</w:t>
            </w:r>
          </w:p>
        </w:tc>
        <w:tc>
          <w:tcPr>
            <w:tcW w:w="1247" w:type="dxa"/>
            <w:shd w:val="clear" w:color="auto" w:fill="auto"/>
          </w:tcPr>
          <w:p w14:paraId="6B56AC3B" w14:textId="1E18DFD4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0.598</w:t>
            </w:r>
          </w:p>
        </w:tc>
      </w:tr>
      <w:tr w:rsidR="000A44E9" w:rsidRPr="000A44E9" w14:paraId="36C60B91" w14:textId="77777777" w:rsidTr="00414367">
        <w:tc>
          <w:tcPr>
            <w:tcW w:w="3402" w:type="dxa"/>
            <w:shd w:val="clear" w:color="auto" w:fill="auto"/>
          </w:tcPr>
          <w:p w14:paraId="44ABEC8E" w14:textId="50B65D58" w:rsidR="004D5233" w:rsidRPr="000A44E9" w:rsidRDefault="004D5233" w:rsidP="004D5233">
            <w:pPr>
              <w:widowControl w:val="0"/>
              <w:spacing w:after="0"/>
              <w:rPr>
                <w:rFonts w:eastAsia="Trebuchet MS"/>
                <w:b/>
                <w:szCs w:val="24"/>
                <w:lang w:val="en-GB"/>
              </w:rPr>
            </w:pPr>
            <w:r w:rsidRPr="000A44E9">
              <w:rPr>
                <w:b/>
                <w:spacing w:val="-1"/>
                <w:szCs w:val="24"/>
                <w:lang w:val="en-GB"/>
              </w:rPr>
              <w:t>Macronutrients (g/d)</w:t>
            </w:r>
          </w:p>
        </w:tc>
        <w:tc>
          <w:tcPr>
            <w:tcW w:w="2268" w:type="dxa"/>
            <w:shd w:val="clear" w:color="auto" w:fill="auto"/>
          </w:tcPr>
          <w:p w14:paraId="129EE1A0" w14:textId="77777777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</w:p>
        </w:tc>
        <w:tc>
          <w:tcPr>
            <w:tcW w:w="2268" w:type="dxa"/>
            <w:shd w:val="clear" w:color="auto" w:fill="auto"/>
          </w:tcPr>
          <w:p w14:paraId="74426906" w14:textId="77777777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32C40A56" w14:textId="77777777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</w:p>
        </w:tc>
        <w:tc>
          <w:tcPr>
            <w:tcW w:w="1247" w:type="dxa"/>
            <w:shd w:val="clear" w:color="auto" w:fill="auto"/>
          </w:tcPr>
          <w:p w14:paraId="25CD4229" w14:textId="77777777" w:rsidR="004D5233" w:rsidRPr="000A44E9" w:rsidRDefault="004D5233" w:rsidP="004D5233">
            <w:pPr>
              <w:spacing w:after="0"/>
              <w:rPr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14:paraId="4E6FEC38" w14:textId="77777777" w:rsidR="004D5233" w:rsidRPr="000A44E9" w:rsidRDefault="004D5233" w:rsidP="004D5233">
            <w:pPr>
              <w:spacing w:after="0"/>
              <w:rPr>
                <w:szCs w:val="24"/>
              </w:rPr>
            </w:pPr>
          </w:p>
        </w:tc>
      </w:tr>
      <w:tr w:rsidR="000A44E9" w:rsidRPr="000A44E9" w14:paraId="035D5451" w14:textId="77777777" w:rsidTr="005576C1">
        <w:tc>
          <w:tcPr>
            <w:tcW w:w="3402" w:type="dxa"/>
            <w:shd w:val="clear" w:color="auto" w:fill="auto"/>
          </w:tcPr>
          <w:p w14:paraId="66B690BE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rFonts w:eastAsia="Trebuchet MS"/>
                <w:szCs w:val="24"/>
                <w:lang w:val="en-GB"/>
              </w:rPr>
            </w:pPr>
            <w:r w:rsidRPr="000A44E9">
              <w:rPr>
                <w:spacing w:val="-29"/>
                <w:szCs w:val="24"/>
                <w:lang w:val="en-GB"/>
              </w:rPr>
              <w:t>T</w:t>
            </w:r>
            <w:r w:rsidRPr="000A44E9">
              <w:rPr>
                <w:szCs w:val="24"/>
                <w:lang w:val="en-GB"/>
              </w:rPr>
              <w:t>o</w:t>
            </w:r>
            <w:r w:rsidRPr="000A44E9">
              <w:rPr>
                <w:spacing w:val="-1"/>
                <w:szCs w:val="24"/>
                <w:lang w:val="en-GB"/>
              </w:rPr>
              <w:t>ta</w:t>
            </w:r>
            <w:r w:rsidRPr="000A44E9">
              <w:rPr>
                <w:szCs w:val="24"/>
                <w:lang w:val="en-GB"/>
              </w:rPr>
              <w:t>l</w:t>
            </w:r>
            <w:r w:rsidRPr="000A44E9">
              <w:rPr>
                <w:spacing w:val="-5"/>
                <w:szCs w:val="24"/>
                <w:lang w:val="en-GB"/>
              </w:rPr>
              <w:t xml:space="preserve"> </w:t>
            </w:r>
            <w:r w:rsidRPr="000A44E9">
              <w:rPr>
                <w:szCs w:val="24"/>
                <w:lang w:val="en-GB"/>
              </w:rPr>
              <w:t>pro</w:t>
            </w:r>
            <w:r w:rsidRPr="000A44E9">
              <w:rPr>
                <w:spacing w:val="-1"/>
                <w:szCs w:val="24"/>
                <w:lang w:val="en-GB"/>
              </w:rPr>
              <w:t>te</w:t>
            </w:r>
            <w:r w:rsidRPr="000A44E9">
              <w:rPr>
                <w:szCs w:val="24"/>
                <w:lang w:val="en-GB"/>
              </w:rPr>
              <w:t>in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4DBA56A" w14:textId="1E494380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-4 [-15 ; 13]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965858F" w14:textId="7BAF3B72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 [-15 ; 17]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6C1A5AD" w14:textId="04E3CE33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-4 [-17 ; 13]</w:t>
            </w:r>
          </w:p>
        </w:tc>
        <w:tc>
          <w:tcPr>
            <w:tcW w:w="1247" w:type="dxa"/>
            <w:shd w:val="clear" w:color="auto" w:fill="auto"/>
          </w:tcPr>
          <w:p w14:paraId="0DFDB8E4" w14:textId="53A96103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0.480</w:t>
            </w:r>
          </w:p>
        </w:tc>
        <w:tc>
          <w:tcPr>
            <w:tcW w:w="1247" w:type="dxa"/>
            <w:shd w:val="clear" w:color="auto" w:fill="auto"/>
          </w:tcPr>
          <w:p w14:paraId="59AAAA8A" w14:textId="4A369569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0.358</w:t>
            </w:r>
          </w:p>
        </w:tc>
      </w:tr>
      <w:tr w:rsidR="000A44E9" w:rsidRPr="000A44E9" w14:paraId="3E5E4D38" w14:textId="77777777" w:rsidTr="005576C1">
        <w:tc>
          <w:tcPr>
            <w:tcW w:w="3402" w:type="dxa"/>
            <w:shd w:val="clear" w:color="auto" w:fill="auto"/>
          </w:tcPr>
          <w:p w14:paraId="2E785549" w14:textId="0219A6B8" w:rsidR="004D5233" w:rsidRPr="000A44E9" w:rsidRDefault="004D5233" w:rsidP="004D5233">
            <w:pPr>
              <w:widowControl w:val="0"/>
              <w:spacing w:after="0"/>
              <w:ind w:left="142"/>
              <w:rPr>
                <w:rFonts w:eastAsia="Trebuchet MS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Vegetable protein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96C8B4A" w14:textId="3ECB07AC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-2 [-7 ; 5]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4287172" w14:textId="0DF21DEA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 [-3 ; 5]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E94FAE8" w14:textId="707C41B5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 [-7 ; 4]</w:t>
            </w:r>
          </w:p>
        </w:tc>
        <w:tc>
          <w:tcPr>
            <w:tcW w:w="1247" w:type="dxa"/>
            <w:shd w:val="clear" w:color="auto" w:fill="auto"/>
          </w:tcPr>
          <w:p w14:paraId="046A5D9E" w14:textId="347B6E68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0.176</w:t>
            </w:r>
          </w:p>
        </w:tc>
        <w:tc>
          <w:tcPr>
            <w:tcW w:w="1247" w:type="dxa"/>
            <w:shd w:val="clear" w:color="auto" w:fill="auto"/>
          </w:tcPr>
          <w:p w14:paraId="7F9626E0" w14:textId="69EAC7F9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0.757</w:t>
            </w:r>
          </w:p>
        </w:tc>
      </w:tr>
      <w:tr w:rsidR="000A44E9" w:rsidRPr="000A44E9" w14:paraId="3555B2B2" w14:textId="77777777" w:rsidTr="005576C1">
        <w:tc>
          <w:tcPr>
            <w:tcW w:w="3402" w:type="dxa"/>
            <w:shd w:val="clear" w:color="auto" w:fill="auto"/>
          </w:tcPr>
          <w:p w14:paraId="42C54246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rFonts w:eastAsia="Trebuchet MS"/>
                <w:szCs w:val="24"/>
                <w:lang w:val="en-GB"/>
              </w:rPr>
            </w:pPr>
            <w:r w:rsidRPr="000A44E9">
              <w:rPr>
                <w:spacing w:val="-1"/>
                <w:szCs w:val="24"/>
                <w:lang w:val="en-GB"/>
              </w:rPr>
              <w:t>Animal</w:t>
            </w:r>
            <w:r w:rsidRPr="000A44E9">
              <w:rPr>
                <w:spacing w:val="-5"/>
                <w:szCs w:val="24"/>
                <w:lang w:val="en-GB"/>
              </w:rPr>
              <w:t xml:space="preserve"> </w:t>
            </w:r>
            <w:r w:rsidRPr="000A44E9">
              <w:rPr>
                <w:spacing w:val="-1"/>
                <w:szCs w:val="24"/>
                <w:lang w:val="en-GB"/>
              </w:rPr>
              <w:t>protein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48C449C" w14:textId="42EEB96A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-2 [-15 ; 10]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430CB98" w14:textId="5B4BEEF3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 [-15 ; 17]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EFF6587" w14:textId="0DDB511D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 [-10 ; 12]</w:t>
            </w:r>
          </w:p>
        </w:tc>
        <w:tc>
          <w:tcPr>
            <w:tcW w:w="1247" w:type="dxa"/>
            <w:shd w:val="clear" w:color="auto" w:fill="auto"/>
          </w:tcPr>
          <w:p w14:paraId="36E6C7AE" w14:textId="0C897B2F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0.723</w:t>
            </w:r>
          </w:p>
        </w:tc>
        <w:tc>
          <w:tcPr>
            <w:tcW w:w="1247" w:type="dxa"/>
            <w:shd w:val="clear" w:color="auto" w:fill="auto"/>
          </w:tcPr>
          <w:p w14:paraId="4E873DAB" w14:textId="5F2FCA24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0.189</w:t>
            </w:r>
          </w:p>
        </w:tc>
      </w:tr>
      <w:tr w:rsidR="000A44E9" w:rsidRPr="000A44E9" w14:paraId="1B1C4F71" w14:textId="77777777" w:rsidTr="005576C1">
        <w:tc>
          <w:tcPr>
            <w:tcW w:w="3402" w:type="dxa"/>
            <w:shd w:val="clear" w:color="auto" w:fill="auto"/>
          </w:tcPr>
          <w:p w14:paraId="33B52DE2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rFonts w:eastAsia="Trebuchet MS"/>
                <w:szCs w:val="24"/>
                <w:lang w:val="en-GB"/>
              </w:rPr>
            </w:pPr>
            <w:r w:rsidRPr="000A44E9">
              <w:rPr>
                <w:spacing w:val="-1"/>
                <w:szCs w:val="24"/>
                <w:lang w:val="en-GB"/>
              </w:rPr>
              <w:t>Carbohydrates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8ADFB10" w14:textId="78FB7994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-10 [-62 ; 42]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58564FC" w14:textId="62742DD5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10 [-35 ; 51]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97FFF05" w14:textId="2E5CC9BD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-10 [-61 ; 40]</w:t>
            </w:r>
          </w:p>
        </w:tc>
        <w:tc>
          <w:tcPr>
            <w:tcW w:w="1247" w:type="dxa"/>
            <w:shd w:val="clear" w:color="auto" w:fill="auto"/>
          </w:tcPr>
          <w:p w14:paraId="3E675D1A" w14:textId="58835FF3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0.272</w:t>
            </w:r>
          </w:p>
        </w:tc>
        <w:tc>
          <w:tcPr>
            <w:tcW w:w="1247" w:type="dxa"/>
            <w:shd w:val="clear" w:color="auto" w:fill="auto"/>
          </w:tcPr>
          <w:p w14:paraId="1E6B72B5" w14:textId="18023E33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0.834</w:t>
            </w:r>
          </w:p>
        </w:tc>
      </w:tr>
      <w:tr w:rsidR="000A44E9" w:rsidRPr="000A44E9" w14:paraId="1DD3DCC4" w14:textId="77777777" w:rsidTr="005576C1">
        <w:tc>
          <w:tcPr>
            <w:tcW w:w="3402" w:type="dxa"/>
            <w:shd w:val="clear" w:color="auto" w:fill="auto"/>
          </w:tcPr>
          <w:p w14:paraId="282052AE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rFonts w:eastAsia="Trebuchet MS"/>
                <w:szCs w:val="24"/>
                <w:lang w:val="en-GB"/>
              </w:rPr>
            </w:pPr>
            <w:r w:rsidRPr="000A44E9">
              <w:rPr>
                <w:spacing w:val="-1"/>
                <w:szCs w:val="24"/>
                <w:lang w:val="en-GB"/>
              </w:rPr>
              <w:t>Disaccharides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B10B2A0" w14:textId="1976CE27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 [-26 ; 27]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AA1A706" w14:textId="7DCF6636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6 [-24 ; 27]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691779C" w14:textId="5D7E37BC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-2 [-27 ; 22]</w:t>
            </w:r>
          </w:p>
        </w:tc>
        <w:tc>
          <w:tcPr>
            <w:tcW w:w="1247" w:type="dxa"/>
            <w:shd w:val="clear" w:color="auto" w:fill="auto"/>
          </w:tcPr>
          <w:p w14:paraId="05A65AC4" w14:textId="01F7A70F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0.327</w:t>
            </w:r>
          </w:p>
        </w:tc>
        <w:tc>
          <w:tcPr>
            <w:tcW w:w="1247" w:type="dxa"/>
            <w:shd w:val="clear" w:color="auto" w:fill="auto"/>
          </w:tcPr>
          <w:p w14:paraId="59F4C26E" w14:textId="6FAB7678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0.993</w:t>
            </w:r>
          </w:p>
        </w:tc>
      </w:tr>
      <w:tr w:rsidR="000A44E9" w:rsidRPr="000A44E9" w14:paraId="21FAD038" w14:textId="77777777" w:rsidTr="005576C1">
        <w:tc>
          <w:tcPr>
            <w:tcW w:w="3402" w:type="dxa"/>
            <w:shd w:val="clear" w:color="auto" w:fill="auto"/>
          </w:tcPr>
          <w:p w14:paraId="63C906C5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rFonts w:eastAsia="Trebuchet MS"/>
                <w:szCs w:val="24"/>
                <w:lang w:val="en-GB"/>
              </w:rPr>
            </w:pPr>
            <w:r w:rsidRPr="000A44E9">
              <w:rPr>
                <w:spacing w:val="-1"/>
                <w:szCs w:val="24"/>
                <w:lang w:val="en-GB"/>
              </w:rPr>
              <w:t>Polysaccharides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2159CEB" w14:textId="0C979CEE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-9 [-40 ; 25]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231A5B0" w14:textId="2F6BFBDA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5 [-23 ; 26]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5ADFAE6" w14:textId="01B62FBD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 [-35 ; 27]</w:t>
            </w:r>
          </w:p>
        </w:tc>
        <w:tc>
          <w:tcPr>
            <w:tcW w:w="1247" w:type="dxa"/>
            <w:shd w:val="clear" w:color="auto" w:fill="auto"/>
          </w:tcPr>
          <w:p w14:paraId="3E7F189B" w14:textId="67E03E79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0.148</w:t>
            </w:r>
          </w:p>
        </w:tc>
        <w:tc>
          <w:tcPr>
            <w:tcW w:w="1247" w:type="dxa"/>
            <w:shd w:val="clear" w:color="auto" w:fill="auto"/>
          </w:tcPr>
          <w:p w14:paraId="2CDFD4FE" w14:textId="2C25922C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0.641</w:t>
            </w:r>
          </w:p>
        </w:tc>
      </w:tr>
      <w:tr w:rsidR="000A44E9" w:rsidRPr="000A44E9" w14:paraId="4912249E" w14:textId="77777777" w:rsidTr="005576C1">
        <w:tc>
          <w:tcPr>
            <w:tcW w:w="3402" w:type="dxa"/>
            <w:shd w:val="clear" w:color="auto" w:fill="auto"/>
          </w:tcPr>
          <w:p w14:paraId="2E12B3CF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rFonts w:eastAsia="Trebuchet MS"/>
                <w:szCs w:val="24"/>
                <w:lang w:val="en-GB"/>
              </w:rPr>
            </w:pPr>
            <w:r w:rsidRPr="000A44E9">
              <w:rPr>
                <w:szCs w:val="24"/>
                <w:lang w:val="en-GB"/>
              </w:rPr>
              <w:t>Total fat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E88E045" w14:textId="4B4F822B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-6 [-20 ; 16]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4108944" w14:textId="444190A0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 [-11 ; 17]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96EB326" w14:textId="2AF67100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-1 [-16 ; 12]</w:t>
            </w:r>
          </w:p>
        </w:tc>
        <w:tc>
          <w:tcPr>
            <w:tcW w:w="1247" w:type="dxa"/>
            <w:shd w:val="clear" w:color="auto" w:fill="auto"/>
          </w:tcPr>
          <w:p w14:paraId="76DB6A2E" w14:textId="44E2D0A1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0.067</w:t>
            </w:r>
          </w:p>
        </w:tc>
        <w:tc>
          <w:tcPr>
            <w:tcW w:w="1247" w:type="dxa"/>
            <w:shd w:val="clear" w:color="auto" w:fill="auto"/>
          </w:tcPr>
          <w:p w14:paraId="5A855B73" w14:textId="390D1256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0.182</w:t>
            </w:r>
          </w:p>
        </w:tc>
      </w:tr>
      <w:tr w:rsidR="000A44E9" w:rsidRPr="000A44E9" w14:paraId="3F610B9D" w14:textId="77777777" w:rsidTr="005576C1">
        <w:tc>
          <w:tcPr>
            <w:tcW w:w="3402" w:type="dxa"/>
            <w:shd w:val="clear" w:color="auto" w:fill="auto"/>
          </w:tcPr>
          <w:p w14:paraId="58139312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1"/>
                <w:szCs w:val="24"/>
                <w:lang w:val="en-GB"/>
              </w:rPr>
            </w:pPr>
            <w:r w:rsidRPr="000A44E9">
              <w:rPr>
                <w:spacing w:val="-1"/>
                <w:szCs w:val="24"/>
                <w:lang w:val="en-GB"/>
              </w:rPr>
              <w:t>SFA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1FDF2EF" w14:textId="2B912DB0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-3 [-10 ; 3]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65D62B1" w14:textId="7B92861C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-1 [-7 ; 7]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79FC5B1" w14:textId="4D9FED4D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-1 [-9 ; 5]</w:t>
            </w:r>
          </w:p>
        </w:tc>
        <w:tc>
          <w:tcPr>
            <w:tcW w:w="1247" w:type="dxa"/>
            <w:shd w:val="clear" w:color="auto" w:fill="auto"/>
          </w:tcPr>
          <w:p w14:paraId="576FFA45" w14:textId="18240E28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0.027</w:t>
            </w:r>
          </w:p>
        </w:tc>
        <w:tc>
          <w:tcPr>
            <w:tcW w:w="1247" w:type="dxa"/>
            <w:shd w:val="clear" w:color="auto" w:fill="auto"/>
          </w:tcPr>
          <w:p w14:paraId="7DE117F5" w14:textId="0C95EE33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0.130</w:t>
            </w:r>
          </w:p>
        </w:tc>
      </w:tr>
      <w:tr w:rsidR="000A44E9" w:rsidRPr="000A44E9" w14:paraId="4A02BCE1" w14:textId="77777777" w:rsidTr="005576C1">
        <w:tc>
          <w:tcPr>
            <w:tcW w:w="3402" w:type="dxa"/>
            <w:shd w:val="clear" w:color="auto" w:fill="auto"/>
          </w:tcPr>
          <w:p w14:paraId="09075863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1"/>
                <w:szCs w:val="24"/>
                <w:lang w:val="en-GB"/>
              </w:rPr>
            </w:pPr>
            <w:r w:rsidRPr="000A44E9">
              <w:rPr>
                <w:spacing w:val="-1"/>
                <w:szCs w:val="24"/>
                <w:lang w:val="en-GB"/>
              </w:rPr>
              <w:t>MUFA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9D672FA" w14:textId="65A95613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-2 [-7 ; 8]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305D6AF" w14:textId="2C57F41D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 [-4 ; 7]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209C6C7" w14:textId="274FD63A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-2 [-5 ; 6]</w:t>
            </w:r>
          </w:p>
        </w:tc>
        <w:tc>
          <w:tcPr>
            <w:tcW w:w="1247" w:type="dxa"/>
            <w:shd w:val="clear" w:color="auto" w:fill="auto"/>
          </w:tcPr>
          <w:p w14:paraId="4C1B738B" w14:textId="58C43068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0.182</w:t>
            </w:r>
          </w:p>
        </w:tc>
        <w:tc>
          <w:tcPr>
            <w:tcW w:w="1247" w:type="dxa"/>
            <w:shd w:val="clear" w:color="auto" w:fill="auto"/>
          </w:tcPr>
          <w:p w14:paraId="542C7EA1" w14:textId="28BDD709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0.426</w:t>
            </w:r>
          </w:p>
        </w:tc>
      </w:tr>
      <w:tr w:rsidR="000A44E9" w:rsidRPr="000A44E9" w14:paraId="66B2CDE8" w14:textId="77777777" w:rsidTr="005576C1">
        <w:tc>
          <w:tcPr>
            <w:tcW w:w="3402" w:type="dxa"/>
            <w:shd w:val="clear" w:color="auto" w:fill="auto"/>
          </w:tcPr>
          <w:p w14:paraId="6614EE22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1"/>
                <w:szCs w:val="24"/>
                <w:lang w:val="en-GB"/>
              </w:rPr>
            </w:pPr>
            <w:r w:rsidRPr="000A44E9">
              <w:rPr>
                <w:spacing w:val="-1"/>
                <w:szCs w:val="24"/>
                <w:lang w:val="en-GB"/>
              </w:rPr>
              <w:t>PUFA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C008BDB" w14:textId="377CCB8E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-1 [-3 ; 1]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C0233EA" w14:textId="4999CD8B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 [-2 ; 4]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B8E6C4E" w14:textId="14D0BA75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 [-3 ; 3]</w:t>
            </w:r>
          </w:p>
        </w:tc>
        <w:tc>
          <w:tcPr>
            <w:tcW w:w="1247" w:type="dxa"/>
            <w:shd w:val="clear" w:color="auto" w:fill="auto"/>
          </w:tcPr>
          <w:p w14:paraId="71DDAD12" w14:textId="6DBA23D8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0.052</w:t>
            </w:r>
          </w:p>
        </w:tc>
        <w:tc>
          <w:tcPr>
            <w:tcW w:w="1247" w:type="dxa"/>
            <w:shd w:val="clear" w:color="auto" w:fill="auto"/>
          </w:tcPr>
          <w:p w14:paraId="60458958" w14:textId="0FA7DEBC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0.100</w:t>
            </w:r>
          </w:p>
        </w:tc>
      </w:tr>
      <w:tr w:rsidR="000A44E9" w:rsidRPr="000A44E9" w14:paraId="04D1C1AF" w14:textId="77777777" w:rsidTr="005576C1">
        <w:tc>
          <w:tcPr>
            <w:tcW w:w="3402" w:type="dxa"/>
            <w:shd w:val="clear" w:color="auto" w:fill="auto"/>
          </w:tcPr>
          <w:p w14:paraId="74922E6C" w14:textId="77777777" w:rsidR="003D6C8E" w:rsidRPr="000A44E9" w:rsidRDefault="003D6C8E" w:rsidP="003D6C8E">
            <w:pPr>
              <w:widowControl w:val="0"/>
              <w:spacing w:after="0"/>
              <w:ind w:left="142"/>
              <w:rPr>
                <w:spacing w:val="-1"/>
                <w:szCs w:val="24"/>
                <w:lang w:val="en-GB"/>
              </w:rPr>
            </w:pPr>
            <w:r w:rsidRPr="000A44E9">
              <w:rPr>
                <w:spacing w:val="-1"/>
                <w:szCs w:val="24"/>
                <w:lang w:val="en-GB"/>
              </w:rPr>
              <w:t>Alcohol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70BC9B7" w14:textId="5A197106" w:rsidR="003D6C8E" w:rsidRPr="000A44E9" w:rsidRDefault="003D6C8E" w:rsidP="003D6C8E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 [-7 ; 4]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A463B4A" w14:textId="1D11E97E" w:rsidR="003D6C8E" w:rsidRPr="000A44E9" w:rsidRDefault="003D6C8E" w:rsidP="003D6C8E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 [-4 ; 7]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35D3623" w14:textId="53375958" w:rsidR="003D6C8E" w:rsidRPr="000A44E9" w:rsidRDefault="003D6C8E" w:rsidP="003D6C8E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 [-2 ; 3]</w:t>
            </w:r>
          </w:p>
        </w:tc>
        <w:tc>
          <w:tcPr>
            <w:tcW w:w="1247" w:type="dxa"/>
            <w:shd w:val="clear" w:color="auto" w:fill="auto"/>
          </w:tcPr>
          <w:p w14:paraId="69F2B5A7" w14:textId="2641D54B" w:rsidR="003D6C8E" w:rsidRPr="000A44E9" w:rsidRDefault="003D6C8E" w:rsidP="003D6C8E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0.537</w:t>
            </w:r>
          </w:p>
        </w:tc>
        <w:tc>
          <w:tcPr>
            <w:tcW w:w="1247" w:type="dxa"/>
            <w:shd w:val="clear" w:color="auto" w:fill="auto"/>
          </w:tcPr>
          <w:p w14:paraId="1F2FB8D0" w14:textId="499A868E" w:rsidR="003D6C8E" w:rsidRPr="000A44E9" w:rsidRDefault="003D6C8E" w:rsidP="003D6C8E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0.530</w:t>
            </w:r>
          </w:p>
        </w:tc>
      </w:tr>
      <w:tr w:rsidR="000A44E9" w:rsidRPr="000A44E9" w14:paraId="3E9920EA" w14:textId="77777777" w:rsidTr="005576C1">
        <w:tc>
          <w:tcPr>
            <w:tcW w:w="3402" w:type="dxa"/>
            <w:shd w:val="clear" w:color="auto" w:fill="auto"/>
          </w:tcPr>
          <w:p w14:paraId="336DCC62" w14:textId="39E8C925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1"/>
                <w:szCs w:val="24"/>
                <w:lang w:val="en-GB"/>
              </w:rPr>
            </w:pPr>
            <w:r w:rsidRPr="000A44E9">
              <w:rPr>
                <w:spacing w:val="-1"/>
                <w:szCs w:val="24"/>
                <w:lang w:val="en-GB"/>
              </w:rPr>
              <w:t>Fibre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6469449" w14:textId="3E397E27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 [-4 ; 4]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CB36F57" w14:textId="3EA98678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 [-2 ; 5]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AC326A2" w14:textId="08987D71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-1 [-4 ; 2]</w:t>
            </w:r>
          </w:p>
        </w:tc>
        <w:tc>
          <w:tcPr>
            <w:tcW w:w="1247" w:type="dxa"/>
            <w:shd w:val="clear" w:color="auto" w:fill="auto"/>
          </w:tcPr>
          <w:p w14:paraId="2BAE0060" w14:textId="5D111557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0.180</w:t>
            </w:r>
          </w:p>
        </w:tc>
        <w:tc>
          <w:tcPr>
            <w:tcW w:w="1247" w:type="dxa"/>
            <w:shd w:val="clear" w:color="auto" w:fill="auto"/>
          </w:tcPr>
          <w:p w14:paraId="4D512F87" w14:textId="736C9AC5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0.962</w:t>
            </w:r>
          </w:p>
        </w:tc>
      </w:tr>
      <w:tr w:rsidR="000A44E9" w:rsidRPr="000A44E9" w14:paraId="1B82BD55" w14:textId="77777777" w:rsidTr="005576C1">
        <w:tc>
          <w:tcPr>
            <w:tcW w:w="3402" w:type="dxa"/>
            <w:shd w:val="clear" w:color="auto" w:fill="auto"/>
          </w:tcPr>
          <w:p w14:paraId="7DFFF9F0" w14:textId="77777777" w:rsidR="004D5233" w:rsidRPr="000A44E9" w:rsidRDefault="004D5233" w:rsidP="004D5233">
            <w:pPr>
              <w:widowControl w:val="0"/>
              <w:spacing w:after="0"/>
              <w:rPr>
                <w:rFonts w:eastAsia="Trebuchet MS"/>
                <w:b/>
                <w:szCs w:val="24"/>
                <w:lang w:val="en-GB"/>
              </w:rPr>
            </w:pPr>
            <w:r w:rsidRPr="000A44E9">
              <w:rPr>
                <w:b/>
                <w:spacing w:val="-1"/>
                <w:szCs w:val="24"/>
                <w:lang w:val="en-GB"/>
              </w:rPr>
              <w:t>Macronutrients (% TEI)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0246233" w14:textId="77777777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6ED81BA9" w14:textId="77777777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73AA1A21" w14:textId="77777777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</w:p>
        </w:tc>
        <w:tc>
          <w:tcPr>
            <w:tcW w:w="1247" w:type="dxa"/>
            <w:shd w:val="clear" w:color="auto" w:fill="auto"/>
          </w:tcPr>
          <w:p w14:paraId="5FB94804" w14:textId="77777777" w:rsidR="004D5233" w:rsidRPr="000A44E9" w:rsidRDefault="004D5233" w:rsidP="004D5233">
            <w:pPr>
              <w:spacing w:after="0"/>
              <w:rPr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14:paraId="620CAE2C" w14:textId="77777777" w:rsidR="004D5233" w:rsidRPr="000A44E9" w:rsidRDefault="004D5233" w:rsidP="004D5233">
            <w:pPr>
              <w:spacing w:after="0"/>
              <w:rPr>
                <w:szCs w:val="24"/>
              </w:rPr>
            </w:pPr>
          </w:p>
        </w:tc>
      </w:tr>
      <w:tr w:rsidR="000A44E9" w:rsidRPr="000A44E9" w14:paraId="4120DAAB" w14:textId="77777777" w:rsidTr="005576C1">
        <w:tc>
          <w:tcPr>
            <w:tcW w:w="3402" w:type="dxa"/>
            <w:shd w:val="clear" w:color="auto" w:fill="auto"/>
          </w:tcPr>
          <w:p w14:paraId="01A61636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Total protein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BAECF29" w14:textId="77130805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0.1 [-1.8 ; 2.5]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C4E44EA" w14:textId="3027B0B6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-0.2 [-2.3 ; 1.7]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1B6B553" w14:textId="542826AC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0.5 [-1.4 ; 2.0]</w:t>
            </w:r>
          </w:p>
        </w:tc>
        <w:tc>
          <w:tcPr>
            <w:tcW w:w="1247" w:type="dxa"/>
            <w:shd w:val="clear" w:color="auto" w:fill="auto"/>
          </w:tcPr>
          <w:p w14:paraId="195715B5" w14:textId="7518E3CE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0.182</w:t>
            </w:r>
          </w:p>
        </w:tc>
        <w:tc>
          <w:tcPr>
            <w:tcW w:w="1247" w:type="dxa"/>
            <w:shd w:val="clear" w:color="auto" w:fill="auto"/>
          </w:tcPr>
          <w:p w14:paraId="3CE89174" w14:textId="6AE7D16F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0.778</w:t>
            </w:r>
          </w:p>
        </w:tc>
      </w:tr>
      <w:tr w:rsidR="000A44E9" w:rsidRPr="000A44E9" w14:paraId="0956BAB0" w14:textId="77777777" w:rsidTr="005576C1">
        <w:tc>
          <w:tcPr>
            <w:tcW w:w="3402" w:type="dxa"/>
            <w:shd w:val="clear" w:color="auto" w:fill="auto"/>
          </w:tcPr>
          <w:p w14:paraId="2471AF8F" w14:textId="6276C378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lastRenderedPageBreak/>
              <w:t>Vegetable protein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868C7D5" w14:textId="0519EA95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0 [-0.9 ; 0.6]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6C709C7" w14:textId="4E48FA9E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-0.1 [-0.6 ; 0.9]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CCED123" w14:textId="05E5E5D5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-0.2 [-0.8 ; 0.7]</w:t>
            </w:r>
          </w:p>
        </w:tc>
        <w:tc>
          <w:tcPr>
            <w:tcW w:w="1247" w:type="dxa"/>
            <w:shd w:val="clear" w:color="auto" w:fill="auto"/>
          </w:tcPr>
          <w:p w14:paraId="653A0E3E" w14:textId="753B3616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0.508</w:t>
            </w:r>
          </w:p>
        </w:tc>
        <w:tc>
          <w:tcPr>
            <w:tcW w:w="1247" w:type="dxa"/>
            <w:shd w:val="clear" w:color="auto" w:fill="auto"/>
          </w:tcPr>
          <w:p w14:paraId="7F415B41" w14:textId="733C998D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0.694</w:t>
            </w:r>
          </w:p>
        </w:tc>
      </w:tr>
      <w:tr w:rsidR="000A44E9" w:rsidRPr="000A44E9" w14:paraId="4F06C250" w14:textId="77777777" w:rsidTr="005576C1">
        <w:tc>
          <w:tcPr>
            <w:tcW w:w="3402" w:type="dxa"/>
            <w:shd w:val="clear" w:color="auto" w:fill="auto"/>
          </w:tcPr>
          <w:p w14:paraId="5F449EF8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Animal protein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693704D" w14:textId="4D2C2E70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0.6 [-1.6 ; 3.5]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1481C81" w14:textId="32FE5A1A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-0.6 [-2.7 ; 1.6]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67A553D" w14:textId="3F46E98F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0.3 [-1.3 ; 2.3]</w:t>
            </w:r>
          </w:p>
        </w:tc>
        <w:tc>
          <w:tcPr>
            <w:tcW w:w="1247" w:type="dxa"/>
            <w:shd w:val="clear" w:color="auto" w:fill="auto"/>
          </w:tcPr>
          <w:p w14:paraId="1E24A681" w14:textId="1B261B5E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0.154</w:t>
            </w:r>
          </w:p>
        </w:tc>
        <w:tc>
          <w:tcPr>
            <w:tcW w:w="1247" w:type="dxa"/>
            <w:shd w:val="clear" w:color="auto" w:fill="auto"/>
          </w:tcPr>
          <w:p w14:paraId="7F14762E" w14:textId="4FD1AEED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0.774</w:t>
            </w:r>
          </w:p>
        </w:tc>
      </w:tr>
      <w:tr w:rsidR="000A44E9" w:rsidRPr="000A44E9" w14:paraId="00880994" w14:textId="77777777" w:rsidTr="005576C1">
        <w:tc>
          <w:tcPr>
            <w:tcW w:w="3402" w:type="dxa"/>
            <w:shd w:val="clear" w:color="auto" w:fill="auto"/>
          </w:tcPr>
          <w:p w14:paraId="51595DCA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Carbohydrates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C6FE958" w14:textId="695D1E03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-0.1 [-4.5 ; 3.6]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C57C271" w14:textId="34555120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0.1 [-4.8 ; 5.6]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DCB2B0F" w14:textId="6CB5BC3A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-1.0 [-5.9 ; 3.7]</w:t>
            </w:r>
          </w:p>
        </w:tc>
        <w:tc>
          <w:tcPr>
            <w:tcW w:w="1247" w:type="dxa"/>
            <w:shd w:val="clear" w:color="auto" w:fill="auto"/>
          </w:tcPr>
          <w:p w14:paraId="263FDFA1" w14:textId="1DFBE14F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0.727</w:t>
            </w:r>
          </w:p>
        </w:tc>
        <w:tc>
          <w:tcPr>
            <w:tcW w:w="1247" w:type="dxa"/>
            <w:shd w:val="clear" w:color="auto" w:fill="auto"/>
          </w:tcPr>
          <w:p w14:paraId="7B72DCA8" w14:textId="69C6C4A9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0.401</w:t>
            </w:r>
          </w:p>
        </w:tc>
      </w:tr>
      <w:tr w:rsidR="000A44E9" w:rsidRPr="000A44E9" w14:paraId="268F7977" w14:textId="77777777" w:rsidTr="005576C1">
        <w:tc>
          <w:tcPr>
            <w:tcW w:w="3402" w:type="dxa"/>
            <w:shd w:val="clear" w:color="auto" w:fill="auto"/>
          </w:tcPr>
          <w:p w14:paraId="7DE41FA5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Disaccharides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39EF594" w14:textId="56067251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0.7 [-2.1 ; 4.5]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43FFEB6" w14:textId="2886A939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-0.6 [-4.4 ; 4.0]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61B850D" w14:textId="04781425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0.4 [-3.7 ; 4.3]</w:t>
            </w:r>
          </w:p>
        </w:tc>
        <w:tc>
          <w:tcPr>
            <w:tcW w:w="1247" w:type="dxa"/>
            <w:shd w:val="clear" w:color="auto" w:fill="auto"/>
          </w:tcPr>
          <w:p w14:paraId="78CC2427" w14:textId="068E41DB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0.171</w:t>
            </w:r>
          </w:p>
        </w:tc>
        <w:tc>
          <w:tcPr>
            <w:tcW w:w="1247" w:type="dxa"/>
            <w:shd w:val="clear" w:color="auto" w:fill="auto"/>
          </w:tcPr>
          <w:p w14:paraId="4A93E39A" w14:textId="6F9591CC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0.308</w:t>
            </w:r>
          </w:p>
        </w:tc>
      </w:tr>
      <w:tr w:rsidR="000A44E9" w:rsidRPr="000A44E9" w14:paraId="4633E7BF" w14:textId="77777777" w:rsidTr="005576C1">
        <w:tc>
          <w:tcPr>
            <w:tcW w:w="3402" w:type="dxa"/>
            <w:shd w:val="clear" w:color="auto" w:fill="auto"/>
          </w:tcPr>
          <w:p w14:paraId="6933A0FF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Polysaccharides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CB43D83" w14:textId="340ED2B1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-0.8 [-6.2 ; 3.2]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9A8B37E" w14:textId="37B5A858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-0.4 [-5.8 ; 5.2]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7FAA7A3" w14:textId="233A1830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-1.5 [-5.9 ; 4.2]</w:t>
            </w:r>
          </w:p>
        </w:tc>
        <w:tc>
          <w:tcPr>
            <w:tcW w:w="1247" w:type="dxa"/>
            <w:shd w:val="clear" w:color="auto" w:fill="auto"/>
          </w:tcPr>
          <w:p w14:paraId="75FE0143" w14:textId="370630F8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0.583</w:t>
            </w:r>
          </w:p>
        </w:tc>
        <w:tc>
          <w:tcPr>
            <w:tcW w:w="1247" w:type="dxa"/>
            <w:shd w:val="clear" w:color="auto" w:fill="auto"/>
          </w:tcPr>
          <w:p w14:paraId="2C835A82" w14:textId="451B746C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0.953</w:t>
            </w:r>
          </w:p>
        </w:tc>
      </w:tr>
      <w:tr w:rsidR="000A44E9" w:rsidRPr="000A44E9" w14:paraId="5C4AA704" w14:textId="77777777" w:rsidTr="005576C1">
        <w:tc>
          <w:tcPr>
            <w:tcW w:w="3402" w:type="dxa"/>
            <w:shd w:val="clear" w:color="auto" w:fill="auto"/>
          </w:tcPr>
          <w:p w14:paraId="504E5EE8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Total fat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99BBFEC" w14:textId="18AC7226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0.3 [-3.4 ; 3.5]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71EB22E" w14:textId="2AA3DC9F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-1.6 [-4.7 ; 3.3]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FA64257" w14:textId="7408B783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0.9 [-3.5 ; 5.3]</w:t>
            </w:r>
          </w:p>
        </w:tc>
        <w:tc>
          <w:tcPr>
            <w:tcW w:w="1247" w:type="dxa"/>
            <w:shd w:val="clear" w:color="auto" w:fill="auto"/>
          </w:tcPr>
          <w:p w14:paraId="784BBCD9" w14:textId="3655E079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0.641</w:t>
            </w:r>
          </w:p>
        </w:tc>
        <w:tc>
          <w:tcPr>
            <w:tcW w:w="1247" w:type="dxa"/>
            <w:shd w:val="clear" w:color="auto" w:fill="auto"/>
          </w:tcPr>
          <w:p w14:paraId="0C98C859" w14:textId="73B46719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0.473</w:t>
            </w:r>
          </w:p>
        </w:tc>
      </w:tr>
      <w:tr w:rsidR="000A44E9" w:rsidRPr="000A44E9" w14:paraId="4E9E5F75" w14:textId="77777777" w:rsidTr="005576C1">
        <w:tc>
          <w:tcPr>
            <w:tcW w:w="3402" w:type="dxa"/>
            <w:shd w:val="clear" w:color="auto" w:fill="auto"/>
          </w:tcPr>
          <w:p w14:paraId="36F6367F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SFA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E956B26" w14:textId="69B77765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-0.8 [-2.9 ; 1.4]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53C4F71" w14:textId="3E6C567A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-0.9 [-2.5 ; 1.4]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5C09C8F" w14:textId="45F61894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0.4 [-2.4 ; 1.7]</w:t>
            </w:r>
          </w:p>
        </w:tc>
        <w:tc>
          <w:tcPr>
            <w:tcW w:w="1247" w:type="dxa"/>
            <w:shd w:val="clear" w:color="auto" w:fill="auto"/>
          </w:tcPr>
          <w:p w14:paraId="5942F31D" w14:textId="3C95CD47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0.702</w:t>
            </w:r>
          </w:p>
        </w:tc>
        <w:tc>
          <w:tcPr>
            <w:tcW w:w="1247" w:type="dxa"/>
            <w:shd w:val="clear" w:color="auto" w:fill="auto"/>
          </w:tcPr>
          <w:p w14:paraId="78757F37" w14:textId="3CC55B40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0.287</w:t>
            </w:r>
          </w:p>
        </w:tc>
      </w:tr>
      <w:tr w:rsidR="000A44E9" w:rsidRPr="000A44E9" w14:paraId="4B741A8A" w14:textId="77777777" w:rsidTr="005576C1">
        <w:tc>
          <w:tcPr>
            <w:tcW w:w="3402" w:type="dxa"/>
            <w:shd w:val="clear" w:color="auto" w:fill="auto"/>
          </w:tcPr>
          <w:p w14:paraId="2CC0FCB9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MUFA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2AC0A4C" w14:textId="61FDC08B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0.3 [-1.1 ; 2.2]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D13A4DB" w14:textId="5B6EC4CD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-0.4 [-2.2 ; 2.0]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5A83596" w14:textId="587CAA5E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0.4 [-1.9 ; 2.9]</w:t>
            </w:r>
          </w:p>
        </w:tc>
        <w:tc>
          <w:tcPr>
            <w:tcW w:w="1247" w:type="dxa"/>
            <w:shd w:val="clear" w:color="auto" w:fill="auto"/>
          </w:tcPr>
          <w:p w14:paraId="711C85AB" w14:textId="367F6787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0.473</w:t>
            </w:r>
          </w:p>
        </w:tc>
        <w:tc>
          <w:tcPr>
            <w:tcW w:w="1247" w:type="dxa"/>
            <w:shd w:val="clear" w:color="auto" w:fill="auto"/>
          </w:tcPr>
          <w:p w14:paraId="6E40EA94" w14:textId="77C185E7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0.657</w:t>
            </w:r>
          </w:p>
        </w:tc>
      </w:tr>
      <w:tr w:rsidR="000A44E9" w:rsidRPr="000A44E9" w14:paraId="156408AE" w14:textId="77777777" w:rsidTr="005576C1">
        <w:tc>
          <w:tcPr>
            <w:tcW w:w="3402" w:type="dxa"/>
            <w:shd w:val="clear" w:color="auto" w:fill="auto"/>
          </w:tcPr>
          <w:p w14:paraId="402AF3D4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PUFA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AD8E1BC" w14:textId="2039B965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0 [-0.7 ; 0.8]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D58BB57" w14:textId="61EC5F5D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0.1 [-0.7 ; 1.0]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017F4D6" w14:textId="7DBFC4DE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0.2 [-0.6 ; 1.5]</w:t>
            </w:r>
          </w:p>
        </w:tc>
        <w:tc>
          <w:tcPr>
            <w:tcW w:w="1247" w:type="dxa"/>
            <w:shd w:val="clear" w:color="auto" w:fill="auto"/>
          </w:tcPr>
          <w:p w14:paraId="421895E0" w14:textId="14237272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0.459</w:t>
            </w:r>
          </w:p>
        </w:tc>
        <w:tc>
          <w:tcPr>
            <w:tcW w:w="1247" w:type="dxa"/>
            <w:shd w:val="clear" w:color="auto" w:fill="auto"/>
          </w:tcPr>
          <w:p w14:paraId="443A8DF0" w14:textId="25DCFDC7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0.217</w:t>
            </w:r>
          </w:p>
        </w:tc>
      </w:tr>
      <w:tr w:rsidR="000A44E9" w:rsidRPr="000A44E9" w14:paraId="55A3005D" w14:textId="77777777" w:rsidTr="005576C1">
        <w:tc>
          <w:tcPr>
            <w:tcW w:w="3402" w:type="dxa"/>
            <w:shd w:val="clear" w:color="auto" w:fill="auto"/>
          </w:tcPr>
          <w:p w14:paraId="39ADC28B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Alcohol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A0D2556" w14:textId="6CA67707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-0.3 [-2.1 ; 1.0]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55E4216" w14:textId="2566156E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-0.1 [-2 ; 3.7]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C1A2AC5" w14:textId="27B7F139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0.1 [-0.6 ; 1.2]</w:t>
            </w:r>
          </w:p>
        </w:tc>
        <w:tc>
          <w:tcPr>
            <w:tcW w:w="1247" w:type="dxa"/>
            <w:shd w:val="clear" w:color="auto" w:fill="auto"/>
          </w:tcPr>
          <w:p w14:paraId="22E7AD2C" w14:textId="331AC256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0.379</w:t>
            </w:r>
          </w:p>
        </w:tc>
        <w:tc>
          <w:tcPr>
            <w:tcW w:w="1247" w:type="dxa"/>
            <w:shd w:val="clear" w:color="auto" w:fill="auto"/>
          </w:tcPr>
          <w:p w14:paraId="2CEB3027" w14:textId="40E01C98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0.169</w:t>
            </w:r>
          </w:p>
        </w:tc>
      </w:tr>
      <w:tr w:rsidR="000A44E9" w:rsidRPr="000A44E9" w14:paraId="568E9CDD" w14:textId="77777777" w:rsidTr="00414367">
        <w:tc>
          <w:tcPr>
            <w:tcW w:w="3402" w:type="dxa"/>
            <w:shd w:val="clear" w:color="auto" w:fill="auto"/>
          </w:tcPr>
          <w:p w14:paraId="389BFADB" w14:textId="77777777" w:rsidR="004D5233" w:rsidRPr="000A44E9" w:rsidRDefault="004D5233" w:rsidP="004D5233">
            <w:pPr>
              <w:widowControl w:val="0"/>
              <w:spacing w:after="0"/>
              <w:rPr>
                <w:rFonts w:eastAsia="Trebuchet MS"/>
                <w:b/>
                <w:szCs w:val="24"/>
                <w:lang w:val="en-GB"/>
              </w:rPr>
            </w:pPr>
            <w:r w:rsidRPr="000A44E9">
              <w:rPr>
                <w:b/>
                <w:spacing w:val="-1"/>
                <w:szCs w:val="24"/>
                <w:lang w:val="en-GB"/>
              </w:rPr>
              <w:t>Micronutrients</w:t>
            </w:r>
          </w:p>
        </w:tc>
        <w:tc>
          <w:tcPr>
            <w:tcW w:w="2268" w:type="dxa"/>
            <w:shd w:val="clear" w:color="auto" w:fill="auto"/>
          </w:tcPr>
          <w:p w14:paraId="52F38437" w14:textId="77777777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</w:p>
        </w:tc>
        <w:tc>
          <w:tcPr>
            <w:tcW w:w="2268" w:type="dxa"/>
            <w:shd w:val="clear" w:color="auto" w:fill="auto"/>
          </w:tcPr>
          <w:p w14:paraId="632417F5" w14:textId="77777777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7AB7F402" w14:textId="77777777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</w:p>
        </w:tc>
        <w:tc>
          <w:tcPr>
            <w:tcW w:w="1247" w:type="dxa"/>
            <w:shd w:val="clear" w:color="auto" w:fill="auto"/>
          </w:tcPr>
          <w:p w14:paraId="7E18E10A" w14:textId="77777777" w:rsidR="004D5233" w:rsidRPr="000A44E9" w:rsidRDefault="004D5233" w:rsidP="004D5233">
            <w:pPr>
              <w:spacing w:after="0"/>
              <w:rPr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14:paraId="1B7E47A1" w14:textId="77777777" w:rsidR="004D5233" w:rsidRPr="000A44E9" w:rsidRDefault="004D5233" w:rsidP="004D5233">
            <w:pPr>
              <w:spacing w:after="0"/>
              <w:rPr>
                <w:szCs w:val="24"/>
              </w:rPr>
            </w:pPr>
          </w:p>
        </w:tc>
      </w:tr>
      <w:tr w:rsidR="000A44E9" w:rsidRPr="000A44E9" w14:paraId="4B804690" w14:textId="77777777" w:rsidTr="005576C1">
        <w:tc>
          <w:tcPr>
            <w:tcW w:w="3402" w:type="dxa"/>
            <w:shd w:val="clear" w:color="auto" w:fill="auto"/>
          </w:tcPr>
          <w:p w14:paraId="3824BF06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Cholesterol (mg/d)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4C122DE" w14:textId="095B0246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-34 [-85 ; 70]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06388C0" w14:textId="0372E24B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20 [-33 ; 103]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581E904" w14:textId="2F943DFA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10 [-66 ; 72]</w:t>
            </w:r>
          </w:p>
        </w:tc>
        <w:tc>
          <w:tcPr>
            <w:tcW w:w="1247" w:type="dxa"/>
            <w:shd w:val="clear" w:color="auto" w:fill="auto"/>
          </w:tcPr>
          <w:p w14:paraId="13D5324C" w14:textId="3B28E290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0.015</w:t>
            </w:r>
          </w:p>
        </w:tc>
        <w:tc>
          <w:tcPr>
            <w:tcW w:w="1247" w:type="dxa"/>
            <w:shd w:val="clear" w:color="auto" w:fill="auto"/>
          </w:tcPr>
          <w:p w14:paraId="74F73A30" w14:textId="0028FDB4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0.111</w:t>
            </w:r>
          </w:p>
        </w:tc>
      </w:tr>
      <w:tr w:rsidR="000A44E9" w:rsidRPr="000A44E9" w14:paraId="1BE22E2C" w14:textId="77777777" w:rsidTr="005576C1">
        <w:tc>
          <w:tcPr>
            <w:tcW w:w="3402" w:type="dxa"/>
            <w:shd w:val="clear" w:color="auto" w:fill="auto"/>
          </w:tcPr>
          <w:p w14:paraId="131FD75C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Calcium (mg/d)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7959E1E" w14:textId="77E374D4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-109 [-462 ; 139]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1DFB97E" w14:textId="6C05D7FB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90 [-321 ; 377]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EDBF363" w14:textId="3C284BA4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-72 [-364 ; 214]</w:t>
            </w:r>
          </w:p>
        </w:tc>
        <w:tc>
          <w:tcPr>
            <w:tcW w:w="1247" w:type="dxa"/>
            <w:shd w:val="clear" w:color="auto" w:fill="auto"/>
          </w:tcPr>
          <w:p w14:paraId="2714E3EC" w14:textId="301C2E34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0.041</w:t>
            </w:r>
          </w:p>
        </w:tc>
        <w:tc>
          <w:tcPr>
            <w:tcW w:w="1247" w:type="dxa"/>
            <w:shd w:val="clear" w:color="auto" w:fill="auto"/>
          </w:tcPr>
          <w:p w14:paraId="6778AF19" w14:textId="6F248437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0.426</w:t>
            </w:r>
          </w:p>
        </w:tc>
      </w:tr>
      <w:tr w:rsidR="000A44E9" w:rsidRPr="000A44E9" w14:paraId="3B52DBE4" w14:textId="77777777" w:rsidTr="005576C1">
        <w:tc>
          <w:tcPr>
            <w:tcW w:w="3402" w:type="dxa"/>
            <w:shd w:val="clear" w:color="auto" w:fill="auto"/>
          </w:tcPr>
          <w:p w14:paraId="4F120A87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Iron (mg/d)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22AADE5" w14:textId="59629B26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-0.3 [-2.3 ; 2]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A5DDD4B" w14:textId="36E6D6D3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0.2 [-2 ; 2.6]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DFF5B71" w14:textId="2AB130F5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-0.4 [-2.7 ; 2.3]</w:t>
            </w:r>
          </w:p>
        </w:tc>
        <w:tc>
          <w:tcPr>
            <w:tcW w:w="1247" w:type="dxa"/>
            <w:shd w:val="clear" w:color="auto" w:fill="auto"/>
          </w:tcPr>
          <w:p w14:paraId="0863DCB0" w14:textId="4BBB23A1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0.690</w:t>
            </w:r>
          </w:p>
        </w:tc>
        <w:tc>
          <w:tcPr>
            <w:tcW w:w="1247" w:type="dxa"/>
            <w:shd w:val="clear" w:color="auto" w:fill="auto"/>
          </w:tcPr>
          <w:p w14:paraId="7A160F38" w14:textId="7E0EA1A2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0.967</w:t>
            </w:r>
          </w:p>
        </w:tc>
      </w:tr>
      <w:tr w:rsidR="000A44E9" w:rsidRPr="000A44E9" w14:paraId="76E1FD95" w14:textId="77777777" w:rsidTr="005576C1">
        <w:tc>
          <w:tcPr>
            <w:tcW w:w="3402" w:type="dxa"/>
            <w:shd w:val="clear" w:color="auto" w:fill="auto"/>
          </w:tcPr>
          <w:p w14:paraId="74CAA01A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Vitamin D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C6D0354" w14:textId="4C38375F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-0.1 [-0.6 ; 1]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D2566FD" w14:textId="23B1243C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0.6 [-0.4 ; 1.6]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EECB799" w14:textId="30ABE028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0.1 [-0.7 ; 1.7]</w:t>
            </w:r>
          </w:p>
        </w:tc>
        <w:tc>
          <w:tcPr>
            <w:tcW w:w="1247" w:type="dxa"/>
            <w:shd w:val="clear" w:color="auto" w:fill="auto"/>
          </w:tcPr>
          <w:p w14:paraId="1A4C518F" w14:textId="64D2D46C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0.099</w:t>
            </w:r>
          </w:p>
        </w:tc>
        <w:tc>
          <w:tcPr>
            <w:tcW w:w="1247" w:type="dxa"/>
            <w:shd w:val="clear" w:color="auto" w:fill="auto"/>
          </w:tcPr>
          <w:p w14:paraId="7CE1A0C7" w14:textId="5B358AE1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0.456</w:t>
            </w:r>
          </w:p>
        </w:tc>
      </w:tr>
      <w:tr w:rsidR="000A44E9" w:rsidRPr="000A44E9" w14:paraId="13593E82" w14:textId="77777777" w:rsidTr="00414367">
        <w:tc>
          <w:tcPr>
            <w:tcW w:w="3402" w:type="dxa"/>
            <w:shd w:val="clear" w:color="auto" w:fill="auto"/>
          </w:tcPr>
          <w:p w14:paraId="56CA30BE" w14:textId="77777777" w:rsidR="004D5233" w:rsidRPr="000A44E9" w:rsidRDefault="004D5233" w:rsidP="004D5233">
            <w:pPr>
              <w:widowControl w:val="0"/>
              <w:spacing w:after="0"/>
              <w:rPr>
                <w:rFonts w:eastAsia="Trebuchet MS"/>
                <w:b/>
                <w:szCs w:val="24"/>
                <w:lang w:val="en-GB"/>
              </w:rPr>
            </w:pPr>
            <w:r w:rsidRPr="000A44E9">
              <w:rPr>
                <w:b/>
                <w:szCs w:val="24"/>
                <w:lang w:val="en-GB"/>
              </w:rPr>
              <w:t>Foods (g/day)</w:t>
            </w:r>
          </w:p>
        </w:tc>
        <w:tc>
          <w:tcPr>
            <w:tcW w:w="2268" w:type="dxa"/>
            <w:shd w:val="clear" w:color="auto" w:fill="auto"/>
          </w:tcPr>
          <w:p w14:paraId="25BCCD5B" w14:textId="77777777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</w:p>
        </w:tc>
        <w:tc>
          <w:tcPr>
            <w:tcW w:w="2268" w:type="dxa"/>
            <w:shd w:val="clear" w:color="auto" w:fill="auto"/>
          </w:tcPr>
          <w:p w14:paraId="571ED7DA" w14:textId="77777777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54B9E16" w14:textId="77777777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</w:p>
        </w:tc>
        <w:tc>
          <w:tcPr>
            <w:tcW w:w="1247" w:type="dxa"/>
            <w:shd w:val="clear" w:color="auto" w:fill="auto"/>
          </w:tcPr>
          <w:p w14:paraId="50FC8E4E" w14:textId="77777777" w:rsidR="004D5233" w:rsidRPr="000A44E9" w:rsidRDefault="004D5233" w:rsidP="004D5233">
            <w:pPr>
              <w:spacing w:after="0"/>
              <w:rPr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14:paraId="03EC17C9" w14:textId="77777777" w:rsidR="004D5233" w:rsidRPr="000A44E9" w:rsidRDefault="004D5233" w:rsidP="004D5233">
            <w:pPr>
              <w:spacing w:after="0"/>
              <w:rPr>
                <w:szCs w:val="24"/>
              </w:rPr>
            </w:pPr>
          </w:p>
        </w:tc>
      </w:tr>
      <w:tr w:rsidR="000A44E9" w:rsidRPr="000A44E9" w14:paraId="1AB16F5F" w14:textId="77777777" w:rsidTr="005576C1">
        <w:tc>
          <w:tcPr>
            <w:tcW w:w="3402" w:type="dxa"/>
            <w:shd w:val="clear" w:color="auto" w:fill="auto"/>
          </w:tcPr>
          <w:p w14:paraId="61BFB573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Dairy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2A0EDC6" w14:textId="074B48BC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-17 [-81 ; 38]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2CE751C" w14:textId="6E32000D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-4 [-58 ; 66]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56F8526" w14:textId="2D85DB61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-6 [-64 ; 53]</w:t>
            </w:r>
          </w:p>
        </w:tc>
        <w:tc>
          <w:tcPr>
            <w:tcW w:w="1247" w:type="dxa"/>
            <w:shd w:val="clear" w:color="auto" w:fill="auto"/>
          </w:tcPr>
          <w:p w14:paraId="2253AB58" w14:textId="7687BC6E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0.392</w:t>
            </w:r>
          </w:p>
        </w:tc>
        <w:tc>
          <w:tcPr>
            <w:tcW w:w="1247" w:type="dxa"/>
            <w:shd w:val="clear" w:color="auto" w:fill="auto"/>
          </w:tcPr>
          <w:p w14:paraId="7EE10CB5" w14:textId="3769BAA2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0.372</w:t>
            </w:r>
          </w:p>
        </w:tc>
      </w:tr>
      <w:tr w:rsidR="000A44E9" w:rsidRPr="000A44E9" w14:paraId="400E1873" w14:textId="77777777" w:rsidTr="005576C1">
        <w:tc>
          <w:tcPr>
            <w:tcW w:w="3402" w:type="dxa"/>
            <w:shd w:val="clear" w:color="auto" w:fill="auto"/>
          </w:tcPr>
          <w:p w14:paraId="240A4D7B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Red meat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A4B237A" w14:textId="68ED6437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0 [-17 ; 23]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F9CD735" w14:textId="762A8D89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-6 [-38 ; 17]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EF90EED" w14:textId="70C7486A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0 [-21 ; 24]</w:t>
            </w:r>
          </w:p>
        </w:tc>
        <w:tc>
          <w:tcPr>
            <w:tcW w:w="1247" w:type="dxa"/>
            <w:shd w:val="clear" w:color="auto" w:fill="auto"/>
          </w:tcPr>
          <w:p w14:paraId="63BE91E8" w14:textId="340FFE07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0.276</w:t>
            </w:r>
          </w:p>
        </w:tc>
        <w:tc>
          <w:tcPr>
            <w:tcW w:w="1247" w:type="dxa"/>
            <w:shd w:val="clear" w:color="auto" w:fill="auto"/>
          </w:tcPr>
          <w:p w14:paraId="20F05C35" w14:textId="243FF25E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0.837</w:t>
            </w:r>
          </w:p>
        </w:tc>
      </w:tr>
      <w:tr w:rsidR="000A44E9" w:rsidRPr="000A44E9" w14:paraId="529CA8C1" w14:textId="77777777" w:rsidTr="005576C1">
        <w:tc>
          <w:tcPr>
            <w:tcW w:w="3402" w:type="dxa"/>
            <w:shd w:val="clear" w:color="auto" w:fill="auto"/>
          </w:tcPr>
          <w:p w14:paraId="77CCBA48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Processed meat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4135971" w14:textId="7C2B6230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-1 [-12 ; 6]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55AEC22" w14:textId="2762B89C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-1 [-11 ; 8]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C21DB5F" w14:textId="2ED3A0F7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2 [-6 ; 7]</w:t>
            </w:r>
          </w:p>
        </w:tc>
        <w:tc>
          <w:tcPr>
            <w:tcW w:w="1247" w:type="dxa"/>
            <w:shd w:val="clear" w:color="auto" w:fill="auto"/>
          </w:tcPr>
          <w:p w14:paraId="79E9B1A3" w14:textId="0578DD9B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0.526</w:t>
            </w:r>
          </w:p>
        </w:tc>
        <w:tc>
          <w:tcPr>
            <w:tcW w:w="1247" w:type="dxa"/>
            <w:shd w:val="clear" w:color="auto" w:fill="auto"/>
          </w:tcPr>
          <w:p w14:paraId="1550AA29" w14:textId="0E567354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0.256</w:t>
            </w:r>
          </w:p>
        </w:tc>
      </w:tr>
      <w:tr w:rsidR="000A44E9" w:rsidRPr="000A44E9" w14:paraId="14F72333" w14:textId="77777777" w:rsidTr="005576C1">
        <w:tc>
          <w:tcPr>
            <w:tcW w:w="3402" w:type="dxa"/>
            <w:shd w:val="clear" w:color="auto" w:fill="auto"/>
          </w:tcPr>
          <w:p w14:paraId="5F02E75A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Wholegrain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D724F79" w14:textId="32F2A923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0 [-15 ; 22]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55F9E62" w14:textId="224F5FF6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2 [-7 ; 28]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04C161A" w14:textId="01B3B65D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0 [-21 ; 6]</w:t>
            </w:r>
          </w:p>
        </w:tc>
        <w:tc>
          <w:tcPr>
            <w:tcW w:w="1247" w:type="dxa"/>
            <w:shd w:val="clear" w:color="auto" w:fill="auto"/>
          </w:tcPr>
          <w:p w14:paraId="31F8D111" w14:textId="378114F5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0.284</w:t>
            </w:r>
          </w:p>
        </w:tc>
        <w:tc>
          <w:tcPr>
            <w:tcW w:w="1247" w:type="dxa"/>
            <w:shd w:val="clear" w:color="auto" w:fill="auto"/>
          </w:tcPr>
          <w:p w14:paraId="31794920" w14:textId="74912912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0.859</w:t>
            </w:r>
          </w:p>
        </w:tc>
      </w:tr>
      <w:tr w:rsidR="000A44E9" w:rsidRPr="000A44E9" w14:paraId="352D2CE8" w14:textId="77777777" w:rsidTr="005576C1">
        <w:tc>
          <w:tcPr>
            <w:tcW w:w="3402" w:type="dxa"/>
            <w:shd w:val="clear" w:color="auto" w:fill="auto"/>
          </w:tcPr>
          <w:p w14:paraId="680E1572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Fresh fruits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F599FE9" w14:textId="334B65D4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15 [-31 ; 70]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C58A442" w14:textId="6E8E467C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18 [-18 ; 126]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FA24022" w14:textId="51FD657B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-13 [-71 ; 49]</w:t>
            </w:r>
          </w:p>
        </w:tc>
        <w:tc>
          <w:tcPr>
            <w:tcW w:w="1247" w:type="dxa"/>
            <w:shd w:val="clear" w:color="auto" w:fill="auto"/>
          </w:tcPr>
          <w:p w14:paraId="6E832F1E" w14:textId="39D0E607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0.144</w:t>
            </w:r>
          </w:p>
        </w:tc>
        <w:tc>
          <w:tcPr>
            <w:tcW w:w="1247" w:type="dxa"/>
            <w:shd w:val="clear" w:color="auto" w:fill="auto"/>
          </w:tcPr>
          <w:p w14:paraId="39B378C7" w14:textId="64810C5F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0.526</w:t>
            </w:r>
          </w:p>
        </w:tc>
      </w:tr>
      <w:tr w:rsidR="000A44E9" w:rsidRPr="000A44E9" w14:paraId="4193C633" w14:textId="77777777" w:rsidTr="005576C1">
        <w:tc>
          <w:tcPr>
            <w:tcW w:w="3402" w:type="dxa"/>
            <w:shd w:val="clear" w:color="auto" w:fill="auto"/>
          </w:tcPr>
          <w:p w14:paraId="2120861E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Fresh fruits + fresh juice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7C5EB76" w14:textId="34287FFC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32 [-28 ; 80]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EE70167" w14:textId="10C2AC4F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22 [-26 ; 133]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F2DD037" w14:textId="6B7D774B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-19 [-83 ; 49]</w:t>
            </w:r>
          </w:p>
        </w:tc>
        <w:tc>
          <w:tcPr>
            <w:tcW w:w="1247" w:type="dxa"/>
            <w:shd w:val="clear" w:color="auto" w:fill="auto"/>
          </w:tcPr>
          <w:p w14:paraId="1B99BB4E" w14:textId="406132B7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0.675</w:t>
            </w:r>
          </w:p>
        </w:tc>
        <w:tc>
          <w:tcPr>
            <w:tcW w:w="1247" w:type="dxa"/>
            <w:shd w:val="clear" w:color="auto" w:fill="auto"/>
          </w:tcPr>
          <w:p w14:paraId="73B35369" w14:textId="6006A1E2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0.129</w:t>
            </w:r>
          </w:p>
        </w:tc>
      </w:tr>
      <w:tr w:rsidR="000A44E9" w:rsidRPr="000A44E9" w14:paraId="331207EE" w14:textId="77777777" w:rsidTr="005576C1">
        <w:tc>
          <w:tcPr>
            <w:tcW w:w="3402" w:type="dxa"/>
            <w:shd w:val="clear" w:color="auto" w:fill="auto"/>
          </w:tcPr>
          <w:p w14:paraId="5D277176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Any fruit and fruit juice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D389B07" w14:textId="3E02723A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37 [-25 ; 126]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FA0293F" w14:textId="7EE4FD26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6 [-71 ; 123]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E5B173A" w14:textId="18E25BCB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-25 [-100 ; 79]</w:t>
            </w:r>
          </w:p>
        </w:tc>
        <w:tc>
          <w:tcPr>
            <w:tcW w:w="1247" w:type="dxa"/>
            <w:shd w:val="clear" w:color="auto" w:fill="auto"/>
          </w:tcPr>
          <w:p w14:paraId="5796CE88" w14:textId="37A65C33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0.386</w:t>
            </w:r>
          </w:p>
        </w:tc>
        <w:tc>
          <w:tcPr>
            <w:tcW w:w="1247" w:type="dxa"/>
            <w:shd w:val="clear" w:color="auto" w:fill="auto"/>
          </w:tcPr>
          <w:p w14:paraId="4F7E15AA" w14:textId="6495FBB7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0.013</w:t>
            </w:r>
          </w:p>
        </w:tc>
      </w:tr>
      <w:tr w:rsidR="000A44E9" w:rsidRPr="000A44E9" w14:paraId="767A04E0" w14:textId="77777777" w:rsidTr="005576C1">
        <w:tc>
          <w:tcPr>
            <w:tcW w:w="3402" w:type="dxa"/>
            <w:shd w:val="clear" w:color="auto" w:fill="auto"/>
          </w:tcPr>
          <w:p w14:paraId="55C701E3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Vegetables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EA045CB" w14:textId="0F425559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-12 [-38 ; 34]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5A25EE6" w14:textId="7ED0DF57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-4 [-39 ; 42]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11F9BCE" w14:textId="5EA31F3A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10 [-33 ; 57]</w:t>
            </w:r>
          </w:p>
        </w:tc>
        <w:tc>
          <w:tcPr>
            <w:tcW w:w="1247" w:type="dxa"/>
            <w:shd w:val="clear" w:color="auto" w:fill="auto"/>
          </w:tcPr>
          <w:p w14:paraId="64A93095" w14:textId="4C01C724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0.883</w:t>
            </w:r>
          </w:p>
        </w:tc>
        <w:tc>
          <w:tcPr>
            <w:tcW w:w="1247" w:type="dxa"/>
            <w:shd w:val="clear" w:color="auto" w:fill="auto"/>
          </w:tcPr>
          <w:p w14:paraId="49B9C2FB" w14:textId="770772E4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0.321</w:t>
            </w:r>
          </w:p>
        </w:tc>
      </w:tr>
      <w:tr w:rsidR="000A44E9" w:rsidRPr="000A44E9" w14:paraId="2E8AB0D5" w14:textId="77777777" w:rsidTr="005576C1">
        <w:tc>
          <w:tcPr>
            <w:tcW w:w="3402" w:type="dxa"/>
            <w:shd w:val="clear" w:color="auto" w:fill="auto"/>
          </w:tcPr>
          <w:p w14:paraId="421A0295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lastRenderedPageBreak/>
              <w:t>Fish, excluding fried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AE1D5AF" w14:textId="0C3E423A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2 [-7 ; 14]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4CF8652" w14:textId="4B7F6045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7 [-4 ; 23]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860D96B" w14:textId="3567F39F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0 [-13 ; 13]</w:t>
            </w:r>
          </w:p>
        </w:tc>
        <w:tc>
          <w:tcPr>
            <w:tcW w:w="1247" w:type="dxa"/>
            <w:shd w:val="clear" w:color="auto" w:fill="auto"/>
          </w:tcPr>
          <w:p w14:paraId="6681D1B5" w14:textId="75DCAFCA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0.276</w:t>
            </w:r>
          </w:p>
        </w:tc>
        <w:tc>
          <w:tcPr>
            <w:tcW w:w="1247" w:type="dxa"/>
            <w:shd w:val="clear" w:color="auto" w:fill="auto"/>
          </w:tcPr>
          <w:p w14:paraId="1D5705EA" w14:textId="2CAF9D3F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0.140</w:t>
            </w:r>
          </w:p>
        </w:tc>
      </w:tr>
      <w:tr w:rsidR="000A44E9" w:rsidRPr="000A44E9" w14:paraId="0EC94184" w14:textId="77777777" w:rsidTr="005576C1">
        <w:tc>
          <w:tcPr>
            <w:tcW w:w="3402" w:type="dxa"/>
            <w:shd w:val="clear" w:color="auto" w:fill="auto"/>
          </w:tcPr>
          <w:p w14:paraId="19AEB884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Fish, all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EE97153" w14:textId="3A34AD50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2 [-12 ; 17]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CAD6108" w14:textId="11E9B73F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8 [-6 ; 22]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2704E9D" w14:textId="3CFB8A6B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-2 [-15 ; 16]</w:t>
            </w:r>
          </w:p>
        </w:tc>
        <w:tc>
          <w:tcPr>
            <w:tcW w:w="1247" w:type="dxa"/>
            <w:shd w:val="clear" w:color="auto" w:fill="auto"/>
          </w:tcPr>
          <w:p w14:paraId="0984CDA8" w14:textId="694FD496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0.425</w:t>
            </w:r>
          </w:p>
        </w:tc>
        <w:tc>
          <w:tcPr>
            <w:tcW w:w="1247" w:type="dxa"/>
            <w:shd w:val="clear" w:color="auto" w:fill="auto"/>
          </w:tcPr>
          <w:p w14:paraId="46D259BB" w14:textId="756C23BC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0.168</w:t>
            </w:r>
          </w:p>
        </w:tc>
      </w:tr>
      <w:tr w:rsidR="000A44E9" w:rsidRPr="000A44E9" w14:paraId="1FBC10FC" w14:textId="77777777" w:rsidTr="005576C1"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9E30B9D" w14:textId="77777777" w:rsidR="004D5233" w:rsidRPr="000A44E9" w:rsidRDefault="004D5233" w:rsidP="004D5233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Ultraprocessed foods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417BBF" w14:textId="7DFBC8F9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-5 [-56 ; 39]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3535F0" w14:textId="3F59F537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  <w:lang w:val="fr-CH"/>
              </w:rPr>
            </w:pPr>
            <w:r w:rsidRPr="000A44E9">
              <w:rPr>
                <w:rFonts w:cs="Times New Roman"/>
                <w:szCs w:val="24"/>
              </w:rPr>
              <w:t>-2 [-50 ; 24]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63133A" w14:textId="560EFED1" w:rsidR="004D5233" w:rsidRPr="000A44E9" w:rsidRDefault="004D5233" w:rsidP="004D523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-4 [-43 ; 33]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08E56626" w14:textId="7EA2CBC6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0.825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638C7D9E" w14:textId="715FECC1" w:rsidR="004D5233" w:rsidRPr="000A44E9" w:rsidRDefault="004D5233" w:rsidP="004D5233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0.847</w:t>
            </w:r>
          </w:p>
        </w:tc>
      </w:tr>
    </w:tbl>
    <w:p w14:paraId="27A71011" w14:textId="77777777" w:rsidR="00EB2D19" w:rsidRPr="000A44E9" w:rsidRDefault="00EB2D19" w:rsidP="00561B8E">
      <w:pPr>
        <w:spacing w:before="240" w:after="160"/>
        <w:jc w:val="both"/>
        <w:rPr>
          <w:szCs w:val="24"/>
          <w:lang w:val="en-GB"/>
        </w:rPr>
      </w:pPr>
      <w:r w:rsidRPr="000A44E9">
        <w:rPr>
          <w:szCs w:val="24"/>
          <w:lang w:val="en-GB"/>
        </w:rPr>
        <w:t>§, comparing quitters to maintainers;</w:t>
      </w:r>
      <w:r w:rsidRPr="000A44E9">
        <w:rPr>
          <w:b/>
          <w:sz w:val="20"/>
          <w:szCs w:val="20"/>
        </w:rPr>
        <w:t xml:space="preserve"> ǂ</w:t>
      </w:r>
      <w:r w:rsidRPr="000A44E9">
        <w:rPr>
          <w:szCs w:val="24"/>
          <w:lang w:val="en-GB"/>
        </w:rPr>
        <w:t xml:space="preserve"> comparing quitters to never smokers.</w:t>
      </w:r>
    </w:p>
    <w:p w14:paraId="1388633C" w14:textId="31691713" w:rsidR="000B3F76" w:rsidRPr="000A44E9" w:rsidRDefault="00561B8E" w:rsidP="00561B8E">
      <w:pPr>
        <w:spacing w:before="240" w:after="160"/>
        <w:jc w:val="both"/>
        <w:rPr>
          <w:szCs w:val="24"/>
          <w:lang w:val="en-GB"/>
        </w:rPr>
      </w:pPr>
      <w:r w:rsidRPr="000A44E9">
        <w:rPr>
          <w:szCs w:val="24"/>
          <w:lang w:val="en-GB"/>
        </w:rPr>
        <w:t xml:space="preserve">SFA, saturated fatty acids; MUFA, monounsaturated fatty acids; PUFA, polyunsaturated fatty acids; TEI, total energy intake. </w:t>
      </w:r>
    </w:p>
    <w:p w14:paraId="5DAF7EB6" w14:textId="02E32461" w:rsidR="00FF3C19" w:rsidRPr="000A44E9" w:rsidRDefault="00561B8E" w:rsidP="00561B8E">
      <w:pPr>
        <w:spacing w:before="240" w:after="160"/>
        <w:jc w:val="both"/>
        <w:rPr>
          <w:szCs w:val="24"/>
          <w:lang w:val="en-GB"/>
        </w:rPr>
        <w:sectPr w:rsidR="00FF3C19" w:rsidRPr="000A44E9" w:rsidSect="00561B8E">
          <w:pgSz w:w="15840" w:h="12240" w:orient="landscape"/>
          <w:pgMar w:top="1179" w:right="1140" w:bottom="1281" w:left="1140" w:header="284" w:footer="510" w:gutter="0"/>
          <w:cols w:space="720"/>
          <w:titlePg/>
          <w:docGrid w:linePitch="360"/>
        </w:sectPr>
      </w:pPr>
      <w:r w:rsidRPr="000A44E9">
        <w:rPr>
          <w:szCs w:val="24"/>
          <w:lang w:val="en-GB"/>
        </w:rPr>
        <w:t xml:space="preserve">For each participant, the difference between data collected in 2014-2017 and data collected in 2009-2012 were computed Results are expressed as </w:t>
      </w:r>
      <w:r w:rsidRPr="000A44E9">
        <w:rPr>
          <w:noProof/>
          <w:szCs w:val="24"/>
          <w:lang w:val="en-GB"/>
        </w:rPr>
        <w:t>average±standard</w:t>
      </w:r>
      <w:r w:rsidRPr="000A44E9">
        <w:rPr>
          <w:szCs w:val="24"/>
          <w:lang w:val="en-GB"/>
        </w:rPr>
        <w:t xml:space="preserve"> deviation or as median [interquartile range]. </w:t>
      </w:r>
      <w:r w:rsidR="00006662" w:rsidRPr="000A44E9">
        <w:rPr>
          <w:rFonts w:cs="Times New Roman"/>
          <w:szCs w:val="24"/>
        </w:rPr>
        <w:t xml:space="preserve">‡ N=69 participants. </w:t>
      </w:r>
      <w:r w:rsidRPr="000A44E9">
        <w:rPr>
          <w:szCs w:val="24"/>
          <w:lang w:val="en-GB"/>
        </w:rPr>
        <w:t xml:space="preserve">Between-group comparisons were performed using </w:t>
      </w:r>
      <w:r w:rsidRPr="000A44E9">
        <w:rPr>
          <w:noProof/>
          <w:szCs w:val="24"/>
          <w:lang w:val="en-GB"/>
        </w:rPr>
        <w:t>student’s</w:t>
      </w:r>
      <w:r w:rsidRPr="000A44E9">
        <w:rPr>
          <w:szCs w:val="24"/>
          <w:lang w:val="en-GB"/>
        </w:rPr>
        <w:t xml:space="preserve"> t-test (*) or Wilcoxon sign</w:t>
      </w:r>
      <w:r w:rsidR="00EB2D19" w:rsidRPr="000A44E9">
        <w:rPr>
          <w:szCs w:val="24"/>
          <w:lang w:val="en-GB"/>
        </w:rPr>
        <w:t xml:space="preserve"> test for continuous variables.</w:t>
      </w:r>
    </w:p>
    <w:p w14:paraId="3BB90CEA" w14:textId="736BCAF9" w:rsidR="00C16219" w:rsidRPr="000A44E9" w:rsidRDefault="00C16219" w:rsidP="00C16219">
      <w:pPr>
        <w:spacing w:after="120"/>
        <w:rPr>
          <w:lang w:val="en-GB"/>
        </w:rPr>
      </w:pPr>
      <w:r w:rsidRPr="000A44E9">
        <w:rPr>
          <w:rFonts w:cs="Times New Roman"/>
          <w:b/>
          <w:bCs/>
          <w:szCs w:val="24"/>
          <w:lang w:val="en-GB"/>
        </w:rPr>
        <w:lastRenderedPageBreak/>
        <w:t xml:space="preserve">Supplementary table </w:t>
      </w:r>
      <w:r w:rsidRPr="000A44E9">
        <w:rPr>
          <w:b/>
          <w:szCs w:val="24"/>
        </w:rPr>
        <w:t>10</w:t>
      </w:r>
      <w:r w:rsidRPr="000A44E9">
        <w:rPr>
          <w:b/>
          <w:lang w:val="en-GB"/>
        </w:rPr>
        <w:t>.</w:t>
      </w:r>
      <w:r w:rsidRPr="000A44E9">
        <w:rPr>
          <w:lang w:val="en-GB"/>
        </w:rPr>
        <w:t xml:space="preserve"> Changes between baseline and follow-up in anthropometry</w:t>
      </w:r>
      <w:r w:rsidR="008F18CB" w:rsidRPr="000A44E9">
        <w:rPr>
          <w:lang w:val="en-GB"/>
        </w:rPr>
        <w:t>, physical activity</w:t>
      </w:r>
      <w:r w:rsidRPr="000A44E9">
        <w:rPr>
          <w:lang w:val="en-GB"/>
        </w:rPr>
        <w:t xml:space="preserve"> and dietary </w:t>
      </w:r>
      <w:r w:rsidR="008F18CB" w:rsidRPr="000A44E9">
        <w:rPr>
          <w:lang w:val="en-GB"/>
        </w:rPr>
        <w:t xml:space="preserve">intake </w:t>
      </w:r>
      <w:r w:rsidRPr="000A44E9">
        <w:rPr>
          <w:lang w:val="en-GB"/>
        </w:rPr>
        <w:t>according to time since quitting, CoLaus study, Lausanne, Switzerland.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268"/>
        <w:gridCol w:w="2268"/>
        <w:gridCol w:w="2268"/>
        <w:gridCol w:w="1247"/>
      </w:tblGrid>
      <w:tr w:rsidR="000A44E9" w:rsidRPr="000A44E9" w14:paraId="1DB9AFFA" w14:textId="77777777" w:rsidTr="00CA6044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13D68" w14:textId="77777777" w:rsidR="00C16219" w:rsidRPr="000A44E9" w:rsidRDefault="00C16219" w:rsidP="00CA6044">
            <w:pPr>
              <w:spacing w:after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D94CD" w14:textId="6D654A86" w:rsidR="00C16219" w:rsidRPr="000A44E9" w:rsidRDefault="00C16219" w:rsidP="00CA6044">
            <w:pPr>
              <w:spacing w:after="0"/>
              <w:jc w:val="center"/>
              <w:rPr>
                <w:b/>
                <w:szCs w:val="24"/>
              </w:rPr>
            </w:pPr>
            <w:r w:rsidRPr="000A44E9">
              <w:rPr>
                <w:b/>
                <w:szCs w:val="24"/>
              </w:rPr>
              <w:sym w:font="Symbol" w:char="F0A3"/>
            </w:r>
            <w:r w:rsidRPr="000A44E9">
              <w:rPr>
                <w:b/>
                <w:szCs w:val="24"/>
              </w:rPr>
              <w:t>1 year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24407" w14:textId="219B6027" w:rsidR="00C16219" w:rsidRPr="000A44E9" w:rsidRDefault="00C16219" w:rsidP="00CA6044">
            <w:pPr>
              <w:spacing w:after="0"/>
              <w:jc w:val="center"/>
              <w:rPr>
                <w:b/>
                <w:szCs w:val="24"/>
              </w:rPr>
            </w:pPr>
            <w:r w:rsidRPr="000A44E9">
              <w:rPr>
                <w:b/>
                <w:szCs w:val="24"/>
              </w:rPr>
              <w:t xml:space="preserve">&gt;1 and </w:t>
            </w:r>
            <w:r w:rsidRPr="000A44E9">
              <w:rPr>
                <w:b/>
                <w:szCs w:val="24"/>
              </w:rPr>
              <w:sym w:font="Symbol" w:char="F0A3"/>
            </w:r>
            <w:r w:rsidRPr="000A44E9">
              <w:rPr>
                <w:b/>
                <w:szCs w:val="24"/>
              </w:rPr>
              <w:t>2 years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C8AC4B" w14:textId="208FF32A" w:rsidR="00C16219" w:rsidRPr="000A44E9" w:rsidRDefault="00C16219" w:rsidP="00CA6044">
            <w:pPr>
              <w:spacing w:after="0"/>
              <w:jc w:val="center"/>
              <w:rPr>
                <w:b/>
                <w:szCs w:val="24"/>
              </w:rPr>
            </w:pPr>
            <w:r w:rsidRPr="000A44E9">
              <w:rPr>
                <w:b/>
                <w:szCs w:val="24"/>
              </w:rPr>
              <w:t>&gt;2 years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86745D" w14:textId="28298854" w:rsidR="00C16219" w:rsidRPr="000A44E9" w:rsidRDefault="00C16219" w:rsidP="00CA6044">
            <w:pPr>
              <w:spacing w:after="0"/>
              <w:rPr>
                <w:b/>
                <w:szCs w:val="24"/>
              </w:rPr>
            </w:pPr>
            <w:r w:rsidRPr="000A44E9">
              <w:rPr>
                <w:b/>
                <w:szCs w:val="24"/>
              </w:rPr>
              <w:t>P-value</w:t>
            </w:r>
          </w:p>
        </w:tc>
      </w:tr>
      <w:tr w:rsidR="000A44E9" w:rsidRPr="000A44E9" w14:paraId="1482E313" w14:textId="77777777" w:rsidTr="00CA6044"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77A0D7E4" w14:textId="77777777" w:rsidR="00C16219" w:rsidRPr="000A44E9" w:rsidRDefault="00C16219" w:rsidP="00CA6044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Sample size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7087505E" w14:textId="46E932E9" w:rsidR="00C16219" w:rsidRPr="000A44E9" w:rsidRDefault="001D0D28" w:rsidP="00CA6044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0A44E9">
              <w:rPr>
                <w:rFonts w:cs="Times New Roman"/>
                <w:b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122320CF" w14:textId="38EFAD12" w:rsidR="00C16219" w:rsidRPr="000A44E9" w:rsidRDefault="001D0D28" w:rsidP="00CA6044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0A44E9">
              <w:rPr>
                <w:rFonts w:cs="Times New Roman"/>
                <w:b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8AE6603" w14:textId="78658C6D" w:rsidR="00C16219" w:rsidRPr="000A44E9" w:rsidRDefault="001D0D28" w:rsidP="00CA6044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0A44E9">
              <w:rPr>
                <w:rFonts w:cs="Times New Roman"/>
                <w:b/>
                <w:szCs w:val="24"/>
              </w:rPr>
              <w:t>35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14:paraId="058C5F81" w14:textId="77777777" w:rsidR="00C16219" w:rsidRPr="000A44E9" w:rsidRDefault="00C16219" w:rsidP="00CA6044">
            <w:pPr>
              <w:spacing w:after="0"/>
              <w:rPr>
                <w:b/>
                <w:szCs w:val="24"/>
              </w:rPr>
            </w:pPr>
          </w:p>
        </w:tc>
      </w:tr>
      <w:tr w:rsidR="000A44E9" w:rsidRPr="000A44E9" w14:paraId="3DB5D237" w14:textId="77777777" w:rsidTr="00CA6044">
        <w:tc>
          <w:tcPr>
            <w:tcW w:w="3402" w:type="dxa"/>
            <w:shd w:val="clear" w:color="auto" w:fill="auto"/>
          </w:tcPr>
          <w:p w14:paraId="7C4E0EC4" w14:textId="089B9C9C" w:rsidR="001D0D28" w:rsidRPr="000A44E9" w:rsidRDefault="00607508" w:rsidP="001D0D28">
            <w:pPr>
              <w:spacing w:after="0"/>
              <w:rPr>
                <w:b/>
                <w:szCs w:val="24"/>
              </w:rPr>
            </w:pPr>
            <w:r w:rsidRPr="000A44E9">
              <w:rPr>
                <w:b/>
                <w:szCs w:val="24"/>
              </w:rPr>
              <w:t>Anthropometry</w:t>
            </w:r>
            <w:r w:rsidR="00A21D30" w:rsidRPr="000A44E9">
              <w:rPr>
                <w:szCs w:val="24"/>
              </w:rPr>
              <w:t xml:space="preserve"> </w:t>
            </w:r>
            <w:r w:rsidR="00A21D30" w:rsidRPr="000A44E9">
              <w:rPr>
                <w:rFonts w:cs="Times New Roman"/>
                <w:szCs w:val="24"/>
              </w:rPr>
              <w:t>‡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9995E40" w14:textId="608AC127" w:rsidR="001D0D28" w:rsidRPr="000A44E9" w:rsidRDefault="001D0D28" w:rsidP="001D0D2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6BC1B090" w14:textId="3CC80594" w:rsidR="001D0D28" w:rsidRPr="000A44E9" w:rsidRDefault="001D0D28" w:rsidP="001D0D2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09F7310" w14:textId="0F940672" w:rsidR="001D0D28" w:rsidRPr="000A44E9" w:rsidRDefault="001D0D28" w:rsidP="001D0D2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14:paraId="000DCBE9" w14:textId="3D30AE1B" w:rsidR="001D0D28" w:rsidRPr="000A44E9" w:rsidRDefault="001D0D28" w:rsidP="001D0D28">
            <w:pPr>
              <w:spacing w:after="0"/>
              <w:rPr>
                <w:szCs w:val="24"/>
              </w:rPr>
            </w:pPr>
          </w:p>
        </w:tc>
      </w:tr>
      <w:tr w:rsidR="000A44E9" w:rsidRPr="000A44E9" w14:paraId="534EC2A9" w14:textId="77777777" w:rsidTr="00CA6044">
        <w:tc>
          <w:tcPr>
            <w:tcW w:w="3402" w:type="dxa"/>
            <w:shd w:val="clear" w:color="auto" w:fill="auto"/>
          </w:tcPr>
          <w:p w14:paraId="344B6A3B" w14:textId="002BD513" w:rsidR="00607508" w:rsidRPr="000A44E9" w:rsidRDefault="00607508" w:rsidP="00A21D30">
            <w:pPr>
              <w:spacing w:after="0"/>
              <w:ind w:left="177"/>
              <w:rPr>
                <w:szCs w:val="24"/>
              </w:rPr>
            </w:pPr>
            <w:r w:rsidRPr="000A44E9">
              <w:rPr>
                <w:szCs w:val="24"/>
              </w:rPr>
              <w:t>Weight (kg)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C372543" w14:textId="6A141448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2.8 ± 4.8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A9D4E48" w14:textId="1F5AF6C2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3.1 ± 3.4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FD12347" w14:textId="7FB939D4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2.3 ± 5.0</w:t>
            </w:r>
          </w:p>
        </w:tc>
        <w:tc>
          <w:tcPr>
            <w:tcW w:w="1247" w:type="dxa"/>
            <w:shd w:val="clear" w:color="auto" w:fill="auto"/>
          </w:tcPr>
          <w:p w14:paraId="15435634" w14:textId="7FEC738C" w:rsidR="00607508" w:rsidRPr="000A44E9" w:rsidRDefault="00607508" w:rsidP="00607508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0.832 *</w:t>
            </w:r>
          </w:p>
        </w:tc>
      </w:tr>
      <w:tr w:rsidR="000A44E9" w:rsidRPr="000A44E9" w14:paraId="16E4190E" w14:textId="77777777" w:rsidTr="00CA6044">
        <w:tc>
          <w:tcPr>
            <w:tcW w:w="3402" w:type="dxa"/>
            <w:shd w:val="clear" w:color="auto" w:fill="auto"/>
          </w:tcPr>
          <w:p w14:paraId="034E5D37" w14:textId="7223E6CC" w:rsidR="00607508" w:rsidRPr="000A44E9" w:rsidRDefault="00607508" w:rsidP="00607508">
            <w:pPr>
              <w:spacing w:after="0"/>
              <w:ind w:left="177"/>
              <w:rPr>
                <w:szCs w:val="24"/>
              </w:rPr>
            </w:pPr>
            <w:r w:rsidRPr="000A44E9">
              <w:rPr>
                <w:szCs w:val="24"/>
              </w:rPr>
              <w:t>Body mass index (kg/m</w:t>
            </w:r>
            <w:r w:rsidRPr="000A44E9">
              <w:rPr>
                <w:szCs w:val="24"/>
                <w:vertAlign w:val="superscript"/>
              </w:rPr>
              <w:t>2</w:t>
            </w:r>
            <w:r w:rsidR="00A21D30" w:rsidRPr="000A44E9">
              <w:rPr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05ABEE0" w14:textId="5A8429EE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1.3 ± 1.8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459848C" w14:textId="1B496E53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1.2 ± 1.3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93ED24A" w14:textId="2C1BB0A5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1.0 ± 1.5</w:t>
            </w:r>
          </w:p>
        </w:tc>
        <w:tc>
          <w:tcPr>
            <w:tcW w:w="1247" w:type="dxa"/>
            <w:shd w:val="clear" w:color="auto" w:fill="auto"/>
          </w:tcPr>
          <w:p w14:paraId="5A163C25" w14:textId="506C235A" w:rsidR="00607508" w:rsidRPr="000A44E9" w:rsidRDefault="00607508" w:rsidP="00607508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0.753 *</w:t>
            </w:r>
          </w:p>
        </w:tc>
      </w:tr>
      <w:tr w:rsidR="000A44E9" w:rsidRPr="000A44E9" w14:paraId="48DA060A" w14:textId="77777777" w:rsidTr="00CA6044">
        <w:tc>
          <w:tcPr>
            <w:tcW w:w="3402" w:type="dxa"/>
            <w:shd w:val="clear" w:color="auto" w:fill="auto"/>
          </w:tcPr>
          <w:p w14:paraId="47A1DD11" w14:textId="08998333" w:rsidR="00607508" w:rsidRPr="000A44E9" w:rsidRDefault="00607508" w:rsidP="00607508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Energy expenditure</w:t>
            </w:r>
            <w:r w:rsidR="00A21D30" w:rsidRPr="000A44E9">
              <w:rPr>
                <w:b/>
                <w:szCs w:val="24"/>
              </w:rPr>
              <w:t xml:space="preserve"> </w:t>
            </w:r>
            <w:r w:rsidR="00A21D30" w:rsidRPr="000A44E9">
              <w:rPr>
                <w:rFonts w:cs="Times New Roman"/>
                <w:b/>
                <w:spacing w:val="-1"/>
                <w:lang w:val="en-GB"/>
              </w:rPr>
              <w:t>†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7AAAABF" w14:textId="39D77D28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-133 [-324 ; 118]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965257F" w14:textId="1AE94126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-107 [-462 ; 370]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85C5740" w14:textId="01750B93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105 [-86 ; 390]</w:t>
            </w:r>
          </w:p>
        </w:tc>
        <w:tc>
          <w:tcPr>
            <w:tcW w:w="1247" w:type="dxa"/>
            <w:shd w:val="clear" w:color="auto" w:fill="auto"/>
          </w:tcPr>
          <w:p w14:paraId="298BEB1F" w14:textId="2C1A6C20" w:rsidR="00607508" w:rsidRPr="000A44E9" w:rsidRDefault="00607508" w:rsidP="00607508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0.146</w:t>
            </w:r>
          </w:p>
        </w:tc>
      </w:tr>
      <w:tr w:rsidR="000A44E9" w:rsidRPr="000A44E9" w14:paraId="2D3832E2" w14:textId="77777777" w:rsidTr="00CA6044">
        <w:tc>
          <w:tcPr>
            <w:tcW w:w="3402" w:type="dxa"/>
            <w:shd w:val="clear" w:color="auto" w:fill="auto"/>
          </w:tcPr>
          <w:p w14:paraId="6F2696E8" w14:textId="77777777" w:rsidR="00607508" w:rsidRPr="000A44E9" w:rsidRDefault="00607508" w:rsidP="00607508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Total energy intake (kcal)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67823FD" w14:textId="26BED346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-211 [-373 ; 27]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A09755B" w14:textId="01BBFD60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10 [-299 ; 468]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7E7F2BC" w14:textId="23F3F04B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108 [-528 ; 411]</w:t>
            </w:r>
          </w:p>
        </w:tc>
        <w:tc>
          <w:tcPr>
            <w:tcW w:w="1247" w:type="dxa"/>
            <w:shd w:val="clear" w:color="auto" w:fill="auto"/>
          </w:tcPr>
          <w:p w14:paraId="3857E57F" w14:textId="47D2B0E6" w:rsidR="00607508" w:rsidRPr="000A44E9" w:rsidRDefault="00607508" w:rsidP="00607508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0.488</w:t>
            </w:r>
          </w:p>
        </w:tc>
      </w:tr>
      <w:tr w:rsidR="000A44E9" w:rsidRPr="000A44E9" w14:paraId="3A7900A5" w14:textId="77777777" w:rsidTr="00CA6044">
        <w:tc>
          <w:tcPr>
            <w:tcW w:w="3402" w:type="dxa"/>
            <w:shd w:val="clear" w:color="auto" w:fill="auto"/>
          </w:tcPr>
          <w:p w14:paraId="6004C77D" w14:textId="77777777" w:rsidR="00607508" w:rsidRPr="000A44E9" w:rsidRDefault="00607508" w:rsidP="00607508">
            <w:pPr>
              <w:widowControl w:val="0"/>
              <w:spacing w:after="0"/>
              <w:rPr>
                <w:rFonts w:eastAsia="Trebuchet MS"/>
                <w:b/>
                <w:szCs w:val="24"/>
                <w:lang w:val="en-GB"/>
              </w:rPr>
            </w:pPr>
            <w:r w:rsidRPr="000A44E9">
              <w:rPr>
                <w:b/>
                <w:spacing w:val="-1"/>
                <w:szCs w:val="24"/>
                <w:lang w:val="en-GB"/>
              </w:rPr>
              <w:t>Macronutrients (g/d)</w:t>
            </w:r>
          </w:p>
        </w:tc>
        <w:tc>
          <w:tcPr>
            <w:tcW w:w="2268" w:type="dxa"/>
            <w:shd w:val="clear" w:color="auto" w:fill="auto"/>
          </w:tcPr>
          <w:p w14:paraId="3265F9E0" w14:textId="77777777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D2FDCB2" w14:textId="77777777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03255BC" w14:textId="77777777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14:paraId="260FC233" w14:textId="77777777" w:rsidR="00607508" w:rsidRPr="000A44E9" w:rsidRDefault="00607508" w:rsidP="00607508">
            <w:pPr>
              <w:spacing w:after="0"/>
              <w:rPr>
                <w:szCs w:val="24"/>
              </w:rPr>
            </w:pPr>
          </w:p>
        </w:tc>
      </w:tr>
      <w:tr w:rsidR="000A44E9" w:rsidRPr="000A44E9" w14:paraId="0658E3A1" w14:textId="77777777" w:rsidTr="00CA6044">
        <w:tc>
          <w:tcPr>
            <w:tcW w:w="3402" w:type="dxa"/>
            <w:shd w:val="clear" w:color="auto" w:fill="auto"/>
          </w:tcPr>
          <w:p w14:paraId="4F1A8A7D" w14:textId="77777777" w:rsidR="00607508" w:rsidRPr="000A44E9" w:rsidRDefault="00607508" w:rsidP="00607508">
            <w:pPr>
              <w:widowControl w:val="0"/>
              <w:spacing w:after="0"/>
              <w:ind w:left="142"/>
              <w:rPr>
                <w:rFonts w:eastAsia="Trebuchet MS"/>
                <w:szCs w:val="24"/>
                <w:lang w:val="en-GB"/>
              </w:rPr>
            </w:pPr>
            <w:r w:rsidRPr="000A44E9">
              <w:rPr>
                <w:spacing w:val="-29"/>
                <w:szCs w:val="24"/>
                <w:lang w:val="en-GB"/>
              </w:rPr>
              <w:t>T</w:t>
            </w:r>
            <w:r w:rsidRPr="000A44E9">
              <w:rPr>
                <w:szCs w:val="24"/>
                <w:lang w:val="en-GB"/>
              </w:rPr>
              <w:t>o</w:t>
            </w:r>
            <w:r w:rsidRPr="000A44E9">
              <w:rPr>
                <w:spacing w:val="-1"/>
                <w:szCs w:val="24"/>
                <w:lang w:val="en-GB"/>
              </w:rPr>
              <w:t>ta</w:t>
            </w:r>
            <w:r w:rsidRPr="000A44E9">
              <w:rPr>
                <w:szCs w:val="24"/>
                <w:lang w:val="en-GB"/>
              </w:rPr>
              <w:t>l</w:t>
            </w:r>
            <w:r w:rsidRPr="000A44E9">
              <w:rPr>
                <w:spacing w:val="-5"/>
                <w:szCs w:val="24"/>
                <w:lang w:val="en-GB"/>
              </w:rPr>
              <w:t xml:space="preserve"> </w:t>
            </w:r>
            <w:r w:rsidRPr="000A44E9">
              <w:rPr>
                <w:szCs w:val="24"/>
                <w:lang w:val="en-GB"/>
              </w:rPr>
              <w:t>pro</w:t>
            </w:r>
            <w:r w:rsidRPr="000A44E9">
              <w:rPr>
                <w:spacing w:val="-1"/>
                <w:szCs w:val="24"/>
                <w:lang w:val="en-GB"/>
              </w:rPr>
              <w:t>te</w:t>
            </w:r>
            <w:r w:rsidRPr="000A44E9">
              <w:rPr>
                <w:szCs w:val="24"/>
                <w:lang w:val="en-GB"/>
              </w:rPr>
              <w:t>in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83FC15D" w14:textId="2322FCE7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 [-21 ; 21]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0E9F276" w14:textId="104CE09E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12 [-4 ; 41]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A07855D" w14:textId="7051D7CD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 [-18 ; 18]</w:t>
            </w:r>
          </w:p>
        </w:tc>
        <w:tc>
          <w:tcPr>
            <w:tcW w:w="1247" w:type="dxa"/>
            <w:shd w:val="clear" w:color="auto" w:fill="auto"/>
          </w:tcPr>
          <w:p w14:paraId="4D941B39" w14:textId="1F08AF0D" w:rsidR="00607508" w:rsidRPr="000A44E9" w:rsidRDefault="00607508" w:rsidP="00607508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0.177</w:t>
            </w:r>
          </w:p>
        </w:tc>
      </w:tr>
      <w:tr w:rsidR="000A44E9" w:rsidRPr="000A44E9" w14:paraId="4943227F" w14:textId="77777777" w:rsidTr="00CA6044">
        <w:tc>
          <w:tcPr>
            <w:tcW w:w="3402" w:type="dxa"/>
            <w:shd w:val="clear" w:color="auto" w:fill="auto"/>
          </w:tcPr>
          <w:p w14:paraId="1B21425A" w14:textId="77777777" w:rsidR="00607508" w:rsidRPr="000A44E9" w:rsidRDefault="00607508" w:rsidP="00607508">
            <w:pPr>
              <w:widowControl w:val="0"/>
              <w:spacing w:after="0"/>
              <w:ind w:left="142"/>
              <w:rPr>
                <w:rFonts w:eastAsia="Trebuchet MS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Vegetable protein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5FB2646" w14:textId="52834549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 [-4 ; 3]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EF83261" w14:textId="1105E40E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 [-5 ; 5]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2B1A31B" w14:textId="2A0A9B18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 [-3 ; 4]</w:t>
            </w:r>
          </w:p>
        </w:tc>
        <w:tc>
          <w:tcPr>
            <w:tcW w:w="1247" w:type="dxa"/>
            <w:shd w:val="clear" w:color="auto" w:fill="auto"/>
          </w:tcPr>
          <w:p w14:paraId="33CB23FE" w14:textId="255F53EF" w:rsidR="00607508" w:rsidRPr="000A44E9" w:rsidRDefault="00607508" w:rsidP="00607508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0.941</w:t>
            </w:r>
          </w:p>
        </w:tc>
      </w:tr>
      <w:tr w:rsidR="000A44E9" w:rsidRPr="000A44E9" w14:paraId="79142864" w14:textId="77777777" w:rsidTr="00CA6044">
        <w:tc>
          <w:tcPr>
            <w:tcW w:w="3402" w:type="dxa"/>
            <w:shd w:val="clear" w:color="auto" w:fill="auto"/>
          </w:tcPr>
          <w:p w14:paraId="2F8F2EB7" w14:textId="77777777" w:rsidR="00607508" w:rsidRPr="000A44E9" w:rsidRDefault="00607508" w:rsidP="00607508">
            <w:pPr>
              <w:widowControl w:val="0"/>
              <w:spacing w:after="0"/>
              <w:ind w:left="142"/>
              <w:rPr>
                <w:rFonts w:eastAsia="Trebuchet MS"/>
                <w:szCs w:val="24"/>
                <w:lang w:val="en-GB"/>
              </w:rPr>
            </w:pPr>
            <w:r w:rsidRPr="000A44E9">
              <w:rPr>
                <w:spacing w:val="-1"/>
                <w:szCs w:val="24"/>
                <w:lang w:val="en-GB"/>
              </w:rPr>
              <w:t>Animal</w:t>
            </w:r>
            <w:r w:rsidRPr="000A44E9">
              <w:rPr>
                <w:spacing w:val="-5"/>
                <w:szCs w:val="24"/>
                <w:lang w:val="en-GB"/>
              </w:rPr>
              <w:t xml:space="preserve"> </w:t>
            </w:r>
            <w:r w:rsidRPr="000A44E9">
              <w:rPr>
                <w:spacing w:val="-1"/>
                <w:szCs w:val="24"/>
                <w:lang w:val="en-GB"/>
              </w:rPr>
              <w:t>protein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2FFEE63" w14:textId="12FCD617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 [-15 ; 15]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F68FF84" w14:textId="08ADD8BF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5 [-2 ; 30]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A1F4399" w14:textId="1060C732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 [-17 ; 13]</w:t>
            </w:r>
          </w:p>
        </w:tc>
        <w:tc>
          <w:tcPr>
            <w:tcW w:w="1247" w:type="dxa"/>
            <w:shd w:val="clear" w:color="auto" w:fill="auto"/>
          </w:tcPr>
          <w:p w14:paraId="6C70F37C" w14:textId="573D803A" w:rsidR="00607508" w:rsidRPr="000A44E9" w:rsidRDefault="00607508" w:rsidP="00607508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0.182</w:t>
            </w:r>
          </w:p>
        </w:tc>
      </w:tr>
      <w:tr w:rsidR="000A44E9" w:rsidRPr="000A44E9" w14:paraId="7F254FFF" w14:textId="77777777" w:rsidTr="00CA6044">
        <w:tc>
          <w:tcPr>
            <w:tcW w:w="3402" w:type="dxa"/>
            <w:shd w:val="clear" w:color="auto" w:fill="auto"/>
          </w:tcPr>
          <w:p w14:paraId="155E8F66" w14:textId="77777777" w:rsidR="00607508" w:rsidRPr="000A44E9" w:rsidRDefault="00607508" w:rsidP="00607508">
            <w:pPr>
              <w:widowControl w:val="0"/>
              <w:spacing w:after="0"/>
              <w:ind w:left="142"/>
              <w:rPr>
                <w:rFonts w:eastAsia="Trebuchet MS"/>
                <w:szCs w:val="24"/>
                <w:lang w:val="en-GB"/>
              </w:rPr>
            </w:pPr>
            <w:r w:rsidRPr="000A44E9">
              <w:rPr>
                <w:spacing w:val="-1"/>
                <w:szCs w:val="24"/>
                <w:lang w:val="en-GB"/>
              </w:rPr>
              <w:t>Carbohydrates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7AFF453" w14:textId="3F3590BA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-18 [-57 ; 42]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43CFDCD" w14:textId="04FDF58F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-8 [-50 ; 57]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2E17FA9" w14:textId="1DC21517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8 [-59 ; 67]</w:t>
            </w:r>
          </w:p>
        </w:tc>
        <w:tc>
          <w:tcPr>
            <w:tcW w:w="1247" w:type="dxa"/>
            <w:shd w:val="clear" w:color="auto" w:fill="auto"/>
          </w:tcPr>
          <w:p w14:paraId="6FEB363B" w14:textId="2AA0CF78" w:rsidR="00607508" w:rsidRPr="000A44E9" w:rsidRDefault="00607508" w:rsidP="00607508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0.683</w:t>
            </w:r>
          </w:p>
        </w:tc>
      </w:tr>
      <w:tr w:rsidR="000A44E9" w:rsidRPr="000A44E9" w14:paraId="367095A2" w14:textId="77777777" w:rsidTr="00CA6044">
        <w:tc>
          <w:tcPr>
            <w:tcW w:w="3402" w:type="dxa"/>
            <w:shd w:val="clear" w:color="auto" w:fill="auto"/>
          </w:tcPr>
          <w:p w14:paraId="557AD648" w14:textId="77777777" w:rsidR="00607508" w:rsidRPr="000A44E9" w:rsidRDefault="00607508" w:rsidP="00607508">
            <w:pPr>
              <w:widowControl w:val="0"/>
              <w:spacing w:after="0"/>
              <w:ind w:left="142"/>
              <w:rPr>
                <w:rFonts w:eastAsia="Trebuchet MS"/>
                <w:szCs w:val="24"/>
                <w:lang w:val="en-GB"/>
              </w:rPr>
            </w:pPr>
            <w:r w:rsidRPr="000A44E9">
              <w:rPr>
                <w:spacing w:val="-1"/>
                <w:szCs w:val="24"/>
                <w:lang w:val="en-GB"/>
              </w:rPr>
              <w:t>Disaccharides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47B70AE" w14:textId="1053656C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-7 [-24 ; 14]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E9EABF5" w14:textId="6A669668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-5 [-25 ; 24]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837D3A8" w14:textId="7CA4FA21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7 [-27 ; 44]</w:t>
            </w:r>
          </w:p>
        </w:tc>
        <w:tc>
          <w:tcPr>
            <w:tcW w:w="1247" w:type="dxa"/>
            <w:shd w:val="clear" w:color="auto" w:fill="auto"/>
          </w:tcPr>
          <w:p w14:paraId="70BFC565" w14:textId="5835AC9E" w:rsidR="00607508" w:rsidRPr="000A44E9" w:rsidRDefault="00607508" w:rsidP="00607508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0.461</w:t>
            </w:r>
          </w:p>
        </w:tc>
      </w:tr>
      <w:tr w:rsidR="000A44E9" w:rsidRPr="000A44E9" w14:paraId="2C9A5E12" w14:textId="77777777" w:rsidTr="00CA6044">
        <w:tc>
          <w:tcPr>
            <w:tcW w:w="3402" w:type="dxa"/>
            <w:shd w:val="clear" w:color="auto" w:fill="auto"/>
          </w:tcPr>
          <w:p w14:paraId="182938A1" w14:textId="77777777" w:rsidR="00607508" w:rsidRPr="000A44E9" w:rsidRDefault="00607508" w:rsidP="00607508">
            <w:pPr>
              <w:widowControl w:val="0"/>
              <w:spacing w:after="0"/>
              <w:ind w:left="142"/>
              <w:rPr>
                <w:rFonts w:eastAsia="Trebuchet MS"/>
                <w:szCs w:val="24"/>
                <w:lang w:val="en-GB"/>
              </w:rPr>
            </w:pPr>
            <w:r w:rsidRPr="000A44E9">
              <w:rPr>
                <w:spacing w:val="-1"/>
                <w:szCs w:val="24"/>
                <w:lang w:val="en-GB"/>
              </w:rPr>
              <w:t>Polysaccharides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6E24A0" w14:textId="2AA4D6A5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3 [-32 ; 32]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C7FC114" w14:textId="10CB341D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-6 [-29 ; 37]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C1EE385" w14:textId="5E9AEA8A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-6 [-27 ; 20]</w:t>
            </w:r>
          </w:p>
        </w:tc>
        <w:tc>
          <w:tcPr>
            <w:tcW w:w="1247" w:type="dxa"/>
            <w:shd w:val="clear" w:color="auto" w:fill="auto"/>
          </w:tcPr>
          <w:p w14:paraId="780B670D" w14:textId="536938A9" w:rsidR="00607508" w:rsidRPr="000A44E9" w:rsidRDefault="00607508" w:rsidP="00607508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0.885</w:t>
            </w:r>
          </w:p>
        </w:tc>
      </w:tr>
      <w:tr w:rsidR="000A44E9" w:rsidRPr="000A44E9" w14:paraId="120B4814" w14:textId="77777777" w:rsidTr="00CA6044">
        <w:tc>
          <w:tcPr>
            <w:tcW w:w="3402" w:type="dxa"/>
            <w:shd w:val="clear" w:color="auto" w:fill="auto"/>
          </w:tcPr>
          <w:p w14:paraId="3917A02C" w14:textId="77777777" w:rsidR="00607508" w:rsidRPr="000A44E9" w:rsidRDefault="00607508" w:rsidP="00607508">
            <w:pPr>
              <w:widowControl w:val="0"/>
              <w:spacing w:after="0"/>
              <w:ind w:left="142"/>
              <w:rPr>
                <w:rFonts w:eastAsia="Trebuchet MS"/>
                <w:szCs w:val="24"/>
                <w:lang w:val="en-GB"/>
              </w:rPr>
            </w:pPr>
            <w:r w:rsidRPr="000A44E9">
              <w:rPr>
                <w:szCs w:val="24"/>
                <w:lang w:val="en-GB"/>
              </w:rPr>
              <w:t>Total fat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A688456" w14:textId="244C936E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-12 [-20 ; -1]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6A9B49A" w14:textId="28C0BADB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7 [-7 ; 22]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7825E38" w14:textId="04CD1983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-6 [-31 ; 23]</w:t>
            </w:r>
          </w:p>
        </w:tc>
        <w:tc>
          <w:tcPr>
            <w:tcW w:w="1247" w:type="dxa"/>
            <w:shd w:val="clear" w:color="auto" w:fill="auto"/>
          </w:tcPr>
          <w:p w14:paraId="0F65884D" w14:textId="7EE70D5E" w:rsidR="00607508" w:rsidRPr="000A44E9" w:rsidRDefault="00607508" w:rsidP="00607508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0.202</w:t>
            </w:r>
          </w:p>
        </w:tc>
      </w:tr>
      <w:tr w:rsidR="000A44E9" w:rsidRPr="000A44E9" w14:paraId="407E8EAA" w14:textId="77777777" w:rsidTr="00CA6044">
        <w:tc>
          <w:tcPr>
            <w:tcW w:w="3402" w:type="dxa"/>
            <w:shd w:val="clear" w:color="auto" w:fill="auto"/>
          </w:tcPr>
          <w:p w14:paraId="55D8EA40" w14:textId="77777777" w:rsidR="00607508" w:rsidRPr="000A44E9" w:rsidRDefault="00607508" w:rsidP="00607508">
            <w:pPr>
              <w:widowControl w:val="0"/>
              <w:spacing w:after="0"/>
              <w:ind w:left="142"/>
              <w:rPr>
                <w:spacing w:val="-1"/>
                <w:szCs w:val="24"/>
                <w:lang w:val="en-GB"/>
              </w:rPr>
            </w:pPr>
            <w:r w:rsidRPr="000A44E9">
              <w:rPr>
                <w:spacing w:val="-1"/>
                <w:szCs w:val="24"/>
                <w:lang w:val="en-GB"/>
              </w:rPr>
              <w:t>SFA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D9F81EC" w14:textId="5CEE92FE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-5 [-9 ; 1]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B48316B" w14:textId="4789FAA2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 [-4 ; 12]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B9CCB49" w14:textId="1360E2F5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-4 [-12 ; 5]</w:t>
            </w:r>
          </w:p>
        </w:tc>
        <w:tc>
          <w:tcPr>
            <w:tcW w:w="1247" w:type="dxa"/>
            <w:shd w:val="clear" w:color="auto" w:fill="auto"/>
          </w:tcPr>
          <w:p w14:paraId="592F7B45" w14:textId="074712EA" w:rsidR="00607508" w:rsidRPr="000A44E9" w:rsidRDefault="00607508" w:rsidP="00607508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0.163</w:t>
            </w:r>
          </w:p>
        </w:tc>
      </w:tr>
      <w:tr w:rsidR="000A44E9" w:rsidRPr="000A44E9" w14:paraId="066CDD39" w14:textId="77777777" w:rsidTr="00CA6044">
        <w:tc>
          <w:tcPr>
            <w:tcW w:w="3402" w:type="dxa"/>
            <w:shd w:val="clear" w:color="auto" w:fill="auto"/>
          </w:tcPr>
          <w:p w14:paraId="5233E447" w14:textId="77777777" w:rsidR="00607508" w:rsidRPr="000A44E9" w:rsidRDefault="00607508" w:rsidP="00607508">
            <w:pPr>
              <w:widowControl w:val="0"/>
              <w:spacing w:after="0"/>
              <w:ind w:left="142"/>
              <w:rPr>
                <w:spacing w:val="-1"/>
                <w:szCs w:val="24"/>
                <w:lang w:val="en-GB"/>
              </w:rPr>
            </w:pPr>
            <w:r w:rsidRPr="000A44E9">
              <w:rPr>
                <w:spacing w:val="-1"/>
                <w:szCs w:val="24"/>
                <w:lang w:val="en-GB"/>
              </w:rPr>
              <w:t>MUFA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BC94D70" w14:textId="4E872D59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-3 [-7 ; 0]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4AC8CC4" w14:textId="32E38833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3 [-4 ; 10]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AA11531" w14:textId="5DECD056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-3 [-12 ; 9]</w:t>
            </w:r>
          </w:p>
        </w:tc>
        <w:tc>
          <w:tcPr>
            <w:tcW w:w="1247" w:type="dxa"/>
            <w:shd w:val="clear" w:color="auto" w:fill="auto"/>
          </w:tcPr>
          <w:p w14:paraId="20B6D869" w14:textId="6F7E01A0" w:rsidR="00607508" w:rsidRPr="000A44E9" w:rsidRDefault="00607508" w:rsidP="00607508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0.310</w:t>
            </w:r>
          </w:p>
        </w:tc>
      </w:tr>
      <w:tr w:rsidR="000A44E9" w:rsidRPr="000A44E9" w14:paraId="6629E324" w14:textId="77777777" w:rsidTr="00CA6044">
        <w:tc>
          <w:tcPr>
            <w:tcW w:w="3402" w:type="dxa"/>
            <w:shd w:val="clear" w:color="auto" w:fill="auto"/>
          </w:tcPr>
          <w:p w14:paraId="196F986B" w14:textId="77777777" w:rsidR="00607508" w:rsidRPr="000A44E9" w:rsidRDefault="00607508" w:rsidP="00607508">
            <w:pPr>
              <w:widowControl w:val="0"/>
              <w:spacing w:after="0"/>
              <w:ind w:left="142"/>
              <w:rPr>
                <w:spacing w:val="-1"/>
                <w:szCs w:val="24"/>
                <w:lang w:val="en-GB"/>
              </w:rPr>
            </w:pPr>
            <w:r w:rsidRPr="000A44E9">
              <w:rPr>
                <w:spacing w:val="-1"/>
                <w:szCs w:val="24"/>
                <w:lang w:val="en-GB"/>
              </w:rPr>
              <w:t>PUFA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9370A00" w14:textId="4B645381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-2 [-2 ; -1]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F8786A0" w14:textId="62E4504E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 [-1 ; 2]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D44A628" w14:textId="6BE9B55F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-1 [-4 ; 2]</w:t>
            </w:r>
          </w:p>
        </w:tc>
        <w:tc>
          <w:tcPr>
            <w:tcW w:w="1247" w:type="dxa"/>
            <w:shd w:val="clear" w:color="auto" w:fill="auto"/>
          </w:tcPr>
          <w:p w14:paraId="1DA71417" w14:textId="289E86B4" w:rsidR="00607508" w:rsidRPr="000A44E9" w:rsidRDefault="00607508" w:rsidP="00607508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0.064</w:t>
            </w:r>
          </w:p>
        </w:tc>
      </w:tr>
      <w:tr w:rsidR="000A44E9" w:rsidRPr="000A44E9" w14:paraId="54FB6C6E" w14:textId="77777777" w:rsidTr="00CA6044">
        <w:tc>
          <w:tcPr>
            <w:tcW w:w="3402" w:type="dxa"/>
            <w:shd w:val="clear" w:color="auto" w:fill="auto"/>
          </w:tcPr>
          <w:p w14:paraId="6FFBC1FA" w14:textId="77777777" w:rsidR="00DF5D1F" w:rsidRPr="000A44E9" w:rsidRDefault="00DF5D1F" w:rsidP="00DF5D1F">
            <w:pPr>
              <w:widowControl w:val="0"/>
              <w:spacing w:after="0"/>
              <w:ind w:left="142"/>
              <w:rPr>
                <w:spacing w:val="-1"/>
                <w:szCs w:val="24"/>
                <w:lang w:val="en-GB"/>
              </w:rPr>
            </w:pPr>
            <w:r w:rsidRPr="000A44E9">
              <w:rPr>
                <w:spacing w:val="-1"/>
                <w:szCs w:val="24"/>
                <w:lang w:val="en-GB"/>
              </w:rPr>
              <w:t>Alcohol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84D9539" w14:textId="3B906CE8" w:rsidR="00DF5D1F" w:rsidRPr="000A44E9" w:rsidRDefault="00DF5D1F" w:rsidP="00DF5D1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 [-3 ; 3]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36279DB" w14:textId="2EAECBCF" w:rsidR="00DF5D1F" w:rsidRPr="000A44E9" w:rsidRDefault="00DF5D1F" w:rsidP="00DF5D1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-2 [-8 ; 1]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3E9B1B5" w14:textId="02CDA1A4" w:rsidR="00DF5D1F" w:rsidRPr="000A44E9" w:rsidRDefault="00DF5D1F" w:rsidP="00DF5D1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 [-3 ; 5]</w:t>
            </w:r>
          </w:p>
        </w:tc>
        <w:tc>
          <w:tcPr>
            <w:tcW w:w="1247" w:type="dxa"/>
            <w:shd w:val="clear" w:color="auto" w:fill="auto"/>
          </w:tcPr>
          <w:p w14:paraId="27533CDB" w14:textId="088D6343" w:rsidR="00DF5D1F" w:rsidRPr="000A44E9" w:rsidRDefault="00DF5D1F" w:rsidP="00DF5D1F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0.483</w:t>
            </w:r>
          </w:p>
        </w:tc>
      </w:tr>
      <w:tr w:rsidR="000A44E9" w:rsidRPr="000A44E9" w14:paraId="70A1F6D4" w14:textId="77777777" w:rsidTr="00CA6044">
        <w:tc>
          <w:tcPr>
            <w:tcW w:w="3402" w:type="dxa"/>
            <w:shd w:val="clear" w:color="auto" w:fill="auto"/>
          </w:tcPr>
          <w:p w14:paraId="4C7BA235" w14:textId="77777777" w:rsidR="00607508" w:rsidRPr="000A44E9" w:rsidRDefault="00607508" w:rsidP="00607508">
            <w:pPr>
              <w:widowControl w:val="0"/>
              <w:spacing w:after="0"/>
              <w:ind w:left="142"/>
              <w:rPr>
                <w:spacing w:val="-1"/>
                <w:szCs w:val="24"/>
                <w:lang w:val="en-GB"/>
              </w:rPr>
            </w:pPr>
            <w:r w:rsidRPr="000A44E9">
              <w:rPr>
                <w:spacing w:val="-1"/>
                <w:szCs w:val="24"/>
                <w:lang w:val="en-GB"/>
              </w:rPr>
              <w:t>Fibre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E0ABAD3" w14:textId="2C85FFAF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 [-4 ; 2]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CADF5E3" w14:textId="2BAE9DBA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3 [-3 ; 7]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8BED902" w14:textId="64E5ACCA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 [-2 ; 3]</w:t>
            </w:r>
          </w:p>
        </w:tc>
        <w:tc>
          <w:tcPr>
            <w:tcW w:w="1247" w:type="dxa"/>
            <w:shd w:val="clear" w:color="auto" w:fill="auto"/>
          </w:tcPr>
          <w:p w14:paraId="4C980FDF" w14:textId="1A2EF7ED" w:rsidR="00607508" w:rsidRPr="000A44E9" w:rsidRDefault="00607508" w:rsidP="00607508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0.622</w:t>
            </w:r>
          </w:p>
        </w:tc>
      </w:tr>
      <w:tr w:rsidR="000A44E9" w:rsidRPr="000A44E9" w14:paraId="12FF1C6A" w14:textId="77777777" w:rsidTr="00CA6044">
        <w:tc>
          <w:tcPr>
            <w:tcW w:w="3402" w:type="dxa"/>
            <w:shd w:val="clear" w:color="auto" w:fill="auto"/>
          </w:tcPr>
          <w:p w14:paraId="1087282B" w14:textId="77777777" w:rsidR="00607508" w:rsidRPr="000A44E9" w:rsidRDefault="00607508" w:rsidP="00607508">
            <w:pPr>
              <w:widowControl w:val="0"/>
              <w:spacing w:after="0"/>
              <w:rPr>
                <w:rFonts w:eastAsia="Trebuchet MS"/>
                <w:b/>
                <w:szCs w:val="24"/>
                <w:lang w:val="en-GB"/>
              </w:rPr>
            </w:pPr>
            <w:r w:rsidRPr="000A44E9">
              <w:rPr>
                <w:b/>
                <w:spacing w:val="-1"/>
                <w:szCs w:val="24"/>
                <w:lang w:val="en-GB"/>
              </w:rPr>
              <w:t>Macronutrients (% TEI)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C1CB018" w14:textId="77777777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639C6494" w14:textId="77777777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1CB7622" w14:textId="77777777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14:paraId="757FAD32" w14:textId="77777777" w:rsidR="00607508" w:rsidRPr="000A44E9" w:rsidRDefault="00607508" w:rsidP="00607508">
            <w:pPr>
              <w:spacing w:after="0"/>
              <w:rPr>
                <w:szCs w:val="24"/>
              </w:rPr>
            </w:pPr>
          </w:p>
        </w:tc>
      </w:tr>
      <w:tr w:rsidR="000A44E9" w:rsidRPr="000A44E9" w14:paraId="0AD571FB" w14:textId="77777777" w:rsidTr="00CA6044">
        <w:tc>
          <w:tcPr>
            <w:tcW w:w="3402" w:type="dxa"/>
            <w:shd w:val="clear" w:color="auto" w:fill="auto"/>
          </w:tcPr>
          <w:p w14:paraId="5FF1BE29" w14:textId="77777777" w:rsidR="00607508" w:rsidRPr="000A44E9" w:rsidRDefault="00607508" w:rsidP="00607508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Total protein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81918D0" w14:textId="21E2A0D7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0.6 [-2.1 ; 4.1]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5D9CF4F" w14:textId="0E4111A7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1.6 [-0.3 ; 4.8]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FF2EB2F" w14:textId="714EFA53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0.5 [-1.5 ; 2.5]</w:t>
            </w:r>
          </w:p>
        </w:tc>
        <w:tc>
          <w:tcPr>
            <w:tcW w:w="1247" w:type="dxa"/>
            <w:shd w:val="clear" w:color="auto" w:fill="auto"/>
          </w:tcPr>
          <w:p w14:paraId="4535299D" w14:textId="5A53AC3E" w:rsidR="00607508" w:rsidRPr="000A44E9" w:rsidRDefault="00607508" w:rsidP="00607508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0.183</w:t>
            </w:r>
          </w:p>
        </w:tc>
      </w:tr>
      <w:tr w:rsidR="000A44E9" w:rsidRPr="000A44E9" w14:paraId="63A41310" w14:textId="77777777" w:rsidTr="00CA6044">
        <w:tc>
          <w:tcPr>
            <w:tcW w:w="3402" w:type="dxa"/>
            <w:shd w:val="clear" w:color="auto" w:fill="auto"/>
          </w:tcPr>
          <w:p w14:paraId="39826800" w14:textId="77777777" w:rsidR="00607508" w:rsidRPr="000A44E9" w:rsidRDefault="00607508" w:rsidP="00607508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lastRenderedPageBreak/>
              <w:t>Vegetable protein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ADC9C38" w14:textId="315F013B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0.2 [-0.9 ; 1]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C61F07A" w14:textId="24BF111F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 [-1.5 ; 1.3]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45353E2" w14:textId="5100A030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0.2 [-0.5 ; 0.9]</w:t>
            </w:r>
          </w:p>
        </w:tc>
        <w:tc>
          <w:tcPr>
            <w:tcW w:w="1247" w:type="dxa"/>
            <w:shd w:val="clear" w:color="auto" w:fill="auto"/>
          </w:tcPr>
          <w:p w14:paraId="7BC5DD97" w14:textId="51A7C534" w:rsidR="00607508" w:rsidRPr="000A44E9" w:rsidRDefault="00607508" w:rsidP="00607508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0.780</w:t>
            </w:r>
          </w:p>
        </w:tc>
      </w:tr>
      <w:tr w:rsidR="000A44E9" w:rsidRPr="000A44E9" w14:paraId="01D6A7F4" w14:textId="77777777" w:rsidTr="00CA6044">
        <w:tc>
          <w:tcPr>
            <w:tcW w:w="3402" w:type="dxa"/>
            <w:shd w:val="clear" w:color="auto" w:fill="auto"/>
          </w:tcPr>
          <w:p w14:paraId="287C3ABC" w14:textId="77777777" w:rsidR="00607508" w:rsidRPr="000A44E9" w:rsidRDefault="00607508" w:rsidP="00607508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Animal protein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0E603AE" w14:textId="362318C8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0.7 [-3.2 ; 3.9]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3280BB1" w14:textId="7B7A7D28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3.4 [-0.2 ; 5.1]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2556B34" w14:textId="4E0428FB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 [-2</w:t>
            </w:r>
            <w:r w:rsidR="00360F2A" w:rsidRPr="000A44E9">
              <w:rPr>
                <w:rFonts w:cs="Times New Roman"/>
                <w:szCs w:val="24"/>
              </w:rPr>
              <w:t>.0</w:t>
            </w:r>
            <w:r w:rsidRPr="000A44E9">
              <w:rPr>
                <w:rFonts w:cs="Times New Roman"/>
                <w:szCs w:val="24"/>
              </w:rPr>
              <w:t xml:space="preserve"> ; 2.8]</w:t>
            </w:r>
          </w:p>
        </w:tc>
        <w:tc>
          <w:tcPr>
            <w:tcW w:w="1247" w:type="dxa"/>
            <w:shd w:val="clear" w:color="auto" w:fill="auto"/>
          </w:tcPr>
          <w:p w14:paraId="61FE84ED" w14:textId="43A7F7F1" w:rsidR="00607508" w:rsidRPr="000A44E9" w:rsidRDefault="00607508" w:rsidP="00607508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0.126</w:t>
            </w:r>
          </w:p>
        </w:tc>
      </w:tr>
      <w:tr w:rsidR="000A44E9" w:rsidRPr="000A44E9" w14:paraId="57DEE6EB" w14:textId="77777777" w:rsidTr="00CA6044">
        <w:tc>
          <w:tcPr>
            <w:tcW w:w="3402" w:type="dxa"/>
            <w:shd w:val="clear" w:color="auto" w:fill="auto"/>
          </w:tcPr>
          <w:p w14:paraId="22F5E993" w14:textId="77777777" w:rsidR="00607508" w:rsidRPr="000A44E9" w:rsidRDefault="00607508" w:rsidP="00607508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Carbohydrates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F0E6D24" w14:textId="660028FF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-0.7 [-5.7 ; 3.4]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77DEC85" w14:textId="2F31B7DF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-4.4 [-10.3 ; 3.5]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4E7A07B" w14:textId="2167BBCF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4.4 [-2.6 ; 7.9]</w:t>
            </w:r>
          </w:p>
        </w:tc>
        <w:tc>
          <w:tcPr>
            <w:tcW w:w="1247" w:type="dxa"/>
            <w:shd w:val="clear" w:color="auto" w:fill="auto"/>
          </w:tcPr>
          <w:p w14:paraId="35045365" w14:textId="7CBD7C9A" w:rsidR="00607508" w:rsidRPr="000A44E9" w:rsidRDefault="00607508" w:rsidP="00607508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0.082</w:t>
            </w:r>
          </w:p>
        </w:tc>
      </w:tr>
      <w:tr w:rsidR="000A44E9" w:rsidRPr="000A44E9" w14:paraId="3D8C649D" w14:textId="77777777" w:rsidTr="00CA6044">
        <w:tc>
          <w:tcPr>
            <w:tcW w:w="3402" w:type="dxa"/>
            <w:shd w:val="clear" w:color="auto" w:fill="auto"/>
          </w:tcPr>
          <w:p w14:paraId="1D4D9D0B" w14:textId="77777777" w:rsidR="00607508" w:rsidRPr="000A44E9" w:rsidRDefault="00607508" w:rsidP="00607508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Disaccharides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58E670B" w14:textId="1F29DAD0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-0.6 [-4.8 ; 3.7]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313E5BE" w14:textId="23BC1623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-2.2 [-5.9 ; -0.4]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D616E36" w14:textId="01A9F584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1.9 [-1.4 ; 8.9]</w:t>
            </w:r>
          </w:p>
        </w:tc>
        <w:tc>
          <w:tcPr>
            <w:tcW w:w="1247" w:type="dxa"/>
            <w:shd w:val="clear" w:color="auto" w:fill="auto"/>
          </w:tcPr>
          <w:p w14:paraId="0DCDCC57" w14:textId="5E6A46AA" w:rsidR="00607508" w:rsidRPr="000A44E9" w:rsidRDefault="00607508" w:rsidP="00607508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0.043</w:t>
            </w:r>
          </w:p>
        </w:tc>
      </w:tr>
      <w:tr w:rsidR="000A44E9" w:rsidRPr="000A44E9" w14:paraId="3807FAE2" w14:textId="77777777" w:rsidTr="00CA6044">
        <w:tc>
          <w:tcPr>
            <w:tcW w:w="3402" w:type="dxa"/>
            <w:shd w:val="clear" w:color="auto" w:fill="auto"/>
          </w:tcPr>
          <w:p w14:paraId="4DFCBBEB" w14:textId="77777777" w:rsidR="00607508" w:rsidRPr="000A44E9" w:rsidRDefault="00607508" w:rsidP="00607508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Polysaccharides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3C1FAE3" w14:textId="7C7C3A96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0.4 [-6.9 ; 4.9]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3C2D278" w14:textId="44E09397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-0.5 [-8.3 ; 7.5]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411371D" w14:textId="768ACE83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-0.4 [-3.4 ; 4.9]</w:t>
            </w:r>
          </w:p>
        </w:tc>
        <w:tc>
          <w:tcPr>
            <w:tcW w:w="1247" w:type="dxa"/>
            <w:shd w:val="clear" w:color="auto" w:fill="auto"/>
          </w:tcPr>
          <w:p w14:paraId="737C0E34" w14:textId="7500EAC8" w:rsidR="00607508" w:rsidRPr="000A44E9" w:rsidRDefault="00607508" w:rsidP="00607508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0.908</w:t>
            </w:r>
          </w:p>
        </w:tc>
      </w:tr>
      <w:tr w:rsidR="000A44E9" w:rsidRPr="000A44E9" w14:paraId="73DC30A6" w14:textId="77777777" w:rsidTr="00CA6044">
        <w:tc>
          <w:tcPr>
            <w:tcW w:w="3402" w:type="dxa"/>
            <w:shd w:val="clear" w:color="auto" w:fill="auto"/>
          </w:tcPr>
          <w:p w14:paraId="253089F1" w14:textId="77777777" w:rsidR="00607508" w:rsidRPr="000A44E9" w:rsidRDefault="00607508" w:rsidP="00607508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Total fat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228B439" w14:textId="2E2FC5AE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-2.4 [-4.9 ; 4.4]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E96C818" w14:textId="79BF6133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3.3 [-3.7 ; 8.6]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987354E" w14:textId="3E00DC2F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-2.6 [-7.6 ; 3.6]</w:t>
            </w:r>
          </w:p>
        </w:tc>
        <w:tc>
          <w:tcPr>
            <w:tcW w:w="1247" w:type="dxa"/>
            <w:shd w:val="clear" w:color="auto" w:fill="auto"/>
          </w:tcPr>
          <w:p w14:paraId="5314E373" w14:textId="44592E69" w:rsidR="00607508" w:rsidRPr="000A44E9" w:rsidRDefault="00607508" w:rsidP="00607508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0.111</w:t>
            </w:r>
          </w:p>
        </w:tc>
      </w:tr>
      <w:tr w:rsidR="000A44E9" w:rsidRPr="000A44E9" w14:paraId="7C893462" w14:textId="77777777" w:rsidTr="00CA6044">
        <w:tc>
          <w:tcPr>
            <w:tcW w:w="3402" w:type="dxa"/>
            <w:shd w:val="clear" w:color="auto" w:fill="auto"/>
          </w:tcPr>
          <w:p w14:paraId="61434710" w14:textId="77777777" w:rsidR="00607508" w:rsidRPr="000A44E9" w:rsidRDefault="00607508" w:rsidP="00607508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SFA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D0A2D44" w14:textId="33FE54E0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-1.2 [-2.1 ; 0.9]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A777E98" w14:textId="3F0AF4AF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2.3 [-1.4 ; 3.9]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5404E7C" w14:textId="2259B937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-1.3 [-3.7 ; 1.5]</w:t>
            </w:r>
          </w:p>
        </w:tc>
        <w:tc>
          <w:tcPr>
            <w:tcW w:w="1247" w:type="dxa"/>
            <w:shd w:val="clear" w:color="auto" w:fill="auto"/>
          </w:tcPr>
          <w:p w14:paraId="5F0FA68A" w14:textId="0DCA1416" w:rsidR="00607508" w:rsidRPr="000A44E9" w:rsidRDefault="00607508" w:rsidP="00607508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0.109</w:t>
            </w:r>
          </w:p>
        </w:tc>
      </w:tr>
      <w:tr w:rsidR="000A44E9" w:rsidRPr="000A44E9" w14:paraId="34FDA64A" w14:textId="77777777" w:rsidTr="00CA6044">
        <w:tc>
          <w:tcPr>
            <w:tcW w:w="3402" w:type="dxa"/>
            <w:shd w:val="clear" w:color="auto" w:fill="auto"/>
          </w:tcPr>
          <w:p w14:paraId="36AB89EA" w14:textId="77777777" w:rsidR="00607508" w:rsidRPr="000A44E9" w:rsidRDefault="00607508" w:rsidP="00607508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MUFA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DD6A8A7" w14:textId="0D87AFF3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-0.1 [-1.3 ; 2.2]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F10F5EB" w14:textId="2975B2B4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0.6 [-1.8 ; 3.2]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8B71DE7" w14:textId="23556A6D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-0.5 [-3.1 ; 1.8]</w:t>
            </w:r>
          </w:p>
        </w:tc>
        <w:tc>
          <w:tcPr>
            <w:tcW w:w="1247" w:type="dxa"/>
            <w:shd w:val="clear" w:color="auto" w:fill="auto"/>
          </w:tcPr>
          <w:p w14:paraId="1402DF1E" w14:textId="4BB30EE6" w:rsidR="00607508" w:rsidRPr="000A44E9" w:rsidRDefault="00607508" w:rsidP="00607508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0.327</w:t>
            </w:r>
          </w:p>
        </w:tc>
      </w:tr>
      <w:tr w:rsidR="000A44E9" w:rsidRPr="000A44E9" w14:paraId="17E17032" w14:textId="77777777" w:rsidTr="00CA6044">
        <w:tc>
          <w:tcPr>
            <w:tcW w:w="3402" w:type="dxa"/>
            <w:shd w:val="clear" w:color="auto" w:fill="auto"/>
          </w:tcPr>
          <w:p w14:paraId="01E1245A" w14:textId="77777777" w:rsidR="00607508" w:rsidRPr="000A44E9" w:rsidRDefault="00607508" w:rsidP="00607508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PUFA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53C3E67" w14:textId="24E66A0A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-0.3 [-1.1 ; 0.5]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332C79D" w14:textId="367ED2EE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 [-0.4 ; 0.8]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E20CCD8" w14:textId="3A6ED15F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 [-1.7 ; 0.6]</w:t>
            </w:r>
          </w:p>
        </w:tc>
        <w:tc>
          <w:tcPr>
            <w:tcW w:w="1247" w:type="dxa"/>
            <w:shd w:val="clear" w:color="auto" w:fill="auto"/>
          </w:tcPr>
          <w:p w14:paraId="3B5F4925" w14:textId="29CD2C9F" w:rsidR="00607508" w:rsidRPr="000A44E9" w:rsidRDefault="00607508" w:rsidP="00607508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0.236</w:t>
            </w:r>
          </w:p>
        </w:tc>
      </w:tr>
      <w:tr w:rsidR="000A44E9" w:rsidRPr="000A44E9" w14:paraId="5870646A" w14:textId="77777777" w:rsidTr="00CA6044">
        <w:tc>
          <w:tcPr>
            <w:tcW w:w="3402" w:type="dxa"/>
            <w:shd w:val="clear" w:color="auto" w:fill="auto"/>
          </w:tcPr>
          <w:p w14:paraId="3E99EAEE" w14:textId="77777777" w:rsidR="00607508" w:rsidRPr="000A44E9" w:rsidRDefault="00607508" w:rsidP="00607508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Alcohol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1D69237" w14:textId="48654E95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0.1 [-1.3 ; 2.2]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FB41516" w14:textId="7184823E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-1.1 [-3.9 ; 0.3]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A999CF3" w14:textId="038575BE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 [-2.1 ; 1.1]</w:t>
            </w:r>
          </w:p>
        </w:tc>
        <w:tc>
          <w:tcPr>
            <w:tcW w:w="1247" w:type="dxa"/>
            <w:shd w:val="clear" w:color="auto" w:fill="auto"/>
          </w:tcPr>
          <w:p w14:paraId="4226D358" w14:textId="437AD1FA" w:rsidR="00607508" w:rsidRPr="000A44E9" w:rsidRDefault="00607508" w:rsidP="00607508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0.196</w:t>
            </w:r>
          </w:p>
        </w:tc>
      </w:tr>
      <w:tr w:rsidR="000A44E9" w:rsidRPr="000A44E9" w14:paraId="48F85811" w14:textId="77777777" w:rsidTr="00CA6044">
        <w:tc>
          <w:tcPr>
            <w:tcW w:w="3402" w:type="dxa"/>
            <w:shd w:val="clear" w:color="auto" w:fill="auto"/>
          </w:tcPr>
          <w:p w14:paraId="6AC90E52" w14:textId="77777777" w:rsidR="00607508" w:rsidRPr="000A44E9" w:rsidRDefault="00607508" w:rsidP="00607508">
            <w:pPr>
              <w:widowControl w:val="0"/>
              <w:spacing w:after="0"/>
              <w:rPr>
                <w:rFonts w:eastAsia="Trebuchet MS"/>
                <w:b/>
                <w:szCs w:val="24"/>
                <w:lang w:val="en-GB"/>
              </w:rPr>
            </w:pPr>
            <w:r w:rsidRPr="000A44E9">
              <w:rPr>
                <w:b/>
                <w:spacing w:val="-1"/>
                <w:szCs w:val="24"/>
                <w:lang w:val="en-GB"/>
              </w:rPr>
              <w:t>Micronutrients</w:t>
            </w:r>
          </w:p>
        </w:tc>
        <w:tc>
          <w:tcPr>
            <w:tcW w:w="2268" w:type="dxa"/>
            <w:shd w:val="clear" w:color="auto" w:fill="auto"/>
          </w:tcPr>
          <w:p w14:paraId="3E375B7F" w14:textId="77777777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CBDECC7" w14:textId="77777777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D317FBC" w14:textId="77777777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14:paraId="7EFE296F" w14:textId="77777777" w:rsidR="00607508" w:rsidRPr="000A44E9" w:rsidRDefault="00607508" w:rsidP="00607508">
            <w:pPr>
              <w:spacing w:after="0"/>
              <w:rPr>
                <w:szCs w:val="24"/>
              </w:rPr>
            </w:pPr>
          </w:p>
        </w:tc>
      </w:tr>
      <w:tr w:rsidR="000A44E9" w:rsidRPr="000A44E9" w14:paraId="304B2D69" w14:textId="77777777" w:rsidTr="00CA6044">
        <w:tc>
          <w:tcPr>
            <w:tcW w:w="3402" w:type="dxa"/>
            <w:shd w:val="clear" w:color="auto" w:fill="auto"/>
          </w:tcPr>
          <w:p w14:paraId="7A5761E8" w14:textId="77777777" w:rsidR="00607508" w:rsidRPr="000A44E9" w:rsidRDefault="00607508" w:rsidP="00607508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Cholesterol (mg/d)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5540A67" w14:textId="66048E39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-2 [-64 ; 31]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41FD47C" w14:textId="57D106C2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94 [-60 ; 171]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4273BF6" w14:textId="08FD2974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 [-85 ; 83]</w:t>
            </w:r>
          </w:p>
        </w:tc>
        <w:tc>
          <w:tcPr>
            <w:tcW w:w="1247" w:type="dxa"/>
            <w:shd w:val="clear" w:color="auto" w:fill="auto"/>
          </w:tcPr>
          <w:p w14:paraId="00343EF0" w14:textId="63548D31" w:rsidR="00607508" w:rsidRPr="000A44E9" w:rsidRDefault="00607508" w:rsidP="00607508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0.179</w:t>
            </w:r>
          </w:p>
        </w:tc>
      </w:tr>
      <w:tr w:rsidR="000A44E9" w:rsidRPr="000A44E9" w14:paraId="5B45E740" w14:textId="77777777" w:rsidTr="00CA6044">
        <w:tc>
          <w:tcPr>
            <w:tcW w:w="3402" w:type="dxa"/>
            <w:shd w:val="clear" w:color="auto" w:fill="auto"/>
          </w:tcPr>
          <w:p w14:paraId="4F19D402" w14:textId="77777777" w:rsidR="00607508" w:rsidRPr="000A44E9" w:rsidRDefault="00607508" w:rsidP="00607508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Calcium (mg/d)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CE739C7" w14:textId="40851EA9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24 [-462 ; 140]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DA05418" w14:textId="4DF6078B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66 [-159 ; 113]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AC6FD87" w14:textId="728C4AA4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-99 [-485 ; 249]</w:t>
            </w:r>
          </w:p>
        </w:tc>
        <w:tc>
          <w:tcPr>
            <w:tcW w:w="1247" w:type="dxa"/>
            <w:shd w:val="clear" w:color="auto" w:fill="auto"/>
          </w:tcPr>
          <w:p w14:paraId="4EF8F198" w14:textId="11FC9EFF" w:rsidR="00607508" w:rsidRPr="000A44E9" w:rsidRDefault="00607508" w:rsidP="00607508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0.486</w:t>
            </w:r>
          </w:p>
        </w:tc>
      </w:tr>
      <w:tr w:rsidR="000A44E9" w:rsidRPr="000A44E9" w14:paraId="3FD77E0F" w14:textId="77777777" w:rsidTr="00CA6044">
        <w:tc>
          <w:tcPr>
            <w:tcW w:w="3402" w:type="dxa"/>
            <w:shd w:val="clear" w:color="auto" w:fill="auto"/>
          </w:tcPr>
          <w:p w14:paraId="23C55FC3" w14:textId="77777777" w:rsidR="00607508" w:rsidRPr="000A44E9" w:rsidRDefault="00607508" w:rsidP="00607508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Iron (mg/d)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5F789B0" w14:textId="24A4B7DA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-0.3 [-2</w:t>
            </w:r>
            <w:r w:rsidR="00360F2A" w:rsidRPr="000A44E9">
              <w:rPr>
                <w:rFonts w:cs="Times New Roman"/>
                <w:szCs w:val="24"/>
              </w:rPr>
              <w:t>.0</w:t>
            </w:r>
            <w:r w:rsidRPr="000A44E9">
              <w:rPr>
                <w:rFonts w:cs="Times New Roman"/>
                <w:szCs w:val="24"/>
              </w:rPr>
              <w:t xml:space="preserve"> ; 2.3]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46A1A93" w14:textId="55208F97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 [-1.5 ; 4.2]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58A59FC" w14:textId="30129D22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0.4 [-2</w:t>
            </w:r>
            <w:r w:rsidR="00360F2A" w:rsidRPr="000A44E9">
              <w:rPr>
                <w:rFonts w:cs="Times New Roman"/>
                <w:szCs w:val="24"/>
              </w:rPr>
              <w:t>.0</w:t>
            </w:r>
            <w:r w:rsidRPr="000A44E9">
              <w:rPr>
                <w:rFonts w:cs="Times New Roman"/>
                <w:szCs w:val="24"/>
              </w:rPr>
              <w:t xml:space="preserve"> ; 2.4]</w:t>
            </w:r>
          </w:p>
        </w:tc>
        <w:tc>
          <w:tcPr>
            <w:tcW w:w="1247" w:type="dxa"/>
            <w:shd w:val="clear" w:color="auto" w:fill="auto"/>
          </w:tcPr>
          <w:p w14:paraId="37AAF78F" w14:textId="36D0A28D" w:rsidR="00607508" w:rsidRPr="000A44E9" w:rsidRDefault="00607508" w:rsidP="00607508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0.575</w:t>
            </w:r>
          </w:p>
        </w:tc>
      </w:tr>
      <w:tr w:rsidR="000A44E9" w:rsidRPr="000A44E9" w14:paraId="464373C4" w14:textId="77777777" w:rsidTr="00CA6044">
        <w:tc>
          <w:tcPr>
            <w:tcW w:w="3402" w:type="dxa"/>
            <w:shd w:val="clear" w:color="auto" w:fill="auto"/>
          </w:tcPr>
          <w:p w14:paraId="490BED86" w14:textId="77777777" w:rsidR="00607508" w:rsidRPr="000A44E9" w:rsidRDefault="00607508" w:rsidP="00607508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Vitamin D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9A412FB" w14:textId="116165B6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0.2 [-0.3 ; 0.5]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6791733" w14:textId="6087B54E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 [-1.6 ; 0.7]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E7BEE91" w14:textId="51436865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0.2 [-0.5 ; 1.4]</w:t>
            </w:r>
          </w:p>
        </w:tc>
        <w:tc>
          <w:tcPr>
            <w:tcW w:w="1247" w:type="dxa"/>
            <w:shd w:val="clear" w:color="auto" w:fill="auto"/>
          </w:tcPr>
          <w:p w14:paraId="737C3838" w14:textId="6CCC4C13" w:rsidR="00607508" w:rsidRPr="000A44E9" w:rsidRDefault="00607508" w:rsidP="00607508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0.310</w:t>
            </w:r>
          </w:p>
        </w:tc>
      </w:tr>
      <w:tr w:rsidR="000A44E9" w:rsidRPr="000A44E9" w14:paraId="62FBDD19" w14:textId="77777777" w:rsidTr="00CA6044">
        <w:tc>
          <w:tcPr>
            <w:tcW w:w="3402" w:type="dxa"/>
            <w:shd w:val="clear" w:color="auto" w:fill="auto"/>
          </w:tcPr>
          <w:p w14:paraId="24BCF5B4" w14:textId="77777777" w:rsidR="00607508" w:rsidRPr="000A44E9" w:rsidRDefault="00607508" w:rsidP="00607508">
            <w:pPr>
              <w:widowControl w:val="0"/>
              <w:spacing w:after="0"/>
              <w:rPr>
                <w:rFonts w:eastAsia="Trebuchet MS"/>
                <w:b/>
                <w:szCs w:val="24"/>
                <w:lang w:val="en-GB"/>
              </w:rPr>
            </w:pPr>
            <w:r w:rsidRPr="000A44E9">
              <w:rPr>
                <w:b/>
                <w:szCs w:val="24"/>
                <w:lang w:val="en-GB"/>
              </w:rPr>
              <w:t>Foods (g/day)</w:t>
            </w:r>
          </w:p>
        </w:tc>
        <w:tc>
          <w:tcPr>
            <w:tcW w:w="2268" w:type="dxa"/>
            <w:shd w:val="clear" w:color="auto" w:fill="auto"/>
          </w:tcPr>
          <w:p w14:paraId="002AC985" w14:textId="77777777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4819F9A" w14:textId="77777777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7BD497D5" w14:textId="77777777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14:paraId="25D1BA22" w14:textId="77777777" w:rsidR="00607508" w:rsidRPr="000A44E9" w:rsidRDefault="00607508" w:rsidP="00607508">
            <w:pPr>
              <w:spacing w:after="0"/>
              <w:rPr>
                <w:szCs w:val="24"/>
              </w:rPr>
            </w:pPr>
          </w:p>
        </w:tc>
      </w:tr>
      <w:tr w:rsidR="000A44E9" w:rsidRPr="000A44E9" w14:paraId="590283FF" w14:textId="77777777" w:rsidTr="00CA6044">
        <w:tc>
          <w:tcPr>
            <w:tcW w:w="3402" w:type="dxa"/>
            <w:shd w:val="clear" w:color="auto" w:fill="auto"/>
          </w:tcPr>
          <w:p w14:paraId="735E024A" w14:textId="77777777" w:rsidR="00607508" w:rsidRPr="000A44E9" w:rsidRDefault="00607508" w:rsidP="00607508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Dairy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88AB489" w14:textId="59829FC9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-32 [-74 ; 2]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C3CDC15" w14:textId="0338D02B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-1 [-58 ; 20]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5D41C9F" w14:textId="3596B58C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-17 [-80 ; 48]</w:t>
            </w:r>
          </w:p>
        </w:tc>
        <w:tc>
          <w:tcPr>
            <w:tcW w:w="1247" w:type="dxa"/>
            <w:shd w:val="clear" w:color="auto" w:fill="auto"/>
          </w:tcPr>
          <w:p w14:paraId="755AD780" w14:textId="07FDA437" w:rsidR="00607508" w:rsidRPr="000A44E9" w:rsidRDefault="00607508" w:rsidP="00607508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0.413</w:t>
            </w:r>
          </w:p>
        </w:tc>
      </w:tr>
      <w:tr w:rsidR="000A44E9" w:rsidRPr="000A44E9" w14:paraId="6DE10167" w14:textId="77777777" w:rsidTr="00CA6044">
        <w:tc>
          <w:tcPr>
            <w:tcW w:w="3402" w:type="dxa"/>
            <w:shd w:val="clear" w:color="auto" w:fill="auto"/>
          </w:tcPr>
          <w:p w14:paraId="508EC5AC" w14:textId="77777777" w:rsidR="00607508" w:rsidRPr="000A44E9" w:rsidRDefault="00607508" w:rsidP="00607508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Red meat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04230E1" w14:textId="29BE78B3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-5 [-15 ; 30]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659CF99" w14:textId="0B29306A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5 [-8 ; 30]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E7E12B2" w14:textId="46330DA0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 [-24 ; 18]</w:t>
            </w:r>
          </w:p>
        </w:tc>
        <w:tc>
          <w:tcPr>
            <w:tcW w:w="1247" w:type="dxa"/>
            <w:shd w:val="clear" w:color="auto" w:fill="auto"/>
          </w:tcPr>
          <w:p w14:paraId="55A02901" w14:textId="3DEBA878" w:rsidR="00607508" w:rsidRPr="000A44E9" w:rsidRDefault="00607508" w:rsidP="00607508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0.644</w:t>
            </w:r>
          </w:p>
        </w:tc>
      </w:tr>
      <w:tr w:rsidR="000A44E9" w:rsidRPr="000A44E9" w14:paraId="73274566" w14:textId="77777777" w:rsidTr="00CA6044">
        <w:tc>
          <w:tcPr>
            <w:tcW w:w="3402" w:type="dxa"/>
            <w:shd w:val="clear" w:color="auto" w:fill="auto"/>
          </w:tcPr>
          <w:p w14:paraId="6BFFC86C" w14:textId="77777777" w:rsidR="00607508" w:rsidRPr="000A44E9" w:rsidRDefault="00607508" w:rsidP="00607508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Processed meat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EB8C8C0" w14:textId="0731D704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 [-4 ; 3]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1FA4EC9" w14:textId="1E125A5F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-1 [-12 ; 1]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AAD311D" w14:textId="41219E8A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 [-13 ; 7]</w:t>
            </w:r>
          </w:p>
        </w:tc>
        <w:tc>
          <w:tcPr>
            <w:tcW w:w="1247" w:type="dxa"/>
            <w:shd w:val="clear" w:color="auto" w:fill="auto"/>
          </w:tcPr>
          <w:p w14:paraId="0141F2F1" w14:textId="6928A860" w:rsidR="00607508" w:rsidRPr="000A44E9" w:rsidRDefault="00607508" w:rsidP="00607508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0.615</w:t>
            </w:r>
          </w:p>
        </w:tc>
      </w:tr>
      <w:tr w:rsidR="000A44E9" w:rsidRPr="000A44E9" w14:paraId="735F8A2B" w14:textId="77777777" w:rsidTr="00CA6044">
        <w:tc>
          <w:tcPr>
            <w:tcW w:w="3402" w:type="dxa"/>
            <w:shd w:val="clear" w:color="auto" w:fill="auto"/>
          </w:tcPr>
          <w:p w14:paraId="449E4248" w14:textId="77777777" w:rsidR="00607508" w:rsidRPr="000A44E9" w:rsidRDefault="00607508" w:rsidP="00607508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Wholegrain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661911D" w14:textId="4C84030B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 [-17 ; 18]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808A78D" w14:textId="7F759928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 [-11 ; 19]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F10B7E5" w14:textId="5D819468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 [-17 ; 25]</w:t>
            </w:r>
          </w:p>
        </w:tc>
        <w:tc>
          <w:tcPr>
            <w:tcW w:w="1247" w:type="dxa"/>
            <w:shd w:val="clear" w:color="auto" w:fill="auto"/>
          </w:tcPr>
          <w:p w14:paraId="2F6BA6B5" w14:textId="3FE7ED0A" w:rsidR="00607508" w:rsidRPr="000A44E9" w:rsidRDefault="00607508" w:rsidP="00607508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0.766</w:t>
            </w:r>
          </w:p>
        </w:tc>
      </w:tr>
      <w:tr w:rsidR="000A44E9" w:rsidRPr="000A44E9" w14:paraId="3BBB99C5" w14:textId="77777777" w:rsidTr="00CA6044">
        <w:tc>
          <w:tcPr>
            <w:tcW w:w="3402" w:type="dxa"/>
            <w:shd w:val="clear" w:color="auto" w:fill="auto"/>
          </w:tcPr>
          <w:p w14:paraId="33448B95" w14:textId="77777777" w:rsidR="00607508" w:rsidRPr="000A44E9" w:rsidRDefault="00607508" w:rsidP="00607508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Fresh fruits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7ABA59F" w14:textId="52B265F6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-10 [-102 ; 29]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EFDC471" w14:textId="20FE72C6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37 [-188 ; 251]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865EA4F" w14:textId="5C85D8B0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46 [-4 ; 114]</w:t>
            </w:r>
          </w:p>
        </w:tc>
        <w:tc>
          <w:tcPr>
            <w:tcW w:w="1247" w:type="dxa"/>
            <w:shd w:val="clear" w:color="auto" w:fill="auto"/>
          </w:tcPr>
          <w:p w14:paraId="68DAA892" w14:textId="67B830DB" w:rsidR="00607508" w:rsidRPr="000A44E9" w:rsidRDefault="00607508" w:rsidP="00607508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0.085</w:t>
            </w:r>
          </w:p>
        </w:tc>
      </w:tr>
      <w:tr w:rsidR="000A44E9" w:rsidRPr="000A44E9" w14:paraId="672636D4" w14:textId="77777777" w:rsidTr="00CA6044">
        <w:tc>
          <w:tcPr>
            <w:tcW w:w="3402" w:type="dxa"/>
            <w:shd w:val="clear" w:color="auto" w:fill="auto"/>
          </w:tcPr>
          <w:p w14:paraId="2706DD54" w14:textId="77777777" w:rsidR="00607508" w:rsidRPr="000A44E9" w:rsidRDefault="00607508" w:rsidP="00607508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Fresh fruits + fresh juice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D65B349" w14:textId="5879EF5A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-14 [-35 ; 40]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19BD435" w14:textId="58E03EF6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63 [34 ; 251]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228C32D" w14:textId="2DDC5975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45 [-10 ; 216]</w:t>
            </w:r>
          </w:p>
        </w:tc>
        <w:tc>
          <w:tcPr>
            <w:tcW w:w="1247" w:type="dxa"/>
            <w:shd w:val="clear" w:color="auto" w:fill="auto"/>
          </w:tcPr>
          <w:p w14:paraId="50D491F4" w14:textId="32A98A3F" w:rsidR="00607508" w:rsidRPr="000A44E9" w:rsidRDefault="00607508" w:rsidP="00607508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0.082</w:t>
            </w:r>
          </w:p>
        </w:tc>
      </w:tr>
      <w:tr w:rsidR="000A44E9" w:rsidRPr="000A44E9" w14:paraId="214FBBB5" w14:textId="77777777" w:rsidTr="00CA6044">
        <w:tc>
          <w:tcPr>
            <w:tcW w:w="3402" w:type="dxa"/>
            <w:shd w:val="clear" w:color="auto" w:fill="auto"/>
          </w:tcPr>
          <w:p w14:paraId="4012459F" w14:textId="77777777" w:rsidR="00607508" w:rsidRPr="000A44E9" w:rsidRDefault="00607508" w:rsidP="00607508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Any fruit and fruit juice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805C01A" w14:textId="6E3E14A7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-25 [-102 ; 8]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FA76908" w14:textId="5EAB4ACB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34 [-65 ; 158]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4752B9A" w14:textId="6C613EF6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81 [-45 ; 216]</w:t>
            </w:r>
          </w:p>
        </w:tc>
        <w:tc>
          <w:tcPr>
            <w:tcW w:w="1247" w:type="dxa"/>
            <w:shd w:val="clear" w:color="auto" w:fill="auto"/>
          </w:tcPr>
          <w:p w14:paraId="5E1688A9" w14:textId="7CCE7BC7" w:rsidR="00607508" w:rsidRPr="000A44E9" w:rsidRDefault="00607508" w:rsidP="00607508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0.033</w:t>
            </w:r>
          </w:p>
        </w:tc>
      </w:tr>
      <w:tr w:rsidR="000A44E9" w:rsidRPr="000A44E9" w14:paraId="362ECCF4" w14:textId="77777777" w:rsidTr="00CA6044">
        <w:tc>
          <w:tcPr>
            <w:tcW w:w="3402" w:type="dxa"/>
            <w:shd w:val="clear" w:color="auto" w:fill="auto"/>
          </w:tcPr>
          <w:p w14:paraId="0AE0C861" w14:textId="77777777" w:rsidR="00607508" w:rsidRPr="000A44E9" w:rsidRDefault="00607508" w:rsidP="00607508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Vegetables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C73D880" w14:textId="2C878A2F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28 [-20 ; 112]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345873C" w14:textId="66CCECB0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10 [-32 ; 38]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D61CF75" w14:textId="5EA0FDF1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-17 [-61 ; 42]</w:t>
            </w:r>
          </w:p>
        </w:tc>
        <w:tc>
          <w:tcPr>
            <w:tcW w:w="1247" w:type="dxa"/>
            <w:shd w:val="clear" w:color="auto" w:fill="auto"/>
          </w:tcPr>
          <w:p w14:paraId="7C6079FE" w14:textId="7FF1D0DD" w:rsidR="00607508" w:rsidRPr="000A44E9" w:rsidRDefault="00607508" w:rsidP="00607508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0.229</w:t>
            </w:r>
          </w:p>
        </w:tc>
      </w:tr>
      <w:tr w:rsidR="000A44E9" w:rsidRPr="000A44E9" w14:paraId="7168A40A" w14:textId="77777777" w:rsidTr="00CA6044">
        <w:tc>
          <w:tcPr>
            <w:tcW w:w="3402" w:type="dxa"/>
            <w:shd w:val="clear" w:color="auto" w:fill="auto"/>
          </w:tcPr>
          <w:p w14:paraId="3C796C2E" w14:textId="77777777" w:rsidR="00607508" w:rsidRPr="000A44E9" w:rsidRDefault="00607508" w:rsidP="00607508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lastRenderedPageBreak/>
              <w:t>Fish, excluding fried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937FBC0" w14:textId="0EA5D84D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-2 [-3 ; 5]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3C1C2D4" w14:textId="0B67C423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1 [-7 ; 15]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B5BFCD6" w14:textId="26DC351A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3 [-8 ; 16]</w:t>
            </w:r>
          </w:p>
        </w:tc>
        <w:tc>
          <w:tcPr>
            <w:tcW w:w="1247" w:type="dxa"/>
            <w:shd w:val="clear" w:color="auto" w:fill="auto"/>
          </w:tcPr>
          <w:p w14:paraId="62FF4B99" w14:textId="6405C555" w:rsidR="00607508" w:rsidRPr="000A44E9" w:rsidRDefault="00607508" w:rsidP="00607508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0.590</w:t>
            </w:r>
          </w:p>
        </w:tc>
      </w:tr>
      <w:tr w:rsidR="000A44E9" w:rsidRPr="000A44E9" w14:paraId="3995240B" w14:textId="77777777" w:rsidTr="00CA6044">
        <w:tc>
          <w:tcPr>
            <w:tcW w:w="3402" w:type="dxa"/>
            <w:shd w:val="clear" w:color="auto" w:fill="auto"/>
          </w:tcPr>
          <w:p w14:paraId="566A12A3" w14:textId="77777777" w:rsidR="00607508" w:rsidRPr="000A44E9" w:rsidRDefault="00607508" w:rsidP="00607508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Fish, all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E59CC8F" w14:textId="654DF0D0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 [-8 ; 13]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6095F85" w14:textId="7A1C39D2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5 [-5 ; 15]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A2356E" w14:textId="27E31A76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2 [-12 ; 23]</w:t>
            </w:r>
          </w:p>
        </w:tc>
        <w:tc>
          <w:tcPr>
            <w:tcW w:w="1247" w:type="dxa"/>
            <w:shd w:val="clear" w:color="auto" w:fill="auto"/>
          </w:tcPr>
          <w:p w14:paraId="69E874B5" w14:textId="37BED1EF" w:rsidR="00607508" w:rsidRPr="000A44E9" w:rsidRDefault="00607508" w:rsidP="00607508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0.842</w:t>
            </w:r>
          </w:p>
        </w:tc>
      </w:tr>
      <w:tr w:rsidR="000A44E9" w:rsidRPr="000A44E9" w14:paraId="587E9BB2" w14:textId="77777777" w:rsidTr="00CA6044"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994958F" w14:textId="77777777" w:rsidR="00607508" w:rsidRPr="000A44E9" w:rsidRDefault="00607508" w:rsidP="00607508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Ultraprocessed foods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3A6771" w14:textId="60583776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-2 [-14 ; 45]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9F2163" w14:textId="33548E33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 [-50 ; 30]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D08371" w14:textId="4DDFF652" w:rsidR="00607508" w:rsidRPr="000A44E9" w:rsidRDefault="00607508" w:rsidP="0060750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-4 [-36 ; 59]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684F73E5" w14:textId="75045206" w:rsidR="00607508" w:rsidRPr="000A44E9" w:rsidRDefault="00607508" w:rsidP="00607508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0.786</w:t>
            </w:r>
          </w:p>
        </w:tc>
      </w:tr>
    </w:tbl>
    <w:p w14:paraId="0C27E132" w14:textId="77777777" w:rsidR="00C16219" w:rsidRPr="000A44E9" w:rsidRDefault="00C16219" w:rsidP="00C16219">
      <w:pPr>
        <w:spacing w:before="240" w:after="160"/>
        <w:jc w:val="both"/>
        <w:rPr>
          <w:szCs w:val="24"/>
          <w:lang w:val="en-GB"/>
        </w:rPr>
      </w:pPr>
      <w:r w:rsidRPr="000A44E9">
        <w:rPr>
          <w:szCs w:val="24"/>
          <w:lang w:val="en-GB"/>
        </w:rPr>
        <w:t xml:space="preserve">SFA, saturated fatty acids; MUFA, monounsaturated fatty acids; PUFA, polyunsaturated fatty acids; TEI, total energy intake. </w:t>
      </w:r>
    </w:p>
    <w:p w14:paraId="1B2FA54C" w14:textId="0A83C029" w:rsidR="001D0D28" w:rsidRPr="000A44E9" w:rsidRDefault="001D0D28" w:rsidP="00C16219">
      <w:pPr>
        <w:spacing w:before="240" w:after="160"/>
        <w:jc w:val="both"/>
        <w:rPr>
          <w:rFonts w:cs="Times New Roman"/>
          <w:szCs w:val="24"/>
        </w:rPr>
      </w:pPr>
      <w:r w:rsidRPr="000A44E9">
        <w:rPr>
          <w:rFonts w:cs="Times New Roman"/>
          <w:szCs w:val="24"/>
        </w:rPr>
        <w:t>‡ for</w:t>
      </w:r>
      <w:r w:rsidR="00A21D30" w:rsidRPr="000A44E9">
        <w:rPr>
          <w:rFonts w:cs="Times New Roman"/>
          <w:szCs w:val="24"/>
        </w:rPr>
        <w:t xml:space="preserve"> 64 participants (16 / 15 / 33); </w:t>
      </w:r>
      <w:r w:rsidR="00A21D30" w:rsidRPr="000A44E9">
        <w:rPr>
          <w:rFonts w:cs="Times New Roman"/>
          <w:b/>
          <w:spacing w:val="-1"/>
          <w:lang w:val="en-GB"/>
        </w:rPr>
        <w:t xml:space="preserve">† </w:t>
      </w:r>
      <w:r w:rsidR="00A21D30" w:rsidRPr="000A44E9">
        <w:rPr>
          <w:rFonts w:cs="Times New Roman"/>
          <w:szCs w:val="24"/>
        </w:rPr>
        <w:t>for 48 participants (14 / 10 / 24).</w:t>
      </w:r>
    </w:p>
    <w:p w14:paraId="70F6F35C" w14:textId="7FC09C0D" w:rsidR="00C16219" w:rsidRPr="000A44E9" w:rsidRDefault="00C16219" w:rsidP="00C16219">
      <w:pPr>
        <w:spacing w:before="240" w:after="160"/>
        <w:jc w:val="both"/>
        <w:rPr>
          <w:szCs w:val="24"/>
          <w:lang w:val="en-GB"/>
        </w:rPr>
      </w:pPr>
      <w:r w:rsidRPr="000A44E9">
        <w:rPr>
          <w:szCs w:val="24"/>
          <w:lang w:val="en-GB"/>
        </w:rPr>
        <w:t xml:space="preserve">For each participant, the difference between data collected in 2014-2017 and data collected in 2009-2012 were computed. Results are expressed as </w:t>
      </w:r>
      <w:r w:rsidRPr="000A44E9">
        <w:rPr>
          <w:noProof/>
          <w:szCs w:val="24"/>
          <w:lang w:val="en-GB"/>
        </w:rPr>
        <w:t>average±standard</w:t>
      </w:r>
      <w:r w:rsidRPr="000A44E9">
        <w:rPr>
          <w:szCs w:val="24"/>
          <w:lang w:val="en-GB"/>
        </w:rPr>
        <w:t xml:space="preserve"> deviation or as median [interquartile range]. Between-group comparisons were performed using </w:t>
      </w:r>
      <w:r w:rsidRPr="000A44E9">
        <w:rPr>
          <w:noProof/>
          <w:szCs w:val="24"/>
          <w:lang w:val="en-GB"/>
        </w:rPr>
        <w:t xml:space="preserve">analysis of variance </w:t>
      </w:r>
      <w:r w:rsidRPr="000A44E9">
        <w:rPr>
          <w:szCs w:val="24"/>
          <w:lang w:val="en-GB"/>
        </w:rPr>
        <w:t>(*) or K</w:t>
      </w:r>
      <w:r w:rsidR="005D08C7" w:rsidRPr="000A44E9">
        <w:rPr>
          <w:szCs w:val="24"/>
          <w:lang w:val="en-GB"/>
        </w:rPr>
        <w:t>ru</w:t>
      </w:r>
      <w:r w:rsidRPr="000A44E9">
        <w:rPr>
          <w:szCs w:val="24"/>
          <w:lang w:val="en-GB"/>
        </w:rPr>
        <w:t>skal-Wallis test for continuous variables.</w:t>
      </w:r>
    </w:p>
    <w:p w14:paraId="24AA699D" w14:textId="77777777" w:rsidR="00C16219" w:rsidRPr="000A44E9" w:rsidRDefault="00C16219" w:rsidP="00654E8F">
      <w:pPr>
        <w:spacing w:before="240"/>
        <w:rPr>
          <w:lang w:val="en-GB"/>
        </w:rPr>
        <w:sectPr w:rsidR="00C16219" w:rsidRPr="000A44E9" w:rsidSect="00C16219">
          <w:pgSz w:w="15840" w:h="12240" w:orient="landscape"/>
          <w:pgMar w:top="1179" w:right="1140" w:bottom="1281" w:left="1140" w:header="284" w:footer="510" w:gutter="0"/>
          <w:cols w:space="720"/>
          <w:titlePg/>
          <w:docGrid w:linePitch="360"/>
        </w:sectPr>
      </w:pPr>
    </w:p>
    <w:p w14:paraId="7B7A019F" w14:textId="7FF0EA4E" w:rsidR="00F90258" w:rsidRPr="000A44E9" w:rsidRDefault="00F90258" w:rsidP="00F90258">
      <w:pPr>
        <w:spacing w:after="120"/>
        <w:rPr>
          <w:lang w:val="en-GB"/>
        </w:rPr>
      </w:pPr>
      <w:r w:rsidRPr="000A44E9">
        <w:rPr>
          <w:rFonts w:cs="Times New Roman"/>
          <w:b/>
          <w:bCs/>
          <w:szCs w:val="24"/>
          <w:lang w:val="en-GB"/>
        </w:rPr>
        <w:lastRenderedPageBreak/>
        <w:t xml:space="preserve">Supplementary table </w:t>
      </w:r>
      <w:r w:rsidRPr="000A44E9">
        <w:rPr>
          <w:b/>
          <w:szCs w:val="24"/>
        </w:rPr>
        <w:t>11</w:t>
      </w:r>
      <w:r w:rsidRPr="000A44E9">
        <w:rPr>
          <w:b/>
          <w:lang w:val="en-GB"/>
        </w:rPr>
        <w:t>.</w:t>
      </w:r>
      <w:r w:rsidRPr="000A44E9">
        <w:rPr>
          <w:lang w:val="en-GB"/>
        </w:rPr>
        <w:t xml:space="preserve"> Correlations between changes between baseline and follow-up in anthropometry and dietary and time since quitting</w:t>
      </w:r>
      <w:r w:rsidR="00B05F22" w:rsidRPr="000A44E9">
        <w:rPr>
          <w:lang w:val="en-GB"/>
        </w:rPr>
        <w:t xml:space="preserve"> or weight changes</w:t>
      </w:r>
      <w:r w:rsidRPr="000A44E9">
        <w:rPr>
          <w:lang w:val="en-GB"/>
        </w:rPr>
        <w:t>, CoLaus study, Lausanne, Switzerland.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13"/>
        <w:gridCol w:w="1984"/>
        <w:gridCol w:w="1151"/>
        <w:gridCol w:w="1984"/>
        <w:gridCol w:w="1264"/>
      </w:tblGrid>
      <w:tr w:rsidR="000A44E9" w:rsidRPr="000A44E9" w14:paraId="3E6010C9" w14:textId="0908304A" w:rsidTr="00B05F22"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9D2DF8" w14:textId="77777777" w:rsidR="00B05F22" w:rsidRPr="000A44E9" w:rsidRDefault="00B05F22" w:rsidP="002A212B">
            <w:pPr>
              <w:spacing w:after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94AA7" w14:textId="4521F15D" w:rsidR="00B05F22" w:rsidRPr="000A44E9" w:rsidRDefault="00B05F22" w:rsidP="002A212B">
            <w:pPr>
              <w:spacing w:after="0"/>
              <w:jc w:val="center"/>
              <w:rPr>
                <w:b/>
                <w:szCs w:val="24"/>
              </w:rPr>
            </w:pPr>
            <w:r w:rsidRPr="000A44E9">
              <w:rPr>
                <w:b/>
                <w:szCs w:val="24"/>
              </w:rPr>
              <w:t>Time since quitting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752CB" w14:textId="77777777" w:rsidR="00B05F22" w:rsidRPr="000A44E9" w:rsidRDefault="00B05F22" w:rsidP="002A212B">
            <w:pPr>
              <w:spacing w:after="0"/>
              <w:rPr>
                <w:b/>
                <w:szCs w:val="24"/>
              </w:rPr>
            </w:pPr>
            <w:r w:rsidRPr="000A44E9">
              <w:rPr>
                <w:b/>
                <w:szCs w:val="24"/>
              </w:rPr>
              <w:t>P-value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627A12C" w14:textId="6224BBD1" w:rsidR="00B05F22" w:rsidRPr="000A44E9" w:rsidRDefault="00B05F22" w:rsidP="002A212B">
            <w:pPr>
              <w:spacing w:after="0"/>
              <w:rPr>
                <w:b/>
                <w:szCs w:val="24"/>
              </w:rPr>
            </w:pPr>
            <w:r w:rsidRPr="000A44E9">
              <w:rPr>
                <w:b/>
                <w:szCs w:val="24"/>
              </w:rPr>
              <w:t>Weight changes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1A313BC9" w14:textId="26ABC82A" w:rsidR="00B05F22" w:rsidRPr="000A44E9" w:rsidRDefault="00B05F22" w:rsidP="00B05F22">
            <w:pPr>
              <w:spacing w:after="0"/>
              <w:jc w:val="center"/>
              <w:rPr>
                <w:b/>
                <w:szCs w:val="24"/>
              </w:rPr>
            </w:pPr>
            <w:r w:rsidRPr="000A44E9">
              <w:rPr>
                <w:b/>
                <w:szCs w:val="24"/>
              </w:rPr>
              <w:t>P-value</w:t>
            </w:r>
          </w:p>
        </w:tc>
      </w:tr>
      <w:tr w:rsidR="000A44E9" w:rsidRPr="000A44E9" w14:paraId="22187084" w14:textId="6DCF4AA2" w:rsidTr="00B05F22">
        <w:tc>
          <w:tcPr>
            <w:tcW w:w="3013" w:type="dxa"/>
            <w:tcBorders>
              <w:top w:val="single" w:sz="4" w:space="0" w:color="auto"/>
            </w:tcBorders>
            <w:shd w:val="clear" w:color="auto" w:fill="auto"/>
          </w:tcPr>
          <w:p w14:paraId="0670BD19" w14:textId="77777777" w:rsidR="00B05F22" w:rsidRPr="000A44E9" w:rsidRDefault="00B05F22" w:rsidP="002A212B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Sample size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2E1325E6" w14:textId="1B812AE2" w:rsidR="00B05F22" w:rsidRPr="000A44E9" w:rsidRDefault="00B05F22" w:rsidP="002A212B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0A44E9">
              <w:rPr>
                <w:rFonts w:cs="Times New Roman"/>
                <w:b/>
                <w:szCs w:val="24"/>
              </w:rPr>
              <w:t>68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shd w:val="clear" w:color="auto" w:fill="auto"/>
          </w:tcPr>
          <w:p w14:paraId="5C14B960" w14:textId="77777777" w:rsidR="00B05F22" w:rsidRPr="000A44E9" w:rsidRDefault="00B05F22" w:rsidP="002A212B">
            <w:pPr>
              <w:spacing w:after="0"/>
              <w:rPr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417CA39" w14:textId="4823BB18" w:rsidR="00B05F22" w:rsidRPr="000A44E9" w:rsidRDefault="00B05F22" w:rsidP="00B05F22">
            <w:pPr>
              <w:spacing w:after="0"/>
              <w:jc w:val="center"/>
              <w:rPr>
                <w:b/>
                <w:szCs w:val="24"/>
              </w:rPr>
            </w:pPr>
            <w:r w:rsidRPr="000A44E9">
              <w:rPr>
                <w:b/>
                <w:szCs w:val="24"/>
              </w:rPr>
              <w:t>122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14:paraId="446F2708" w14:textId="395EC77D" w:rsidR="00B05F22" w:rsidRPr="000A44E9" w:rsidRDefault="00B05F22" w:rsidP="00B05F22">
            <w:pPr>
              <w:spacing w:after="0"/>
              <w:jc w:val="center"/>
              <w:rPr>
                <w:b/>
                <w:szCs w:val="24"/>
              </w:rPr>
            </w:pPr>
          </w:p>
        </w:tc>
      </w:tr>
      <w:tr w:rsidR="000A44E9" w:rsidRPr="000A44E9" w14:paraId="1361D0A6" w14:textId="7739333F" w:rsidTr="00B05F22">
        <w:tc>
          <w:tcPr>
            <w:tcW w:w="3013" w:type="dxa"/>
            <w:shd w:val="clear" w:color="auto" w:fill="auto"/>
          </w:tcPr>
          <w:p w14:paraId="1EA14D39" w14:textId="77777777" w:rsidR="00B05F22" w:rsidRPr="000A44E9" w:rsidRDefault="00B05F22" w:rsidP="00F90258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 xml:space="preserve">Weight (kg) </w:t>
            </w:r>
            <w:r w:rsidRPr="000A44E9">
              <w:rPr>
                <w:rFonts w:cs="Times New Roman"/>
                <w:szCs w:val="24"/>
              </w:rPr>
              <w:t>‡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D1C524F" w14:textId="3AADEB8D" w:rsidR="00B05F22" w:rsidRPr="000A44E9" w:rsidRDefault="00B05F22" w:rsidP="00F90258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-0.033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1C7D70EC" w14:textId="54E9605D" w:rsidR="00B05F22" w:rsidRPr="000A44E9" w:rsidRDefault="00B05F22" w:rsidP="00F90258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0.802</w:t>
            </w:r>
          </w:p>
        </w:tc>
        <w:tc>
          <w:tcPr>
            <w:tcW w:w="1984" w:type="dxa"/>
          </w:tcPr>
          <w:p w14:paraId="18054346" w14:textId="7E992C19" w:rsidR="00B05F22" w:rsidRPr="000A44E9" w:rsidRDefault="00B05F22" w:rsidP="00F90258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-</w:t>
            </w:r>
          </w:p>
        </w:tc>
        <w:tc>
          <w:tcPr>
            <w:tcW w:w="1264" w:type="dxa"/>
          </w:tcPr>
          <w:p w14:paraId="686FF3D1" w14:textId="1FB5AEF2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</w:p>
        </w:tc>
      </w:tr>
      <w:tr w:rsidR="000A44E9" w:rsidRPr="000A44E9" w14:paraId="711B6656" w14:textId="29E9838D" w:rsidTr="00B05F22">
        <w:tc>
          <w:tcPr>
            <w:tcW w:w="3013" w:type="dxa"/>
            <w:shd w:val="clear" w:color="auto" w:fill="auto"/>
          </w:tcPr>
          <w:p w14:paraId="2A8E2BA6" w14:textId="77777777" w:rsidR="00B05F22" w:rsidRPr="000A44E9" w:rsidRDefault="00B05F22" w:rsidP="00F90258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Body mass index (kg/m</w:t>
            </w:r>
            <w:r w:rsidRPr="000A44E9">
              <w:rPr>
                <w:szCs w:val="24"/>
                <w:vertAlign w:val="superscript"/>
              </w:rPr>
              <w:t>2</w:t>
            </w:r>
            <w:r w:rsidRPr="000A44E9">
              <w:rPr>
                <w:szCs w:val="24"/>
              </w:rPr>
              <w:t xml:space="preserve">) </w:t>
            </w:r>
            <w:r w:rsidRPr="000A44E9">
              <w:rPr>
                <w:rFonts w:cs="Times New Roman"/>
                <w:szCs w:val="24"/>
              </w:rPr>
              <w:t>‡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B2D53C0" w14:textId="4F9EEA85" w:rsidR="00B05F22" w:rsidRPr="000A44E9" w:rsidRDefault="00B05F22" w:rsidP="00F90258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-0.026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63BD52B9" w14:textId="1822A68E" w:rsidR="00B05F22" w:rsidRPr="000A44E9" w:rsidRDefault="00B05F22" w:rsidP="00F90258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0.844</w:t>
            </w:r>
          </w:p>
        </w:tc>
        <w:tc>
          <w:tcPr>
            <w:tcW w:w="1984" w:type="dxa"/>
          </w:tcPr>
          <w:p w14:paraId="1E54CC77" w14:textId="4A504413" w:rsidR="00B05F22" w:rsidRPr="000A44E9" w:rsidRDefault="00B05F22" w:rsidP="00F90258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-</w:t>
            </w:r>
          </w:p>
        </w:tc>
        <w:tc>
          <w:tcPr>
            <w:tcW w:w="1264" w:type="dxa"/>
          </w:tcPr>
          <w:p w14:paraId="7E687DE7" w14:textId="1CF2813D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</w:p>
        </w:tc>
      </w:tr>
      <w:tr w:rsidR="000A44E9" w:rsidRPr="000A44E9" w14:paraId="5CF8B00C" w14:textId="09B30447" w:rsidTr="00B05F22">
        <w:tc>
          <w:tcPr>
            <w:tcW w:w="3013" w:type="dxa"/>
            <w:shd w:val="clear" w:color="auto" w:fill="auto"/>
          </w:tcPr>
          <w:p w14:paraId="7149CBAA" w14:textId="77777777" w:rsidR="00B05F22" w:rsidRPr="000A44E9" w:rsidRDefault="00B05F22" w:rsidP="00B05F22">
            <w:pPr>
              <w:spacing w:after="0"/>
              <w:rPr>
                <w:szCs w:val="24"/>
              </w:rPr>
            </w:pPr>
            <w:r w:rsidRPr="000A44E9">
              <w:rPr>
                <w:szCs w:val="24"/>
              </w:rPr>
              <w:t>Total energy intake (kcal)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7173836" w14:textId="1B6C07C8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0.040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562ED044" w14:textId="0C7CC826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0.748</w:t>
            </w:r>
          </w:p>
        </w:tc>
        <w:tc>
          <w:tcPr>
            <w:tcW w:w="1984" w:type="dxa"/>
            <w:vAlign w:val="bottom"/>
          </w:tcPr>
          <w:p w14:paraId="1FC74116" w14:textId="42CB430A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rFonts w:cs="Times New Roman"/>
                <w:szCs w:val="24"/>
              </w:rPr>
              <w:t>-0.033</w:t>
            </w:r>
          </w:p>
        </w:tc>
        <w:tc>
          <w:tcPr>
            <w:tcW w:w="1264" w:type="dxa"/>
            <w:vAlign w:val="bottom"/>
          </w:tcPr>
          <w:p w14:paraId="33B7C6ED" w14:textId="0AD7A16A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rFonts w:cs="Times New Roman"/>
                <w:szCs w:val="24"/>
              </w:rPr>
              <w:t>0.797</w:t>
            </w:r>
          </w:p>
        </w:tc>
      </w:tr>
      <w:tr w:rsidR="000A44E9" w:rsidRPr="000A44E9" w14:paraId="482B3BE4" w14:textId="2C572F3E" w:rsidTr="00B05F22">
        <w:tc>
          <w:tcPr>
            <w:tcW w:w="3013" w:type="dxa"/>
            <w:shd w:val="clear" w:color="auto" w:fill="auto"/>
          </w:tcPr>
          <w:p w14:paraId="4B86930D" w14:textId="77777777" w:rsidR="00B05F22" w:rsidRPr="000A44E9" w:rsidRDefault="00B05F22" w:rsidP="00B05F22">
            <w:pPr>
              <w:widowControl w:val="0"/>
              <w:spacing w:after="0"/>
              <w:rPr>
                <w:rFonts w:eastAsia="Trebuchet MS"/>
                <w:b/>
                <w:szCs w:val="24"/>
                <w:lang w:val="en-GB"/>
              </w:rPr>
            </w:pPr>
            <w:r w:rsidRPr="000A44E9">
              <w:rPr>
                <w:b/>
                <w:spacing w:val="-1"/>
                <w:szCs w:val="24"/>
                <w:lang w:val="en-GB"/>
              </w:rPr>
              <w:t>Macronutrients (g/d)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4C439A3" w14:textId="65AA5476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14:paraId="01201DFE" w14:textId="6F394737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14:paraId="61D4E41C" w14:textId="77777777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27BC1965" w14:textId="3A18BB44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</w:p>
        </w:tc>
      </w:tr>
      <w:tr w:rsidR="000A44E9" w:rsidRPr="000A44E9" w14:paraId="0F103B93" w14:textId="7626F02F" w:rsidTr="00B05F22">
        <w:tc>
          <w:tcPr>
            <w:tcW w:w="3013" w:type="dxa"/>
            <w:shd w:val="clear" w:color="auto" w:fill="auto"/>
          </w:tcPr>
          <w:p w14:paraId="3DA57086" w14:textId="77777777" w:rsidR="00B05F22" w:rsidRPr="000A44E9" w:rsidRDefault="00B05F22" w:rsidP="00B05F22">
            <w:pPr>
              <w:widowControl w:val="0"/>
              <w:spacing w:after="0"/>
              <w:ind w:left="142"/>
              <w:rPr>
                <w:rFonts w:eastAsia="Trebuchet MS"/>
                <w:szCs w:val="24"/>
                <w:lang w:val="en-GB"/>
              </w:rPr>
            </w:pPr>
            <w:r w:rsidRPr="000A44E9">
              <w:rPr>
                <w:spacing w:val="-29"/>
                <w:szCs w:val="24"/>
                <w:lang w:val="en-GB"/>
              </w:rPr>
              <w:t>T</w:t>
            </w:r>
            <w:r w:rsidRPr="000A44E9">
              <w:rPr>
                <w:szCs w:val="24"/>
                <w:lang w:val="en-GB"/>
              </w:rPr>
              <w:t>o</w:t>
            </w:r>
            <w:r w:rsidRPr="000A44E9">
              <w:rPr>
                <w:spacing w:val="-1"/>
                <w:szCs w:val="24"/>
                <w:lang w:val="en-GB"/>
              </w:rPr>
              <w:t>ta</w:t>
            </w:r>
            <w:r w:rsidRPr="000A44E9">
              <w:rPr>
                <w:szCs w:val="24"/>
                <w:lang w:val="en-GB"/>
              </w:rPr>
              <w:t>l</w:t>
            </w:r>
            <w:r w:rsidRPr="000A44E9">
              <w:rPr>
                <w:spacing w:val="-5"/>
                <w:szCs w:val="24"/>
                <w:lang w:val="en-GB"/>
              </w:rPr>
              <w:t xml:space="preserve"> </w:t>
            </w:r>
            <w:r w:rsidRPr="000A44E9">
              <w:rPr>
                <w:szCs w:val="24"/>
                <w:lang w:val="en-GB"/>
              </w:rPr>
              <w:t>pro</w:t>
            </w:r>
            <w:r w:rsidRPr="000A44E9">
              <w:rPr>
                <w:spacing w:val="-1"/>
                <w:szCs w:val="24"/>
                <w:lang w:val="en-GB"/>
              </w:rPr>
              <w:t>te</w:t>
            </w:r>
            <w:r w:rsidRPr="000A44E9">
              <w:rPr>
                <w:szCs w:val="24"/>
                <w:lang w:val="en-GB"/>
              </w:rPr>
              <w:t>in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EDA89B1" w14:textId="7B06E5C3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-0.072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3B0A23E7" w14:textId="65E90A19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0.579</w:t>
            </w:r>
          </w:p>
        </w:tc>
        <w:tc>
          <w:tcPr>
            <w:tcW w:w="1984" w:type="dxa"/>
            <w:vAlign w:val="bottom"/>
          </w:tcPr>
          <w:p w14:paraId="1552CD49" w14:textId="6D431D3C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0.042</w:t>
            </w:r>
          </w:p>
        </w:tc>
        <w:tc>
          <w:tcPr>
            <w:tcW w:w="1264" w:type="dxa"/>
            <w:vAlign w:val="bottom"/>
          </w:tcPr>
          <w:p w14:paraId="4ED939A1" w14:textId="42C572B2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0.747</w:t>
            </w:r>
          </w:p>
        </w:tc>
      </w:tr>
      <w:tr w:rsidR="000A44E9" w:rsidRPr="000A44E9" w14:paraId="5251FD7E" w14:textId="7E84A762" w:rsidTr="00B05F22">
        <w:tc>
          <w:tcPr>
            <w:tcW w:w="3013" w:type="dxa"/>
            <w:shd w:val="clear" w:color="auto" w:fill="auto"/>
          </w:tcPr>
          <w:p w14:paraId="7CCA2408" w14:textId="77777777" w:rsidR="00B05F22" w:rsidRPr="000A44E9" w:rsidRDefault="00B05F22" w:rsidP="00B05F22">
            <w:pPr>
              <w:widowControl w:val="0"/>
              <w:spacing w:after="0"/>
              <w:ind w:left="142"/>
              <w:rPr>
                <w:rFonts w:eastAsia="Trebuchet MS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Vegetable protein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1D5387F" w14:textId="52A974AF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-0.047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17DB477B" w14:textId="38354F27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0.719</w:t>
            </w:r>
          </w:p>
        </w:tc>
        <w:tc>
          <w:tcPr>
            <w:tcW w:w="1984" w:type="dxa"/>
            <w:vAlign w:val="bottom"/>
          </w:tcPr>
          <w:p w14:paraId="46CA5AA5" w14:textId="2BCDDFB9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-0.081</w:t>
            </w:r>
          </w:p>
        </w:tc>
        <w:tc>
          <w:tcPr>
            <w:tcW w:w="1264" w:type="dxa"/>
            <w:vAlign w:val="bottom"/>
          </w:tcPr>
          <w:p w14:paraId="421648E5" w14:textId="140C7382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0.531</w:t>
            </w:r>
          </w:p>
        </w:tc>
      </w:tr>
      <w:tr w:rsidR="000A44E9" w:rsidRPr="000A44E9" w14:paraId="787D22EC" w14:textId="6BF7616A" w:rsidTr="00B05F22">
        <w:tc>
          <w:tcPr>
            <w:tcW w:w="3013" w:type="dxa"/>
            <w:shd w:val="clear" w:color="auto" w:fill="auto"/>
          </w:tcPr>
          <w:p w14:paraId="2E76B360" w14:textId="77777777" w:rsidR="00B05F22" w:rsidRPr="000A44E9" w:rsidRDefault="00B05F22" w:rsidP="00B05F22">
            <w:pPr>
              <w:widowControl w:val="0"/>
              <w:spacing w:after="0"/>
              <w:ind w:left="142"/>
              <w:rPr>
                <w:rFonts w:eastAsia="Trebuchet MS"/>
                <w:szCs w:val="24"/>
                <w:lang w:val="en-GB"/>
              </w:rPr>
            </w:pPr>
            <w:r w:rsidRPr="000A44E9">
              <w:rPr>
                <w:spacing w:val="-1"/>
                <w:szCs w:val="24"/>
                <w:lang w:val="en-GB"/>
              </w:rPr>
              <w:t>Animal</w:t>
            </w:r>
            <w:r w:rsidRPr="000A44E9">
              <w:rPr>
                <w:spacing w:val="-5"/>
                <w:szCs w:val="24"/>
                <w:lang w:val="en-GB"/>
              </w:rPr>
              <w:t xml:space="preserve"> </w:t>
            </w:r>
            <w:r w:rsidRPr="000A44E9">
              <w:rPr>
                <w:spacing w:val="-1"/>
                <w:szCs w:val="24"/>
                <w:lang w:val="en-GB"/>
              </w:rPr>
              <w:t>protein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ACC333B" w14:textId="49EE3E4E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-0.072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7F519990" w14:textId="702A5E7C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0.580</w:t>
            </w:r>
          </w:p>
        </w:tc>
        <w:tc>
          <w:tcPr>
            <w:tcW w:w="1984" w:type="dxa"/>
            <w:vAlign w:val="bottom"/>
          </w:tcPr>
          <w:p w14:paraId="2C68AAA6" w14:textId="3CB7F7A7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0.034</w:t>
            </w:r>
          </w:p>
        </w:tc>
        <w:tc>
          <w:tcPr>
            <w:tcW w:w="1264" w:type="dxa"/>
            <w:vAlign w:val="bottom"/>
          </w:tcPr>
          <w:p w14:paraId="0C6112C0" w14:textId="78A488B2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0.795</w:t>
            </w:r>
          </w:p>
        </w:tc>
      </w:tr>
      <w:tr w:rsidR="000A44E9" w:rsidRPr="000A44E9" w14:paraId="72835879" w14:textId="03191151" w:rsidTr="00B05F22">
        <w:tc>
          <w:tcPr>
            <w:tcW w:w="3013" w:type="dxa"/>
            <w:shd w:val="clear" w:color="auto" w:fill="auto"/>
          </w:tcPr>
          <w:p w14:paraId="73B1A101" w14:textId="77777777" w:rsidR="00B05F22" w:rsidRPr="000A44E9" w:rsidRDefault="00B05F22" w:rsidP="00B05F22">
            <w:pPr>
              <w:widowControl w:val="0"/>
              <w:spacing w:after="0"/>
              <w:ind w:left="142"/>
              <w:rPr>
                <w:rFonts w:eastAsia="Trebuchet MS"/>
                <w:szCs w:val="24"/>
                <w:lang w:val="en-GB"/>
              </w:rPr>
            </w:pPr>
            <w:r w:rsidRPr="000A44E9">
              <w:rPr>
                <w:spacing w:val="-1"/>
                <w:szCs w:val="24"/>
                <w:lang w:val="en-GB"/>
              </w:rPr>
              <w:t>Carbohydrates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07AAB83" w14:textId="53D92348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-0.005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10BE605C" w14:textId="2477BAA7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0.969</w:t>
            </w:r>
          </w:p>
        </w:tc>
        <w:tc>
          <w:tcPr>
            <w:tcW w:w="1984" w:type="dxa"/>
            <w:vAlign w:val="bottom"/>
          </w:tcPr>
          <w:p w14:paraId="061342AB" w14:textId="5B1D1C5C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-0.043</w:t>
            </w:r>
          </w:p>
        </w:tc>
        <w:tc>
          <w:tcPr>
            <w:tcW w:w="1264" w:type="dxa"/>
            <w:vAlign w:val="bottom"/>
          </w:tcPr>
          <w:p w14:paraId="73BA016D" w14:textId="06D5CD77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0.739</w:t>
            </w:r>
          </w:p>
        </w:tc>
      </w:tr>
      <w:tr w:rsidR="000A44E9" w:rsidRPr="000A44E9" w14:paraId="4A7888F6" w14:textId="41D5AADC" w:rsidTr="00B05F22">
        <w:tc>
          <w:tcPr>
            <w:tcW w:w="3013" w:type="dxa"/>
            <w:shd w:val="clear" w:color="auto" w:fill="auto"/>
          </w:tcPr>
          <w:p w14:paraId="33E61CDC" w14:textId="77777777" w:rsidR="00B05F22" w:rsidRPr="000A44E9" w:rsidRDefault="00B05F22" w:rsidP="00B05F22">
            <w:pPr>
              <w:widowControl w:val="0"/>
              <w:spacing w:after="0"/>
              <w:ind w:left="142"/>
              <w:rPr>
                <w:rFonts w:eastAsia="Trebuchet MS"/>
                <w:szCs w:val="24"/>
                <w:lang w:val="en-GB"/>
              </w:rPr>
            </w:pPr>
            <w:r w:rsidRPr="000A44E9">
              <w:rPr>
                <w:spacing w:val="-1"/>
                <w:szCs w:val="24"/>
                <w:lang w:val="en-GB"/>
              </w:rPr>
              <w:t>Disaccharides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DEDE3FD" w14:textId="4C2B5F0A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0.036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3740C2A8" w14:textId="20405909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0.781</w:t>
            </w:r>
          </w:p>
        </w:tc>
        <w:tc>
          <w:tcPr>
            <w:tcW w:w="1984" w:type="dxa"/>
            <w:vAlign w:val="bottom"/>
          </w:tcPr>
          <w:p w14:paraId="62072617" w14:textId="5338121D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-0.072</w:t>
            </w:r>
          </w:p>
        </w:tc>
        <w:tc>
          <w:tcPr>
            <w:tcW w:w="1264" w:type="dxa"/>
            <w:vAlign w:val="bottom"/>
          </w:tcPr>
          <w:p w14:paraId="3D0898DB" w14:textId="291BD21B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0.577</w:t>
            </w:r>
          </w:p>
        </w:tc>
      </w:tr>
      <w:tr w:rsidR="000A44E9" w:rsidRPr="000A44E9" w14:paraId="6EEBBE93" w14:textId="0DDCE8B9" w:rsidTr="00B05F22">
        <w:tc>
          <w:tcPr>
            <w:tcW w:w="3013" w:type="dxa"/>
            <w:shd w:val="clear" w:color="auto" w:fill="auto"/>
          </w:tcPr>
          <w:p w14:paraId="0D2B2EB8" w14:textId="77777777" w:rsidR="00B05F22" w:rsidRPr="000A44E9" w:rsidRDefault="00B05F22" w:rsidP="00B05F22">
            <w:pPr>
              <w:widowControl w:val="0"/>
              <w:spacing w:after="0"/>
              <w:ind w:left="142"/>
              <w:rPr>
                <w:rFonts w:eastAsia="Trebuchet MS"/>
                <w:szCs w:val="24"/>
                <w:lang w:val="en-GB"/>
              </w:rPr>
            </w:pPr>
            <w:r w:rsidRPr="000A44E9">
              <w:rPr>
                <w:spacing w:val="-1"/>
                <w:szCs w:val="24"/>
                <w:lang w:val="en-GB"/>
              </w:rPr>
              <w:t>Polysaccharides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CAC0B28" w14:textId="36E9F353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-0.075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0F45416D" w14:textId="5FA462DE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0.561</w:t>
            </w:r>
          </w:p>
        </w:tc>
        <w:tc>
          <w:tcPr>
            <w:tcW w:w="1984" w:type="dxa"/>
            <w:vAlign w:val="bottom"/>
          </w:tcPr>
          <w:p w14:paraId="76B8C1E4" w14:textId="2B581B0B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-0.045</w:t>
            </w:r>
          </w:p>
        </w:tc>
        <w:tc>
          <w:tcPr>
            <w:tcW w:w="1264" w:type="dxa"/>
            <w:vAlign w:val="bottom"/>
          </w:tcPr>
          <w:p w14:paraId="6ED8A88B" w14:textId="6E12488A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0.727</w:t>
            </w:r>
          </w:p>
        </w:tc>
      </w:tr>
      <w:tr w:rsidR="000A44E9" w:rsidRPr="000A44E9" w14:paraId="21C6FA21" w14:textId="08C6C433" w:rsidTr="00B05F22">
        <w:tc>
          <w:tcPr>
            <w:tcW w:w="3013" w:type="dxa"/>
            <w:shd w:val="clear" w:color="auto" w:fill="auto"/>
          </w:tcPr>
          <w:p w14:paraId="64FAEE48" w14:textId="77777777" w:rsidR="00B05F22" w:rsidRPr="000A44E9" w:rsidRDefault="00B05F22" w:rsidP="00B05F22">
            <w:pPr>
              <w:widowControl w:val="0"/>
              <w:spacing w:after="0"/>
              <w:ind w:left="142"/>
              <w:rPr>
                <w:rFonts w:eastAsia="Trebuchet MS"/>
                <w:szCs w:val="24"/>
                <w:lang w:val="en-GB"/>
              </w:rPr>
            </w:pPr>
            <w:r w:rsidRPr="000A44E9">
              <w:rPr>
                <w:szCs w:val="24"/>
                <w:lang w:val="en-GB"/>
              </w:rPr>
              <w:t>Total fat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9943B1E" w14:textId="4828982F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-0.005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4D506F34" w14:textId="4071CC1E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0.972</w:t>
            </w:r>
          </w:p>
        </w:tc>
        <w:tc>
          <w:tcPr>
            <w:tcW w:w="1984" w:type="dxa"/>
            <w:vAlign w:val="bottom"/>
          </w:tcPr>
          <w:p w14:paraId="14FD30AA" w14:textId="4E75C447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-0.083</w:t>
            </w:r>
          </w:p>
        </w:tc>
        <w:tc>
          <w:tcPr>
            <w:tcW w:w="1264" w:type="dxa"/>
            <w:vAlign w:val="bottom"/>
          </w:tcPr>
          <w:p w14:paraId="4C619AFD" w14:textId="16F7B23C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0.522</w:t>
            </w:r>
          </w:p>
        </w:tc>
      </w:tr>
      <w:tr w:rsidR="000A44E9" w:rsidRPr="000A44E9" w14:paraId="3C482E9A" w14:textId="5783BA2B" w:rsidTr="00B05F22">
        <w:tc>
          <w:tcPr>
            <w:tcW w:w="3013" w:type="dxa"/>
            <w:shd w:val="clear" w:color="auto" w:fill="auto"/>
          </w:tcPr>
          <w:p w14:paraId="69768E77" w14:textId="77777777" w:rsidR="00B05F22" w:rsidRPr="000A44E9" w:rsidRDefault="00B05F22" w:rsidP="00B05F22">
            <w:pPr>
              <w:widowControl w:val="0"/>
              <w:spacing w:after="0"/>
              <w:ind w:left="142"/>
              <w:rPr>
                <w:spacing w:val="-1"/>
                <w:szCs w:val="24"/>
                <w:lang w:val="en-GB"/>
              </w:rPr>
            </w:pPr>
            <w:r w:rsidRPr="000A44E9">
              <w:rPr>
                <w:spacing w:val="-1"/>
                <w:szCs w:val="24"/>
                <w:lang w:val="en-GB"/>
              </w:rPr>
              <w:t>SFA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4445A34" w14:textId="58632587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-0.027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295EFE22" w14:textId="68B08332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0.834</w:t>
            </w:r>
          </w:p>
        </w:tc>
        <w:tc>
          <w:tcPr>
            <w:tcW w:w="1984" w:type="dxa"/>
            <w:vAlign w:val="bottom"/>
          </w:tcPr>
          <w:p w14:paraId="59A07B2F" w14:textId="377D647D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-0.125</w:t>
            </w:r>
          </w:p>
        </w:tc>
        <w:tc>
          <w:tcPr>
            <w:tcW w:w="1264" w:type="dxa"/>
            <w:vAlign w:val="bottom"/>
          </w:tcPr>
          <w:p w14:paraId="7389F0CA" w14:textId="6084EE31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0.333</w:t>
            </w:r>
          </w:p>
        </w:tc>
      </w:tr>
      <w:tr w:rsidR="000A44E9" w:rsidRPr="000A44E9" w14:paraId="6F9D4142" w14:textId="0DE7682D" w:rsidTr="00B05F22">
        <w:tc>
          <w:tcPr>
            <w:tcW w:w="3013" w:type="dxa"/>
            <w:shd w:val="clear" w:color="auto" w:fill="auto"/>
          </w:tcPr>
          <w:p w14:paraId="38309207" w14:textId="77777777" w:rsidR="00B05F22" w:rsidRPr="000A44E9" w:rsidRDefault="00B05F22" w:rsidP="00B05F22">
            <w:pPr>
              <w:widowControl w:val="0"/>
              <w:spacing w:after="0"/>
              <w:ind w:left="142"/>
              <w:rPr>
                <w:spacing w:val="-1"/>
                <w:szCs w:val="24"/>
                <w:lang w:val="en-GB"/>
              </w:rPr>
            </w:pPr>
            <w:r w:rsidRPr="000A44E9">
              <w:rPr>
                <w:spacing w:val="-1"/>
                <w:szCs w:val="24"/>
                <w:lang w:val="en-GB"/>
              </w:rPr>
              <w:t>MUFA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A5EE658" w14:textId="6EA39FCE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-0.022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24A88258" w14:textId="56A60F5F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0.867</w:t>
            </w:r>
          </w:p>
        </w:tc>
        <w:tc>
          <w:tcPr>
            <w:tcW w:w="1984" w:type="dxa"/>
            <w:vAlign w:val="bottom"/>
          </w:tcPr>
          <w:p w14:paraId="05789985" w14:textId="66B2C562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-0.069</w:t>
            </w:r>
          </w:p>
        </w:tc>
        <w:tc>
          <w:tcPr>
            <w:tcW w:w="1264" w:type="dxa"/>
            <w:vAlign w:val="bottom"/>
          </w:tcPr>
          <w:p w14:paraId="01944451" w14:textId="734B3CE8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0.593</w:t>
            </w:r>
          </w:p>
        </w:tc>
      </w:tr>
      <w:tr w:rsidR="000A44E9" w:rsidRPr="000A44E9" w14:paraId="325CA27D" w14:textId="300D9338" w:rsidTr="00B05F22">
        <w:tc>
          <w:tcPr>
            <w:tcW w:w="3013" w:type="dxa"/>
            <w:shd w:val="clear" w:color="auto" w:fill="auto"/>
          </w:tcPr>
          <w:p w14:paraId="7EDD7244" w14:textId="77777777" w:rsidR="00B05F22" w:rsidRPr="000A44E9" w:rsidRDefault="00B05F22" w:rsidP="00B05F22">
            <w:pPr>
              <w:widowControl w:val="0"/>
              <w:spacing w:after="0"/>
              <w:ind w:left="142"/>
              <w:rPr>
                <w:spacing w:val="-1"/>
                <w:szCs w:val="24"/>
                <w:lang w:val="en-GB"/>
              </w:rPr>
            </w:pPr>
            <w:r w:rsidRPr="000A44E9">
              <w:rPr>
                <w:spacing w:val="-1"/>
                <w:szCs w:val="24"/>
                <w:lang w:val="en-GB"/>
              </w:rPr>
              <w:t>PUFA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0758D1F" w14:textId="16369408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0.062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262346B7" w14:textId="3BA8932B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0.633</w:t>
            </w:r>
          </w:p>
        </w:tc>
        <w:tc>
          <w:tcPr>
            <w:tcW w:w="1984" w:type="dxa"/>
            <w:vAlign w:val="bottom"/>
          </w:tcPr>
          <w:p w14:paraId="470CF863" w14:textId="286C773C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0.019</w:t>
            </w:r>
          </w:p>
        </w:tc>
        <w:tc>
          <w:tcPr>
            <w:tcW w:w="1264" w:type="dxa"/>
            <w:vAlign w:val="bottom"/>
          </w:tcPr>
          <w:p w14:paraId="13D5A33D" w14:textId="64270273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0.883</w:t>
            </w:r>
          </w:p>
        </w:tc>
      </w:tr>
      <w:tr w:rsidR="000A44E9" w:rsidRPr="000A44E9" w14:paraId="5F3F7346" w14:textId="05E41C9D" w:rsidTr="00B05F22">
        <w:tc>
          <w:tcPr>
            <w:tcW w:w="3013" w:type="dxa"/>
            <w:shd w:val="clear" w:color="auto" w:fill="auto"/>
          </w:tcPr>
          <w:p w14:paraId="26D25E3E" w14:textId="77777777" w:rsidR="00B05F22" w:rsidRPr="000A44E9" w:rsidRDefault="00B05F22" w:rsidP="00B05F22">
            <w:pPr>
              <w:widowControl w:val="0"/>
              <w:spacing w:after="0"/>
              <w:ind w:left="142"/>
              <w:rPr>
                <w:spacing w:val="-1"/>
                <w:szCs w:val="24"/>
                <w:lang w:val="en-GB"/>
              </w:rPr>
            </w:pPr>
            <w:r w:rsidRPr="000A44E9">
              <w:rPr>
                <w:spacing w:val="-1"/>
                <w:szCs w:val="24"/>
                <w:lang w:val="en-GB"/>
              </w:rPr>
              <w:t>Alcohol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F763947" w14:textId="46D9A37D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0.100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244AA8EE" w14:textId="4D22A26D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0.438</w:t>
            </w:r>
          </w:p>
        </w:tc>
        <w:tc>
          <w:tcPr>
            <w:tcW w:w="1984" w:type="dxa"/>
            <w:vAlign w:val="bottom"/>
          </w:tcPr>
          <w:p w14:paraId="74CB77E2" w14:textId="4795E4D2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-0.118</w:t>
            </w:r>
          </w:p>
        </w:tc>
        <w:tc>
          <w:tcPr>
            <w:tcW w:w="1264" w:type="dxa"/>
            <w:vAlign w:val="bottom"/>
          </w:tcPr>
          <w:p w14:paraId="1B2A6CC5" w14:textId="5C782D78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0.360</w:t>
            </w:r>
          </w:p>
        </w:tc>
      </w:tr>
      <w:tr w:rsidR="000A44E9" w:rsidRPr="000A44E9" w14:paraId="45F4982D" w14:textId="459B8677" w:rsidTr="00B05F22">
        <w:tc>
          <w:tcPr>
            <w:tcW w:w="3013" w:type="dxa"/>
            <w:shd w:val="clear" w:color="auto" w:fill="auto"/>
          </w:tcPr>
          <w:p w14:paraId="203622D7" w14:textId="77777777" w:rsidR="00B05F22" w:rsidRPr="000A44E9" w:rsidRDefault="00B05F22" w:rsidP="00B05F22">
            <w:pPr>
              <w:widowControl w:val="0"/>
              <w:spacing w:after="0"/>
              <w:ind w:left="142"/>
              <w:rPr>
                <w:spacing w:val="-1"/>
                <w:szCs w:val="24"/>
                <w:lang w:val="en-GB"/>
              </w:rPr>
            </w:pPr>
            <w:r w:rsidRPr="000A44E9">
              <w:rPr>
                <w:spacing w:val="-1"/>
                <w:szCs w:val="24"/>
                <w:lang w:val="en-GB"/>
              </w:rPr>
              <w:t>Fibre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7E366D9" w14:textId="2661CF2C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-0.049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2A24198A" w14:textId="44BE0637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0.704</w:t>
            </w:r>
          </w:p>
        </w:tc>
        <w:tc>
          <w:tcPr>
            <w:tcW w:w="1984" w:type="dxa"/>
            <w:vAlign w:val="bottom"/>
          </w:tcPr>
          <w:p w14:paraId="2391D861" w14:textId="097544FD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-0.127</w:t>
            </w:r>
          </w:p>
        </w:tc>
        <w:tc>
          <w:tcPr>
            <w:tcW w:w="1264" w:type="dxa"/>
            <w:vAlign w:val="bottom"/>
          </w:tcPr>
          <w:p w14:paraId="7A824A99" w14:textId="72E46311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0.327</w:t>
            </w:r>
          </w:p>
        </w:tc>
      </w:tr>
      <w:tr w:rsidR="000A44E9" w:rsidRPr="000A44E9" w14:paraId="746DA2D3" w14:textId="7374BD20" w:rsidTr="00B05F22">
        <w:tc>
          <w:tcPr>
            <w:tcW w:w="3013" w:type="dxa"/>
            <w:shd w:val="clear" w:color="auto" w:fill="auto"/>
          </w:tcPr>
          <w:p w14:paraId="537ED668" w14:textId="77777777" w:rsidR="00B05F22" w:rsidRPr="000A44E9" w:rsidRDefault="00B05F22" w:rsidP="00B05F22">
            <w:pPr>
              <w:widowControl w:val="0"/>
              <w:spacing w:after="0"/>
              <w:rPr>
                <w:rFonts w:eastAsia="Trebuchet MS"/>
                <w:b/>
                <w:szCs w:val="24"/>
                <w:lang w:val="en-GB"/>
              </w:rPr>
            </w:pPr>
            <w:r w:rsidRPr="000A44E9">
              <w:rPr>
                <w:b/>
                <w:spacing w:val="-1"/>
                <w:szCs w:val="24"/>
                <w:lang w:val="en-GB"/>
              </w:rPr>
              <w:t>Macronutrients (% TEI)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3F42860" w14:textId="77777777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14:paraId="14C56984" w14:textId="77777777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984" w:type="dxa"/>
            <w:vAlign w:val="bottom"/>
          </w:tcPr>
          <w:p w14:paraId="4256F1FD" w14:textId="07508EB9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264" w:type="dxa"/>
            <w:vAlign w:val="bottom"/>
          </w:tcPr>
          <w:p w14:paraId="6088640B" w14:textId="630664A9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</w:p>
        </w:tc>
      </w:tr>
      <w:tr w:rsidR="000A44E9" w:rsidRPr="000A44E9" w14:paraId="0DE0C6AC" w14:textId="6B72D7BB" w:rsidTr="00B05F22">
        <w:tc>
          <w:tcPr>
            <w:tcW w:w="3013" w:type="dxa"/>
            <w:shd w:val="clear" w:color="auto" w:fill="auto"/>
          </w:tcPr>
          <w:p w14:paraId="2D0C697F" w14:textId="77777777" w:rsidR="00B05F22" w:rsidRPr="000A44E9" w:rsidRDefault="00B05F22" w:rsidP="00B05F22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Total protein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037F5E4" w14:textId="51FE5EE7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-0.158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34CF4041" w14:textId="13F0B94F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0.220</w:t>
            </w:r>
          </w:p>
        </w:tc>
        <w:tc>
          <w:tcPr>
            <w:tcW w:w="1984" w:type="dxa"/>
            <w:vAlign w:val="bottom"/>
          </w:tcPr>
          <w:p w14:paraId="1835E486" w14:textId="7224E24C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0.014</w:t>
            </w:r>
          </w:p>
        </w:tc>
        <w:tc>
          <w:tcPr>
            <w:tcW w:w="1264" w:type="dxa"/>
            <w:vAlign w:val="bottom"/>
          </w:tcPr>
          <w:p w14:paraId="2FCB03B1" w14:textId="0C0A7CC4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0.917</w:t>
            </w:r>
          </w:p>
        </w:tc>
      </w:tr>
      <w:tr w:rsidR="000A44E9" w:rsidRPr="000A44E9" w14:paraId="21632C69" w14:textId="1A59605D" w:rsidTr="00B05F22">
        <w:tc>
          <w:tcPr>
            <w:tcW w:w="3013" w:type="dxa"/>
            <w:shd w:val="clear" w:color="auto" w:fill="auto"/>
          </w:tcPr>
          <w:p w14:paraId="03326BC9" w14:textId="77777777" w:rsidR="00B05F22" w:rsidRPr="000A44E9" w:rsidRDefault="00B05F22" w:rsidP="00B05F22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Vegetable protein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05DB372" w14:textId="268BA5B4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0.006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638C88A6" w14:textId="1501C971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0.965</w:t>
            </w:r>
          </w:p>
        </w:tc>
        <w:tc>
          <w:tcPr>
            <w:tcW w:w="1984" w:type="dxa"/>
            <w:vAlign w:val="bottom"/>
          </w:tcPr>
          <w:p w14:paraId="3C3851BA" w14:textId="09612820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0.027</w:t>
            </w:r>
          </w:p>
        </w:tc>
        <w:tc>
          <w:tcPr>
            <w:tcW w:w="1264" w:type="dxa"/>
            <w:vAlign w:val="bottom"/>
          </w:tcPr>
          <w:p w14:paraId="71D29910" w14:textId="6F4CFA96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0.835</w:t>
            </w:r>
          </w:p>
        </w:tc>
      </w:tr>
      <w:tr w:rsidR="000A44E9" w:rsidRPr="000A44E9" w14:paraId="06724D52" w14:textId="3746ED61" w:rsidTr="00B05F22">
        <w:tc>
          <w:tcPr>
            <w:tcW w:w="3013" w:type="dxa"/>
            <w:shd w:val="clear" w:color="auto" w:fill="auto"/>
          </w:tcPr>
          <w:p w14:paraId="74AB8565" w14:textId="77777777" w:rsidR="00B05F22" w:rsidRPr="000A44E9" w:rsidRDefault="00B05F22" w:rsidP="00B05F22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Animal protein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32957F1" w14:textId="56609F70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-0.178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48A53F18" w14:textId="0099C14E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0.167</w:t>
            </w:r>
          </w:p>
        </w:tc>
        <w:tc>
          <w:tcPr>
            <w:tcW w:w="1984" w:type="dxa"/>
            <w:vAlign w:val="bottom"/>
          </w:tcPr>
          <w:p w14:paraId="5108E8CE" w14:textId="773637B6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-0.038</w:t>
            </w:r>
          </w:p>
        </w:tc>
        <w:tc>
          <w:tcPr>
            <w:tcW w:w="1264" w:type="dxa"/>
            <w:vAlign w:val="bottom"/>
          </w:tcPr>
          <w:p w14:paraId="370D71BD" w14:textId="76043E9E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0.771</w:t>
            </w:r>
          </w:p>
        </w:tc>
      </w:tr>
      <w:tr w:rsidR="000A44E9" w:rsidRPr="000A44E9" w14:paraId="36E20239" w14:textId="19D12EC9" w:rsidTr="00B05F22">
        <w:tc>
          <w:tcPr>
            <w:tcW w:w="3013" w:type="dxa"/>
            <w:shd w:val="clear" w:color="auto" w:fill="auto"/>
          </w:tcPr>
          <w:p w14:paraId="6A0CEED8" w14:textId="77777777" w:rsidR="00B05F22" w:rsidRPr="000A44E9" w:rsidRDefault="00B05F22" w:rsidP="00B05F22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Carbohydrates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D33CD2F" w14:textId="53D17C9B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0.131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264B6EAF" w14:textId="25998B3B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0.310</w:t>
            </w:r>
          </w:p>
        </w:tc>
        <w:tc>
          <w:tcPr>
            <w:tcW w:w="1984" w:type="dxa"/>
            <w:vAlign w:val="bottom"/>
          </w:tcPr>
          <w:p w14:paraId="43C11175" w14:textId="1BE33D32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0.108</w:t>
            </w:r>
          </w:p>
        </w:tc>
        <w:tc>
          <w:tcPr>
            <w:tcW w:w="1264" w:type="dxa"/>
            <w:vAlign w:val="bottom"/>
          </w:tcPr>
          <w:p w14:paraId="08FCA7AB" w14:textId="77AF5C23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0.404</w:t>
            </w:r>
          </w:p>
        </w:tc>
      </w:tr>
      <w:tr w:rsidR="000A44E9" w:rsidRPr="000A44E9" w14:paraId="63D8E4A3" w14:textId="5FB90C02" w:rsidTr="00B05F22">
        <w:tc>
          <w:tcPr>
            <w:tcW w:w="3013" w:type="dxa"/>
            <w:shd w:val="clear" w:color="auto" w:fill="auto"/>
          </w:tcPr>
          <w:p w14:paraId="177C0599" w14:textId="77777777" w:rsidR="00B05F22" w:rsidRPr="000A44E9" w:rsidRDefault="00B05F22" w:rsidP="00B05F22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Disaccharides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BEF7D9A" w14:textId="26A615E2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0.120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553B6D31" w14:textId="0E7F0B43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0.351</w:t>
            </w:r>
          </w:p>
        </w:tc>
        <w:tc>
          <w:tcPr>
            <w:tcW w:w="1984" w:type="dxa"/>
            <w:vAlign w:val="bottom"/>
          </w:tcPr>
          <w:p w14:paraId="639F0B75" w14:textId="1D6E94AA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-0.040</w:t>
            </w:r>
          </w:p>
        </w:tc>
        <w:tc>
          <w:tcPr>
            <w:tcW w:w="1264" w:type="dxa"/>
            <w:vAlign w:val="bottom"/>
          </w:tcPr>
          <w:p w14:paraId="590E8E1A" w14:textId="364A119A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0.760</w:t>
            </w:r>
          </w:p>
        </w:tc>
      </w:tr>
      <w:tr w:rsidR="000A44E9" w:rsidRPr="000A44E9" w14:paraId="5CF887DB" w14:textId="1E6E726F" w:rsidTr="00B05F22">
        <w:tc>
          <w:tcPr>
            <w:tcW w:w="3013" w:type="dxa"/>
            <w:shd w:val="clear" w:color="auto" w:fill="auto"/>
          </w:tcPr>
          <w:p w14:paraId="12C83A61" w14:textId="77777777" w:rsidR="00B05F22" w:rsidRPr="000A44E9" w:rsidRDefault="00B05F22" w:rsidP="00B05F22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Polysaccharides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67443B4" w14:textId="4CA25532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-0.008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03F4AF5F" w14:textId="3ADFCA7E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0.950</w:t>
            </w:r>
          </w:p>
        </w:tc>
        <w:tc>
          <w:tcPr>
            <w:tcW w:w="1984" w:type="dxa"/>
            <w:vAlign w:val="bottom"/>
          </w:tcPr>
          <w:p w14:paraId="51C206B7" w14:textId="52922499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0.091</w:t>
            </w:r>
          </w:p>
        </w:tc>
        <w:tc>
          <w:tcPr>
            <w:tcW w:w="1264" w:type="dxa"/>
            <w:vAlign w:val="bottom"/>
          </w:tcPr>
          <w:p w14:paraId="0E28D0E3" w14:textId="4B92F1C0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0.482</w:t>
            </w:r>
          </w:p>
        </w:tc>
      </w:tr>
      <w:tr w:rsidR="000A44E9" w:rsidRPr="000A44E9" w14:paraId="028476C2" w14:textId="4EE24FA8" w:rsidTr="00B05F22">
        <w:tc>
          <w:tcPr>
            <w:tcW w:w="3013" w:type="dxa"/>
            <w:shd w:val="clear" w:color="auto" w:fill="auto"/>
          </w:tcPr>
          <w:p w14:paraId="4580CD2D" w14:textId="77777777" w:rsidR="00B05F22" w:rsidRPr="000A44E9" w:rsidRDefault="00B05F22" w:rsidP="00B05F22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Total fat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94C1169" w14:textId="0AAB2DB1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-0.060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168EE218" w14:textId="366807FF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0.642</w:t>
            </w:r>
          </w:p>
        </w:tc>
        <w:tc>
          <w:tcPr>
            <w:tcW w:w="1984" w:type="dxa"/>
            <w:vAlign w:val="bottom"/>
          </w:tcPr>
          <w:p w14:paraId="5D8CD7D4" w14:textId="5F51295E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-0.164</w:t>
            </w:r>
          </w:p>
        </w:tc>
        <w:tc>
          <w:tcPr>
            <w:tcW w:w="1264" w:type="dxa"/>
            <w:vAlign w:val="bottom"/>
          </w:tcPr>
          <w:p w14:paraId="5B16CCE7" w14:textId="47ACD417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0.202</w:t>
            </w:r>
          </w:p>
        </w:tc>
      </w:tr>
      <w:tr w:rsidR="000A44E9" w:rsidRPr="000A44E9" w14:paraId="2331B384" w14:textId="14BF90D6" w:rsidTr="00B05F22">
        <w:tc>
          <w:tcPr>
            <w:tcW w:w="3013" w:type="dxa"/>
            <w:shd w:val="clear" w:color="auto" w:fill="auto"/>
          </w:tcPr>
          <w:p w14:paraId="2ECCA142" w14:textId="77777777" w:rsidR="00B05F22" w:rsidRPr="000A44E9" w:rsidRDefault="00B05F22" w:rsidP="00B05F22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SFA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B531DF8" w14:textId="6404A090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-0.068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53B0080D" w14:textId="5007970E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0.601</w:t>
            </w:r>
          </w:p>
        </w:tc>
        <w:tc>
          <w:tcPr>
            <w:tcW w:w="1984" w:type="dxa"/>
            <w:vAlign w:val="bottom"/>
          </w:tcPr>
          <w:p w14:paraId="74E40D29" w14:textId="4C514122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-0.142</w:t>
            </w:r>
          </w:p>
        </w:tc>
        <w:tc>
          <w:tcPr>
            <w:tcW w:w="1264" w:type="dxa"/>
            <w:vAlign w:val="bottom"/>
          </w:tcPr>
          <w:p w14:paraId="14243032" w14:textId="643C99D4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0.272</w:t>
            </w:r>
          </w:p>
        </w:tc>
      </w:tr>
      <w:tr w:rsidR="000A44E9" w:rsidRPr="000A44E9" w14:paraId="52102825" w14:textId="4B59A875" w:rsidTr="00B05F22">
        <w:tc>
          <w:tcPr>
            <w:tcW w:w="3013" w:type="dxa"/>
            <w:shd w:val="clear" w:color="auto" w:fill="auto"/>
          </w:tcPr>
          <w:p w14:paraId="44C08BCC" w14:textId="77777777" w:rsidR="00B05F22" w:rsidRPr="000A44E9" w:rsidRDefault="00B05F22" w:rsidP="00B05F22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MUFA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9BFD778" w14:textId="2090962C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-0.068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474235A0" w14:textId="4E3AD09F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0.599</w:t>
            </w:r>
          </w:p>
        </w:tc>
        <w:tc>
          <w:tcPr>
            <w:tcW w:w="1984" w:type="dxa"/>
            <w:vAlign w:val="bottom"/>
          </w:tcPr>
          <w:p w14:paraId="216C2859" w14:textId="03E64A1D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-0.122</w:t>
            </w:r>
          </w:p>
        </w:tc>
        <w:tc>
          <w:tcPr>
            <w:tcW w:w="1264" w:type="dxa"/>
            <w:vAlign w:val="bottom"/>
          </w:tcPr>
          <w:p w14:paraId="49A0767B" w14:textId="34B5E3D2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0.344</w:t>
            </w:r>
          </w:p>
        </w:tc>
      </w:tr>
      <w:tr w:rsidR="000A44E9" w:rsidRPr="000A44E9" w14:paraId="0D80EC10" w14:textId="2BEE2EB1" w:rsidTr="00B05F22">
        <w:tc>
          <w:tcPr>
            <w:tcW w:w="3013" w:type="dxa"/>
            <w:shd w:val="clear" w:color="auto" w:fill="auto"/>
          </w:tcPr>
          <w:p w14:paraId="50E0F84B" w14:textId="77777777" w:rsidR="00B05F22" w:rsidRPr="000A44E9" w:rsidRDefault="00B05F22" w:rsidP="00B05F22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PUFA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1A241D1" w14:textId="65DDD200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0.017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02C9A9BA" w14:textId="41624A1D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0.898</w:t>
            </w:r>
          </w:p>
        </w:tc>
        <w:tc>
          <w:tcPr>
            <w:tcW w:w="1984" w:type="dxa"/>
            <w:vAlign w:val="bottom"/>
          </w:tcPr>
          <w:p w14:paraId="41397A8F" w14:textId="40F1CC5A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-0.009</w:t>
            </w:r>
          </w:p>
        </w:tc>
        <w:tc>
          <w:tcPr>
            <w:tcW w:w="1264" w:type="dxa"/>
            <w:vAlign w:val="bottom"/>
          </w:tcPr>
          <w:p w14:paraId="6B820641" w14:textId="1739631A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0.947</w:t>
            </w:r>
          </w:p>
        </w:tc>
      </w:tr>
      <w:tr w:rsidR="000A44E9" w:rsidRPr="000A44E9" w14:paraId="3B1B2EFD" w14:textId="7636D02A" w:rsidTr="00B05F22">
        <w:tc>
          <w:tcPr>
            <w:tcW w:w="3013" w:type="dxa"/>
            <w:shd w:val="clear" w:color="auto" w:fill="auto"/>
          </w:tcPr>
          <w:p w14:paraId="25ECCABA" w14:textId="77777777" w:rsidR="00B05F22" w:rsidRPr="000A44E9" w:rsidRDefault="00B05F22" w:rsidP="00B05F22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Alcohol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82A12CC" w14:textId="09CE36CD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0.003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6CACC555" w14:textId="72C21904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0.980</w:t>
            </w:r>
          </w:p>
        </w:tc>
        <w:tc>
          <w:tcPr>
            <w:tcW w:w="1984" w:type="dxa"/>
            <w:vAlign w:val="bottom"/>
          </w:tcPr>
          <w:p w14:paraId="39D15B3E" w14:textId="0F9B9E16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-0.010</w:t>
            </w:r>
          </w:p>
        </w:tc>
        <w:tc>
          <w:tcPr>
            <w:tcW w:w="1264" w:type="dxa"/>
            <w:vAlign w:val="bottom"/>
          </w:tcPr>
          <w:p w14:paraId="2FDCD278" w14:textId="600C69F6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0.940</w:t>
            </w:r>
          </w:p>
        </w:tc>
      </w:tr>
      <w:tr w:rsidR="000A44E9" w:rsidRPr="000A44E9" w14:paraId="67343832" w14:textId="45831F22" w:rsidTr="00B05F22">
        <w:tc>
          <w:tcPr>
            <w:tcW w:w="3013" w:type="dxa"/>
            <w:shd w:val="clear" w:color="auto" w:fill="auto"/>
          </w:tcPr>
          <w:p w14:paraId="1CE662F9" w14:textId="77777777" w:rsidR="00B05F22" w:rsidRPr="000A44E9" w:rsidRDefault="00B05F22" w:rsidP="00B05F22">
            <w:pPr>
              <w:widowControl w:val="0"/>
              <w:spacing w:after="0"/>
              <w:rPr>
                <w:rFonts w:eastAsia="Trebuchet MS"/>
                <w:b/>
                <w:szCs w:val="24"/>
                <w:lang w:val="en-GB"/>
              </w:rPr>
            </w:pPr>
            <w:r w:rsidRPr="000A44E9">
              <w:rPr>
                <w:b/>
                <w:spacing w:val="-1"/>
                <w:szCs w:val="24"/>
                <w:lang w:val="en-GB"/>
              </w:rPr>
              <w:t>Micronutrients</w:t>
            </w:r>
          </w:p>
        </w:tc>
        <w:tc>
          <w:tcPr>
            <w:tcW w:w="1984" w:type="dxa"/>
            <w:shd w:val="clear" w:color="auto" w:fill="auto"/>
          </w:tcPr>
          <w:p w14:paraId="4D6FB3BD" w14:textId="77777777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14:paraId="2C7A3446" w14:textId="77777777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984" w:type="dxa"/>
            <w:vAlign w:val="bottom"/>
          </w:tcPr>
          <w:p w14:paraId="162FC6E8" w14:textId="792AA2D1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264" w:type="dxa"/>
            <w:vAlign w:val="bottom"/>
          </w:tcPr>
          <w:p w14:paraId="524E3783" w14:textId="24660716" w:rsidR="00B05F22" w:rsidRPr="000A44E9" w:rsidRDefault="00B05F22" w:rsidP="00B05F22">
            <w:pPr>
              <w:spacing w:after="0"/>
              <w:ind w:right="508"/>
              <w:jc w:val="center"/>
              <w:rPr>
                <w:rFonts w:cs="Times New Roman"/>
                <w:szCs w:val="24"/>
              </w:rPr>
            </w:pPr>
          </w:p>
        </w:tc>
      </w:tr>
      <w:tr w:rsidR="000A44E9" w:rsidRPr="000A44E9" w14:paraId="409B1BA7" w14:textId="1DB48677" w:rsidTr="00B05F22">
        <w:tc>
          <w:tcPr>
            <w:tcW w:w="3013" w:type="dxa"/>
            <w:shd w:val="clear" w:color="auto" w:fill="auto"/>
          </w:tcPr>
          <w:p w14:paraId="595CBD0A" w14:textId="77777777" w:rsidR="00B05F22" w:rsidRPr="000A44E9" w:rsidRDefault="00B05F22" w:rsidP="00B05F22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lastRenderedPageBreak/>
              <w:t>Cholesterol (mg/d)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5CD1188" w14:textId="5E35B8A4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-0.082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79C2C8B7" w14:textId="6B2338EB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0.525</w:t>
            </w:r>
          </w:p>
        </w:tc>
        <w:tc>
          <w:tcPr>
            <w:tcW w:w="1984" w:type="dxa"/>
            <w:vAlign w:val="bottom"/>
          </w:tcPr>
          <w:p w14:paraId="75C7A6D9" w14:textId="5749F681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0.002</w:t>
            </w:r>
          </w:p>
        </w:tc>
        <w:tc>
          <w:tcPr>
            <w:tcW w:w="1264" w:type="dxa"/>
            <w:vAlign w:val="bottom"/>
          </w:tcPr>
          <w:p w14:paraId="31974FF5" w14:textId="4B82A188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0.987</w:t>
            </w:r>
          </w:p>
        </w:tc>
      </w:tr>
      <w:tr w:rsidR="000A44E9" w:rsidRPr="000A44E9" w14:paraId="53817598" w14:textId="14E343D9" w:rsidTr="00B05F22">
        <w:tc>
          <w:tcPr>
            <w:tcW w:w="3013" w:type="dxa"/>
            <w:shd w:val="clear" w:color="auto" w:fill="auto"/>
          </w:tcPr>
          <w:p w14:paraId="1980A339" w14:textId="77777777" w:rsidR="00B05F22" w:rsidRPr="000A44E9" w:rsidRDefault="00B05F22" w:rsidP="00B05F22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Calcium (mg/d)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702751B" w14:textId="4DF94D70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-0.012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5B39CD2F" w14:textId="414B7FEA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0.924</w:t>
            </w:r>
          </w:p>
        </w:tc>
        <w:tc>
          <w:tcPr>
            <w:tcW w:w="1984" w:type="dxa"/>
            <w:vAlign w:val="bottom"/>
          </w:tcPr>
          <w:p w14:paraId="72F2F10D" w14:textId="6D7BC31C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-0.137</w:t>
            </w:r>
          </w:p>
        </w:tc>
        <w:tc>
          <w:tcPr>
            <w:tcW w:w="1264" w:type="dxa"/>
            <w:vAlign w:val="bottom"/>
          </w:tcPr>
          <w:p w14:paraId="6DAE8723" w14:textId="3FF8E7CF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0.290</w:t>
            </w:r>
          </w:p>
        </w:tc>
      </w:tr>
      <w:tr w:rsidR="000A44E9" w:rsidRPr="000A44E9" w14:paraId="7294C12E" w14:textId="5B834977" w:rsidTr="00B05F22">
        <w:tc>
          <w:tcPr>
            <w:tcW w:w="3013" w:type="dxa"/>
            <w:shd w:val="clear" w:color="auto" w:fill="auto"/>
          </w:tcPr>
          <w:p w14:paraId="288919D1" w14:textId="77777777" w:rsidR="00B05F22" w:rsidRPr="000A44E9" w:rsidRDefault="00B05F22" w:rsidP="00B05F22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Iron (mg/d)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EB03959" w14:textId="701C94B5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-0.036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3D409B5B" w14:textId="08770742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0.784</w:t>
            </w:r>
          </w:p>
        </w:tc>
        <w:tc>
          <w:tcPr>
            <w:tcW w:w="1984" w:type="dxa"/>
            <w:vAlign w:val="bottom"/>
          </w:tcPr>
          <w:p w14:paraId="12EE9C28" w14:textId="4AE1B38F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0.104</w:t>
            </w:r>
          </w:p>
        </w:tc>
        <w:tc>
          <w:tcPr>
            <w:tcW w:w="1264" w:type="dxa"/>
            <w:vAlign w:val="bottom"/>
          </w:tcPr>
          <w:p w14:paraId="56A64EE5" w14:textId="4FB25A1A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0.419</w:t>
            </w:r>
          </w:p>
        </w:tc>
      </w:tr>
      <w:tr w:rsidR="000A44E9" w:rsidRPr="000A44E9" w14:paraId="3E8D52FD" w14:textId="452D79EA" w:rsidTr="00B05F22">
        <w:tc>
          <w:tcPr>
            <w:tcW w:w="3013" w:type="dxa"/>
            <w:shd w:val="clear" w:color="auto" w:fill="auto"/>
          </w:tcPr>
          <w:p w14:paraId="4FC3FAB8" w14:textId="77777777" w:rsidR="00B05F22" w:rsidRPr="000A44E9" w:rsidRDefault="00B05F22" w:rsidP="00B05F22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Vitamin D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C764C2C" w14:textId="1381C77D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0.067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455A9184" w14:textId="595E1AE2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0.604</w:t>
            </w:r>
          </w:p>
        </w:tc>
        <w:tc>
          <w:tcPr>
            <w:tcW w:w="1984" w:type="dxa"/>
            <w:vAlign w:val="bottom"/>
          </w:tcPr>
          <w:p w14:paraId="2201C1D0" w14:textId="08377988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-0.089</w:t>
            </w:r>
          </w:p>
        </w:tc>
        <w:tc>
          <w:tcPr>
            <w:tcW w:w="1264" w:type="dxa"/>
            <w:vAlign w:val="bottom"/>
          </w:tcPr>
          <w:p w14:paraId="7CAACDDC" w14:textId="533E00F7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0.493</w:t>
            </w:r>
          </w:p>
        </w:tc>
      </w:tr>
      <w:tr w:rsidR="000A44E9" w:rsidRPr="000A44E9" w14:paraId="37A5B2B8" w14:textId="3FA8788B" w:rsidTr="00B05F22">
        <w:tc>
          <w:tcPr>
            <w:tcW w:w="3013" w:type="dxa"/>
            <w:shd w:val="clear" w:color="auto" w:fill="auto"/>
          </w:tcPr>
          <w:p w14:paraId="4EB58C2D" w14:textId="77777777" w:rsidR="00B05F22" w:rsidRPr="000A44E9" w:rsidRDefault="00B05F22" w:rsidP="00B05F22">
            <w:pPr>
              <w:widowControl w:val="0"/>
              <w:spacing w:after="0"/>
              <w:rPr>
                <w:rFonts w:eastAsia="Trebuchet MS"/>
                <w:b/>
                <w:szCs w:val="24"/>
                <w:lang w:val="en-GB"/>
              </w:rPr>
            </w:pPr>
            <w:r w:rsidRPr="000A44E9">
              <w:rPr>
                <w:b/>
                <w:szCs w:val="24"/>
                <w:lang w:val="en-GB"/>
              </w:rPr>
              <w:t>Foods (g/day)</w:t>
            </w:r>
          </w:p>
        </w:tc>
        <w:tc>
          <w:tcPr>
            <w:tcW w:w="1984" w:type="dxa"/>
            <w:shd w:val="clear" w:color="auto" w:fill="auto"/>
          </w:tcPr>
          <w:p w14:paraId="25CF7324" w14:textId="77777777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14:paraId="7B639DB2" w14:textId="77777777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984" w:type="dxa"/>
            <w:vAlign w:val="bottom"/>
          </w:tcPr>
          <w:p w14:paraId="7FC9E5B1" w14:textId="63C3D952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264" w:type="dxa"/>
            <w:vAlign w:val="bottom"/>
          </w:tcPr>
          <w:p w14:paraId="3D253DA5" w14:textId="79163388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</w:p>
        </w:tc>
      </w:tr>
      <w:tr w:rsidR="000A44E9" w:rsidRPr="000A44E9" w14:paraId="3A1AE758" w14:textId="58BAB1EA" w:rsidTr="00B05F22">
        <w:tc>
          <w:tcPr>
            <w:tcW w:w="3013" w:type="dxa"/>
            <w:shd w:val="clear" w:color="auto" w:fill="auto"/>
          </w:tcPr>
          <w:p w14:paraId="6AC61CD3" w14:textId="77777777" w:rsidR="00B05F22" w:rsidRPr="000A44E9" w:rsidRDefault="00B05F22" w:rsidP="00B05F22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Dairy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D4CBEA4" w14:textId="4A6161E7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0.109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341238D4" w14:textId="1537242C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0.399</w:t>
            </w:r>
          </w:p>
        </w:tc>
        <w:tc>
          <w:tcPr>
            <w:tcW w:w="1984" w:type="dxa"/>
            <w:vAlign w:val="bottom"/>
          </w:tcPr>
          <w:p w14:paraId="13CAAF10" w14:textId="0CB7E42B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-0.086</w:t>
            </w:r>
          </w:p>
        </w:tc>
        <w:tc>
          <w:tcPr>
            <w:tcW w:w="1264" w:type="dxa"/>
            <w:vAlign w:val="bottom"/>
          </w:tcPr>
          <w:p w14:paraId="0D484915" w14:textId="05B8F056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0.508</w:t>
            </w:r>
          </w:p>
        </w:tc>
      </w:tr>
      <w:tr w:rsidR="000A44E9" w:rsidRPr="000A44E9" w14:paraId="7F06B3A8" w14:textId="292873C3" w:rsidTr="00B05F22">
        <w:tc>
          <w:tcPr>
            <w:tcW w:w="3013" w:type="dxa"/>
            <w:shd w:val="clear" w:color="auto" w:fill="auto"/>
          </w:tcPr>
          <w:p w14:paraId="3529FC00" w14:textId="77777777" w:rsidR="00B05F22" w:rsidRPr="000A44E9" w:rsidRDefault="00B05F22" w:rsidP="00B05F22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Red meat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6B56E75" w14:textId="14F5C8B1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-0.060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4EC5381E" w14:textId="7F737197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0.646</w:t>
            </w:r>
          </w:p>
        </w:tc>
        <w:tc>
          <w:tcPr>
            <w:tcW w:w="1984" w:type="dxa"/>
            <w:vAlign w:val="bottom"/>
          </w:tcPr>
          <w:p w14:paraId="6D9A4DCA" w14:textId="22E8B4E3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0.182</w:t>
            </w:r>
          </w:p>
        </w:tc>
        <w:tc>
          <w:tcPr>
            <w:tcW w:w="1264" w:type="dxa"/>
            <w:vAlign w:val="bottom"/>
          </w:tcPr>
          <w:p w14:paraId="0FEDBE1C" w14:textId="5470314B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0.156</w:t>
            </w:r>
          </w:p>
        </w:tc>
      </w:tr>
      <w:tr w:rsidR="000A44E9" w:rsidRPr="000A44E9" w14:paraId="380EF819" w14:textId="2EA2E97A" w:rsidTr="00B05F22">
        <w:tc>
          <w:tcPr>
            <w:tcW w:w="3013" w:type="dxa"/>
            <w:shd w:val="clear" w:color="auto" w:fill="auto"/>
          </w:tcPr>
          <w:p w14:paraId="3F272F4A" w14:textId="77777777" w:rsidR="00B05F22" w:rsidRPr="000A44E9" w:rsidRDefault="00B05F22" w:rsidP="00B05F22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Processed meat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D4DFC14" w14:textId="3420E5C0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-0.051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08AEE189" w14:textId="0AD9A43F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0.695</w:t>
            </w:r>
          </w:p>
        </w:tc>
        <w:tc>
          <w:tcPr>
            <w:tcW w:w="1984" w:type="dxa"/>
            <w:vAlign w:val="bottom"/>
          </w:tcPr>
          <w:p w14:paraId="52918CCE" w14:textId="6F1FF95D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-0.200</w:t>
            </w:r>
          </w:p>
        </w:tc>
        <w:tc>
          <w:tcPr>
            <w:tcW w:w="1264" w:type="dxa"/>
            <w:vAlign w:val="bottom"/>
          </w:tcPr>
          <w:p w14:paraId="3AE3B4BA" w14:textId="38AE4CF0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0.120</w:t>
            </w:r>
          </w:p>
        </w:tc>
      </w:tr>
      <w:tr w:rsidR="000A44E9" w:rsidRPr="000A44E9" w14:paraId="621ACA05" w14:textId="4C992161" w:rsidTr="00B05F22">
        <w:tc>
          <w:tcPr>
            <w:tcW w:w="3013" w:type="dxa"/>
            <w:shd w:val="clear" w:color="auto" w:fill="auto"/>
          </w:tcPr>
          <w:p w14:paraId="31509AD2" w14:textId="77777777" w:rsidR="00B05F22" w:rsidRPr="000A44E9" w:rsidRDefault="00B05F22" w:rsidP="00B05F22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Wholegrain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C50258E" w14:textId="6D1ABA1C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0.093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6A914541" w14:textId="5A7EB810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0.475</w:t>
            </w:r>
          </w:p>
        </w:tc>
        <w:tc>
          <w:tcPr>
            <w:tcW w:w="1984" w:type="dxa"/>
            <w:vAlign w:val="bottom"/>
          </w:tcPr>
          <w:p w14:paraId="37C436F0" w14:textId="11CA5940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-0.070</w:t>
            </w:r>
          </w:p>
        </w:tc>
        <w:tc>
          <w:tcPr>
            <w:tcW w:w="1264" w:type="dxa"/>
            <w:vAlign w:val="bottom"/>
          </w:tcPr>
          <w:p w14:paraId="29A26FF7" w14:textId="1ACE995C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0.590</w:t>
            </w:r>
          </w:p>
        </w:tc>
      </w:tr>
      <w:tr w:rsidR="000A44E9" w:rsidRPr="000A44E9" w14:paraId="41E000C5" w14:textId="57AE1585" w:rsidTr="00B05F22">
        <w:tc>
          <w:tcPr>
            <w:tcW w:w="3013" w:type="dxa"/>
            <w:shd w:val="clear" w:color="auto" w:fill="auto"/>
          </w:tcPr>
          <w:p w14:paraId="38C501E0" w14:textId="77777777" w:rsidR="00B05F22" w:rsidRPr="000A44E9" w:rsidRDefault="00B05F22" w:rsidP="00B05F22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Fresh fruits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8E5C2F7" w14:textId="3562A953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0.135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698C2E7A" w14:textId="4A6819F9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0.296</w:t>
            </w:r>
          </w:p>
        </w:tc>
        <w:tc>
          <w:tcPr>
            <w:tcW w:w="1984" w:type="dxa"/>
            <w:vAlign w:val="bottom"/>
          </w:tcPr>
          <w:p w14:paraId="2882DF50" w14:textId="02DE1F3D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-0.181</w:t>
            </w:r>
          </w:p>
        </w:tc>
        <w:tc>
          <w:tcPr>
            <w:tcW w:w="1264" w:type="dxa"/>
            <w:vAlign w:val="bottom"/>
          </w:tcPr>
          <w:p w14:paraId="4C7C7166" w14:textId="1E611F35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0.159</w:t>
            </w:r>
          </w:p>
        </w:tc>
      </w:tr>
      <w:tr w:rsidR="000A44E9" w:rsidRPr="000A44E9" w14:paraId="098C47F8" w14:textId="5D1726FA" w:rsidTr="00B05F22">
        <w:tc>
          <w:tcPr>
            <w:tcW w:w="3013" w:type="dxa"/>
            <w:shd w:val="clear" w:color="auto" w:fill="auto"/>
          </w:tcPr>
          <w:p w14:paraId="498A6879" w14:textId="77777777" w:rsidR="00B05F22" w:rsidRPr="000A44E9" w:rsidRDefault="00B05F22" w:rsidP="00B05F22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Fresh fruits + fresh juice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DD6BACE" w14:textId="2506B763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0.066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59B4D640" w14:textId="16B94F55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0.611</w:t>
            </w:r>
          </w:p>
        </w:tc>
        <w:tc>
          <w:tcPr>
            <w:tcW w:w="1984" w:type="dxa"/>
            <w:vAlign w:val="bottom"/>
          </w:tcPr>
          <w:p w14:paraId="6FA29881" w14:textId="0EF70901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-0.068</w:t>
            </w:r>
          </w:p>
        </w:tc>
        <w:tc>
          <w:tcPr>
            <w:tcW w:w="1264" w:type="dxa"/>
            <w:vAlign w:val="bottom"/>
          </w:tcPr>
          <w:p w14:paraId="5C3F2540" w14:textId="36212030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0.602</w:t>
            </w:r>
          </w:p>
        </w:tc>
      </w:tr>
      <w:tr w:rsidR="000A44E9" w:rsidRPr="000A44E9" w14:paraId="6AA284C5" w14:textId="7D84FFAF" w:rsidTr="00B05F22">
        <w:tc>
          <w:tcPr>
            <w:tcW w:w="3013" w:type="dxa"/>
            <w:shd w:val="clear" w:color="auto" w:fill="auto"/>
          </w:tcPr>
          <w:p w14:paraId="65B1AC17" w14:textId="77777777" w:rsidR="00B05F22" w:rsidRPr="000A44E9" w:rsidRDefault="00B05F22" w:rsidP="00B05F22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Any fruit and fruit juice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C23D4A1" w14:textId="0DB60977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0.171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63F9363C" w14:textId="5E253C9B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0.185</w:t>
            </w:r>
          </w:p>
        </w:tc>
        <w:tc>
          <w:tcPr>
            <w:tcW w:w="1984" w:type="dxa"/>
            <w:vAlign w:val="bottom"/>
          </w:tcPr>
          <w:p w14:paraId="589BB5F6" w14:textId="2FDCAD73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0.041</w:t>
            </w:r>
          </w:p>
        </w:tc>
        <w:tc>
          <w:tcPr>
            <w:tcW w:w="1264" w:type="dxa"/>
            <w:vAlign w:val="bottom"/>
          </w:tcPr>
          <w:p w14:paraId="7251CAF1" w14:textId="3FF6F0B7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0.752</w:t>
            </w:r>
          </w:p>
        </w:tc>
      </w:tr>
      <w:tr w:rsidR="000A44E9" w:rsidRPr="000A44E9" w14:paraId="7CD4DAEF" w14:textId="46E36ED2" w:rsidTr="00B05F22">
        <w:tc>
          <w:tcPr>
            <w:tcW w:w="3013" w:type="dxa"/>
            <w:shd w:val="clear" w:color="auto" w:fill="auto"/>
          </w:tcPr>
          <w:p w14:paraId="77CC7CC3" w14:textId="77777777" w:rsidR="00B05F22" w:rsidRPr="000A44E9" w:rsidRDefault="00B05F22" w:rsidP="00B05F22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Vegetables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ADB4710" w14:textId="1B95CC0F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-0.207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2C1355F1" w14:textId="5592E026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0.107</w:t>
            </w:r>
          </w:p>
        </w:tc>
        <w:tc>
          <w:tcPr>
            <w:tcW w:w="1984" w:type="dxa"/>
            <w:vAlign w:val="bottom"/>
          </w:tcPr>
          <w:p w14:paraId="6EE87E28" w14:textId="7F7D7172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-0.173</w:t>
            </w:r>
          </w:p>
        </w:tc>
        <w:tc>
          <w:tcPr>
            <w:tcW w:w="1264" w:type="dxa"/>
            <w:vAlign w:val="bottom"/>
          </w:tcPr>
          <w:p w14:paraId="1E1F3E17" w14:textId="0A7621DF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0.179</w:t>
            </w:r>
          </w:p>
        </w:tc>
      </w:tr>
      <w:tr w:rsidR="000A44E9" w:rsidRPr="000A44E9" w14:paraId="4122EF43" w14:textId="2F9DBCFE" w:rsidTr="00B05F22">
        <w:tc>
          <w:tcPr>
            <w:tcW w:w="3013" w:type="dxa"/>
            <w:shd w:val="clear" w:color="auto" w:fill="auto"/>
          </w:tcPr>
          <w:p w14:paraId="0CE0019B" w14:textId="77777777" w:rsidR="00B05F22" w:rsidRPr="000A44E9" w:rsidRDefault="00B05F22" w:rsidP="00B05F22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Fish, excluding fried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8AA57AD" w14:textId="5CC22D45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0.013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52DE9C67" w14:textId="7EADE379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0.918</w:t>
            </w:r>
          </w:p>
        </w:tc>
        <w:tc>
          <w:tcPr>
            <w:tcW w:w="1984" w:type="dxa"/>
            <w:vAlign w:val="bottom"/>
          </w:tcPr>
          <w:p w14:paraId="7C742790" w14:textId="70FE1A70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0.033</w:t>
            </w:r>
          </w:p>
        </w:tc>
        <w:tc>
          <w:tcPr>
            <w:tcW w:w="1264" w:type="dxa"/>
            <w:vAlign w:val="bottom"/>
          </w:tcPr>
          <w:p w14:paraId="51681E6F" w14:textId="5F491DE4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0.801</w:t>
            </w:r>
          </w:p>
        </w:tc>
      </w:tr>
      <w:tr w:rsidR="000A44E9" w:rsidRPr="000A44E9" w14:paraId="7F9CDF89" w14:textId="22647113" w:rsidTr="00B05F22">
        <w:tc>
          <w:tcPr>
            <w:tcW w:w="3013" w:type="dxa"/>
            <w:shd w:val="clear" w:color="auto" w:fill="auto"/>
          </w:tcPr>
          <w:p w14:paraId="7441C0FE" w14:textId="77777777" w:rsidR="00B05F22" w:rsidRPr="000A44E9" w:rsidRDefault="00B05F22" w:rsidP="00B05F22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Fish, all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995C072" w14:textId="204F9765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-0.062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1A02FC7C" w14:textId="6FFC98B5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0.631</w:t>
            </w:r>
          </w:p>
        </w:tc>
        <w:tc>
          <w:tcPr>
            <w:tcW w:w="1984" w:type="dxa"/>
            <w:vAlign w:val="bottom"/>
          </w:tcPr>
          <w:p w14:paraId="293BA190" w14:textId="130CA08D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0.009</w:t>
            </w:r>
          </w:p>
        </w:tc>
        <w:tc>
          <w:tcPr>
            <w:tcW w:w="1264" w:type="dxa"/>
            <w:vAlign w:val="bottom"/>
          </w:tcPr>
          <w:p w14:paraId="0252BD33" w14:textId="66780A33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0.942</w:t>
            </w:r>
          </w:p>
        </w:tc>
      </w:tr>
      <w:tr w:rsidR="000A44E9" w:rsidRPr="000A44E9" w14:paraId="73F9D767" w14:textId="3B30F218" w:rsidTr="00B05F22">
        <w:tc>
          <w:tcPr>
            <w:tcW w:w="3013" w:type="dxa"/>
            <w:tcBorders>
              <w:bottom w:val="single" w:sz="4" w:space="0" w:color="auto"/>
            </w:tcBorders>
            <w:shd w:val="clear" w:color="auto" w:fill="auto"/>
          </w:tcPr>
          <w:p w14:paraId="40387757" w14:textId="77777777" w:rsidR="00B05F22" w:rsidRPr="000A44E9" w:rsidRDefault="00B05F22" w:rsidP="00B05F22">
            <w:pPr>
              <w:widowControl w:val="0"/>
              <w:spacing w:after="0"/>
              <w:ind w:left="142"/>
              <w:rPr>
                <w:spacing w:val="-3"/>
                <w:szCs w:val="24"/>
                <w:lang w:val="en-GB"/>
              </w:rPr>
            </w:pPr>
            <w:r w:rsidRPr="000A44E9">
              <w:rPr>
                <w:spacing w:val="-3"/>
                <w:szCs w:val="24"/>
                <w:lang w:val="en-GB"/>
              </w:rPr>
              <w:t>Ultraprocessed foods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472616" w14:textId="286FC3AD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-0.077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B7D882" w14:textId="487B4C6B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0.554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3B75576" w14:textId="3FB28E63" w:rsidR="00B05F22" w:rsidRPr="000A44E9" w:rsidRDefault="00B05F22" w:rsidP="00B05F22">
            <w:pPr>
              <w:spacing w:after="0"/>
              <w:ind w:right="508"/>
              <w:jc w:val="right"/>
              <w:rPr>
                <w:rFonts w:cs="Times New Roman"/>
                <w:szCs w:val="24"/>
              </w:rPr>
            </w:pPr>
            <w:r w:rsidRPr="000A44E9">
              <w:rPr>
                <w:rFonts w:cs="Times New Roman"/>
                <w:szCs w:val="24"/>
              </w:rPr>
              <w:t>0.090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bottom"/>
          </w:tcPr>
          <w:p w14:paraId="5FC44EC6" w14:textId="400D3E76" w:rsidR="00B05F22" w:rsidRPr="000A44E9" w:rsidRDefault="00B05F22" w:rsidP="00B05F22">
            <w:pPr>
              <w:spacing w:after="0"/>
              <w:jc w:val="center"/>
              <w:rPr>
                <w:szCs w:val="24"/>
              </w:rPr>
            </w:pPr>
            <w:r w:rsidRPr="000A44E9">
              <w:rPr>
                <w:szCs w:val="24"/>
              </w:rPr>
              <w:t>0.489</w:t>
            </w:r>
          </w:p>
        </w:tc>
      </w:tr>
    </w:tbl>
    <w:p w14:paraId="728645E1" w14:textId="1E40BEB2" w:rsidR="007052DC" w:rsidRPr="000A44E9" w:rsidRDefault="00F90258" w:rsidP="00A57955">
      <w:pPr>
        <w:spacing w:before="240"/>
        <w:rPr>
          <w:lang w:val="en-GB"/>
        </w:rPr>
      </w:pPr>
      <w:r w:rsidRPr="000A44E9">
        <w:rPr>
          <w:rFonts w:cs="Times New Roman"/>
          <w:szCs w:val="24"/>
        </w:rPr>
        <w:t>‡ for 64 participants</w:t>
      </w:r>
      <w:r w:rsidR="00B05F22" w:rsidRPr="000A44E9">
        <w:rPr>
          <w:rFonts w:cs="Times New Roman"/>
          <w:szCs w:val="24"/>
        </w:rPr>
        <w:t>. Results are expressed as Spearman correlation coefficient.</w:t>
      </w:r>
    </w:p>
    <w:sectPr w:rsidR="007052DC" w:rsidRPr="000A44E9" w:rsidSect="00A57955">
      <w:pgSz w:w="12240" w:h="15840"/>
      <w:pgMar w:top="1140" w:right="1179" w:bottom="1140" w:left="1281" w:header="284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5B81E" w14:textId="77777777" w:rsidR="009B442A" w:rsidRDefault="009B442A" w:rsidP="00117666">
      <w:pPr>
        <w:spacing w:after="0"/>
      </w:pPr>
      <w:r>
        <w:separator/>
      </w:r>
    </w:p>
  </w:endnote>
  <w:endnote w:type="continuationSeparator" w:id="0">
    <w:p w14:paraId="7F259886" w14:textId="77777777" w:rsidR="009B442A" w:rsidRDefault="009B442A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FB63C8" w:rsidRPr="00577C4C" w:rsidRDefault="00FB63C8">
    <w:pPr>
      <w:rPr>
        <w:color w:val="C00000"/>
        <w:szCs w:val="24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330CB152" w:rsidR="00FB63C8" w:rsidRPr="00577C4C" w:rsidRDefault="00FB63C8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6E3C8F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14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330CB152" w:rsidR="00FB63C8" w:rsidRPr="00577C4C" w:rsidRDefault="00FB63C8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6E3C8F">
                      <w:rPr>
                        <w:noProof/>
                        <w:color w:val="000000" w:themeColor="text1"/>
                        <w:szCs w:val="40"/>
                      </w:rPr>
                      <w:t>14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FB63C8" w:rsidRPr="00577C4C" w:rsidRDefault="00FB63C8">
    <w:pPr>
      <w:rPr>
        <w:b/>
        <w:sz w:val="20"/>
        <w:szCs w:val="24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65E3F3A0" w:rsidR="00FB63C8" w:rsidRPr="00577C4C" w:rsidRDefault="00FB63C8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6E3C8F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13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65E3F3A0" w:rsidR="00FB63C8" w:rsidRPr="00577C4C" w:rsidRDefault="00FB63C8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6E3C8F">
                      <w:rPr>
                        <w:noProof/>
                        <w:color w:val="000000" w:themeColor="text1"/>
                        <w:szCs w:val="40"/>
                      </w:rPr>
                      <w:t>13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B9FE9" w14:textId="77777777" w:rsidR="009B442A" w:rsidRDefault="009B442A" w:rsidP="00117666">
      <w:pPr>
        <w:spacing w:after="0"/>
      </w:pPr>
      <w:r>
        <w:separator/>
      </w:r>
    </w:p>
  </w:footnote>
  <w:footnote w:type="continuationSeparator" w:id="0">
    <w:p w14:paraId="29290D32" w14:textId="77777777" w:rsidR="009B442A" w:rsidRDefault="009B442A" w:rsidP="001176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argrafoda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06662"/>
    <w:rsid w:val="0001436A"/>
    <w:rsid w:val="00023E81"/>
    <w:rsid w:val="00034304"/>
    <w:rsid w:val="00035434"/>
    <w:rsid w:val="000470AB"/>
    <w:rsid w:val="00052A14"/>
    <w:rsid w:val="00077D53"/>
    <w:rsid w:val="000A1D67"/>
    <w:rsid w:val="000A44E9"/>
    <w:rsid w:val="000B3F76"/>
    <w:rsid w:val="000C621F"/>
    <w:rsid w:val="00105FD9"/>
    <w:rsid w:val="00116035"/>
    <w:rsid w:val="00117666"/>
    <w:rsid w:val="00127D03"/>
    <w:rsid w:val="001325EE"/>
    <w:rsid w:val="00141913"/>
    <w:rsid w:val="00144D0B"/>
    <w:rsid w:val="001549D3"/>
    <w:rsid w:val="00160065"/>
    <w:rsid w:val="00166D6A"/>
    <w:rsid w:val="00177D84"/>
    <w:rsid w:val="001D0D28"/>
    <w:rsid w:val="001D42BB"/>
    <w:rsid w:val="0023618D"/>
    <w:rsid w:val="00267D18"/>
    <w:rsid w:val="00274347"/>
    <w:rsid w:val="00274D05"/>
    <w:rsid w:val="002868E2"/>
    <w:rsid w:val="002869C3"/>
    <w:rsid w:val="002936E4"/>
    <w:rsid w:val="002A212B"/>
    <w:rsid w:val="002B30F7"/>
    <w:rsid w:val="002B4A57"/>
    <w:rsid w:val="002C4308"/>
    <w:rsid w:val="002C74CA"/>
    <w:rsid w:val="003123F4"/>
    <w:rsid w:val="003512BC"/>
    <w:rsid w:val="003544FB"/>
    <w:rsid w:val="00360F2A"/>
    <w:rsid w:val="00370C42"/>
    <w:rsid w:val="003A59D8"/>
    <w:rsid w:val="003B6E16"/>
    <w:rsid w:val="003D2F2D"/>
    <w:rsid w:val="003D6C8E"/>
    <w:rsid w:val="003F524F"/>
    <w:rsid w:val="00401590"/>
    <w:rsid w:val="00414367"/>
    <w:rsid w:val="00445CBD"/>
    <w:rsid w:val="00447801"/>
    <w:rsid w:val="00452E9C"/>
    <w:rsid w:val="00470B23"/>
    <w:rsid w:val="004735C8"/>
    <w:rsid w:val="00474F71"/>
    <w:rsid w:val="004947A6"/>
    <w:rsid w:val="004961FF"/>
    <w:rsid w:val="004A0161"/>
    <w:rsid w:val="004D5233"/>
    <w:rsid w:val="00517A89"/>
    <w:rsid w:val="005250F2"/>
    <w:rsid w:val="00527E4F"/>
    <w:rsid w:val="005576C1"/>
    <w:rsid w:val="00561B8E"/>
    <w:rsid w:val="00593EEA"/>
    <w:rsid w:val="005A5EEE"/>
    <w:rsid w:val="005D08C7"/>
    <w:rsid w:val="005E02A1"/>
    <w:rsid w:val="005F1A38"/>
    <w:rsid w:val="00607508"/>
    <w:rsid w:val="006375C7"/>
    <w:rsid w:val="00654E8F"/>
    <w:rsid w:val="00660D05"/>
    <w:rsid w:val="006662A9"/>
    <w:rsid w:val="00670A09"/>
    <w:rsid w:val="006820B1"/>
    <w:rsid w:val="006B69BC"/>
    <w:rsid w:val="006B7D14"/>
    <w:rsid w:val="006E3C8F"/>
    <w:rsid w:val="006F4520"/>
    <w:rsid w:val="00701727"/>
    <w:rsid w:val="007052DC"/>
    <w:rsid w:val="0070566C"/>
    <w:rsid w:val="00714C50"/>
    <w:rsid w:val="00725A7D"/>
    <w:rsid w:val="00746C5D"/>
    <w:rsid w:val="007501BE"/>
    <w:rsid w:val="00752651"/>
    <w:rsid w:val="00777F74"/>
    <w:rsid w:val="00790BB3"/>
    <w:rsid w:val="007A5A17"/>
    <w:rsid w:val="007C206C"/>
    <w:rsid w:val="007F242D"/>
    <w:rsid w:val="008119D3"/>
    <w:rsid w:val="00817DD6"/>
    <w:rsid w:val="0082552C"/>
    <w:rsid w:val="0083759F"/>
    <w:rsid w:val="00885156"/>
    <w:rsid w:val="008E70FC"/>
    <w:rsid w:val="008F18CB"/>
    <w:rsid w:val="009151AA"/>
    <w:rsid w:val="00923653"/>
    <w:rsid w:val="0093429D"/>
    <w:rsid w:val="00943573"/>
    <w:rsid w:val="00964134"/>
    <w:rsid w:val="00970F7D"/>
    <w:rsid w:val="00973D6E"/>
    <w:rsid w:val="00994A3D"/>
    <w:rsid w:val="009A7F97"/>
    <w:rsid w:val="009B442A"/>
    <w:rsid w:val="009C2B12"/>
    <w:rsid w:val="009D18E5"/>
    <w:rsid w:val="009F2A75"/>
    <w:rsid w:val="009F38CC"/>
    <w:rsid w:val="00A174D9"/>
    <w:rsid w:val="00A21D30"/>
    <w:rsid w:val="00A2232D"/>
    <w:rsid w:val="00A305C4"/>
    <w:rsid w:val="00A51CDC"/>
    <w:rsid w:val="00A555AE"/>
    <w:rsid w:val="00A57955"/>
    <w:rsid w:val="00A81CE3"/>
    <w:rsid w:val="00A94D83"/>
    <w:rsid w:val="00A96813"/>
    <w:rsid w:val="00AA4D24"/>
    <w:rsid w:val="00AB6715"/>
    <w:rsid w:val="00AB6F95"/>
    <w:rsid w:val="00AD6705"/>
    <w:rsid w:val="00B05F22"/>
    <w:rsid w:val="00B1671E"/>
    <w:rsid w:val="00B25EB8"/>
    <w:rsid w:val="00B26258"/>
    <w:rsid w:val="00B34A29"/>
    <w:rsid w:val="00B37F4D"/>
    <w:rsid w:val="00B46C0F"/>
    <w:rsid w:val="00C01245"/>
    <w:rsid w:val="00C16219"/>
    <w:rsid w:val="00C470A9"/>
    <w:rsid w:val="00C52A7B"/>
    <w:rsid w:val="00C56BAF"/>
    <w:rsid w:val="00C679AA"/>
    <w:rsid w:val="00C75972"/>
    <w:rsid w:val="00C76817"/>
    <w:rsid w:val="00C76D73"/>
    <w:rsid w:val="00C908AB"/>
    <w:rsid w:val="00CA6044"/>
    <w:rsid w:val="00CD066B"/>
    <w:rsid w:val="00CE4FEE"/>
    <w:rsid w:val="00D060CF"/>
    <w:rsid w:val="00D32596"/>
    <w:rsid w:val="00D4354E"/>
    <w:rsid w:val="00D56437"/>
    <w:rsid w:val="00D61723"/>
    <w:rsid w:val="00D744C1"/>
    <w:rsid w:val="00DB59C3"/>
    <w:rsid w:val="00DC03B0"/>
    <w:rsid w:val="00DC259A"/>
    <w:rsid w:val="00DE23E8"/>
    <w:rsid w:val="00DF5D1F"/>
    <w:rsid w:val="00E40D98"/>
    <w:rsid w:val="00E441C9"/>
    <w:rsid w:val="00E52377"/>
    <w:rsid w:val="00E537AD"/>
    <w:rsid w:val="00E64E17"/>
    <w:rsid w:val="00E866C9"/>
    <w:rsid w:val="00EA3D3C"/>
    <w:rsid w:val="00EB2D19"/>
    <w:rsid w:val="00EC090A"/>
    <w:rsid w:val="00ED20B5"/>
    <w:rsid w:val="00F46900"/>
    <w:rsid w:val="00F61D89"/>
    <w:rsid w:val="00F70C20"/>
    <w:rsid w:val="00F90258"/>
    <w:rsid w:val="00FB63C8"/>
    <w:rsid w:val="00FD726E"/>
    <w:rsid w:val="00FE1D4C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PargrafodaLista"/>
    <w:next w:val="Normal"/>
    <w:link w:val="Ttulo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har"/>
    <w:uiPriority w:val="2"/>
    <w:qFormat/>
    <w:rsid w:val="00AB6715"/>
    <w:pPr>
      <w:numPr>
        <w:ilvl w:val="4"/>
      </w:numPr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uloChar">
    <w:name w:val="Subtítulo Char"/>
    <w:basedOn w:val="Fontepargpadro"/>
    <w:link w:val="Subttu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B6715"/>
  </w:style>
  <w:style w:type="paragraph" w:styleId="Textodebalo">
    <w:name w:val="Balloon Text"/>
    <w:basedOn w:val="Normal"/>
    <w:link w:val="Textodebalo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ulodoLivro">
    <w:name w:val="Book Title"/>
    <w:basedOn w:val="Fontepargpadro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Legenda">
    <w:name w:val="caption"/>
    <w:basedOn w:val="Normal"/>
    <w:next w:val="SemEspaamento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emEspaamento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AB67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671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67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AB6715"/>
    <w:rPr>
      <w:rFonts w:ascii="Times New Roman" w:hAnsi="Times New Roman"/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AB6715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6715"/>
    <w:rPr>
      <w:rFonts w:ascii="Times New Roman" w:hAnsi="Times New Roman"/>
      <w:sz w:val="24"/>
    </w:rPr>
  </w:style>
  <w:style w:type="character" w:styleId="Refdenotaderodap">
    <w:name w:val="footnote reference"/>
    <w:basedOn w:val="Fontepargpadro"/>
    <w:uiPriority w:val="99"/>
    <w:semiHidden/>
    <w:unhideWhenUsed/>
    <w:rsid w:val="00AB671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abealhoChar">
    <w:name w:val="Cabeçalho Char"/>
    <w:basedOn w:val="Fontepargpadro"/>
    <w:link w:val="Cabealho"/>
    <w:uiPriority w:val="99"/>
    <w:rsid w:val="00AB6715"/>
    <w:rPr>
      <w:rFonts w:ascii="Times New Roman" w:hAnsi="Times New Roman"/>
      <w:b/>
      <w:sz w:val="24"/>
    </w:rPr>
  </w:style>
  <w:style w:type="paragraph" w:styleId="PargrafodaLista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Fontepargpadro"/>
    <w:uiPriority w:val="99"/>
    <w:unhideWhenUsed/>
    <w:rsid w:val="00AB6715"/>
    <w:rPr>
      <w:color w:val="0000FF"/>
      <w:u w:val="single"/>
    </w:rPr>
  </w:style>
  <w:style w:type="character" w:styleId="nfaseIntensa">
    <w:name w:val="Intense Emphasis"/>
    <w:basedOn w:val="Fontepargpadro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nciaIntensa">
    <w:name w:val="Intense Reference"/>
    <w:basedOn w:val="Fontepargpadro"/>
    <w:uiPriority w:val="32"/>
    <w:qFormat/>
    <w:rsid w:val="00AB6715"/>
    <w:rPr>
      <w:b/>
      <w:bCs/>
      <w:smallCaps/>
      <w:color w:val="auto"/>
      <w:spacing w:val="5"/>
    </w:rPr>
  </w:style>
  <w:style w:type="character" w:styleId="Nmerodelinha">
    <w:name w:val="line number"/>
    <w:basedOn w:val="Fontepargpadro"/>
    <w:uiPriority w:val="99"/>
    <w:semiHidden/>
    <w:unhideWhenUsed/>
    <w:rsid w:val="00AB6715"/>
  </w:style>
  <w:style w:type="character" w:customStyle="1" w:styleId="Ttulo3Char">
    <w:name w:val="Título 3 Char"/>
    <w:basedOn w:val="Fontepargpadro"/>
    <w:link w:val="Ttu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orte">
    <w:name w:val="Strong"/>
    <w:basedOn w:val="Fontepargpadro"/>
    <w:uiPriority w:val="22"/>
    <w:qFormat/>
    <w:rsid w:val="00AB6715"/>
    <w:rPr>
      <w:rFonts w:ascii="Times New Roman" w:hAnsi="Times New Roman"/>
      <w:b/>
      <w:bCs/>
    </w:rPr>
  </w:style>
  <w:style w:type="character" w:styleId="nfaseSutil">
    <w:name w:val="Subtle Emphasis"/>
    <w:basedOn w:val="Fontepargpadro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acomgrade">
    <w:name w:val="Table Grid"/>
    <w:basedOn w:val="Tabela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uloChar">
    <w:name w:val="Título Char"/>
    <w:basedOn w:val="Fontepargpadro"/>
    <w:link w:val="Ttu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tulo"/>
    <w:next w:val="Ttulo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ro-Manuel.Marques-Vidal@chuv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DF7B878-BC98-42EC-A2BF-47A1993E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25</Pages>
  <Words>4991</Words>
  <Characters>27455</Characters>
  <Application>Microsoft Office Word</Application>
  <DocSecurity>0</DocSecurity>
  <Lines>228</Lines>
  <Paragraphs>64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Pollyanna Patriota</cp:lastModifiedBy>
  <cp:revision>2</cp:revision>
  <cp:lastPrinted>2013-10-03T12:51:00Z</cp:lastPrinted>
  <dcterms:created xsi:type="dcterms:W3CDTF">2021-05-06T10:09:00Z</dcterms:created>
  <dcterms:modified xsi:type="dcterms:W3CDTF">2021-05-06T10:09:00Z</dcterms:modified>
</cp:coreProperties>
</file>